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E4" w:rsidRPr="009050D1" w:rsidRDefault="00C15EE4" w:rsidP="00905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50D1">
        <w:rPr>
          <w:rFonts w:ascii="Times New Roman" w:hAnsi="Times New Roman" w:cs="Times New Roman"/>
          <w:b/>
          <w:bCs/>
          <w:sz w:val="32"/>
          <w:szCs w:val="32"/>
        </w:rPr>
        <w:t>РЕЗЮМЕ</w:t>
      </w:r>
    </w:p>
    <w:p w:rsidR="00C15EE4" w:rsidRPr="009050D1" w:rsidRDefault="00C15EE4" w:rsidP="00905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EE4" w:rsidRDefault="00C15EE4" w:rsidP="00905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0D1">
        <w:rPr>
          <w:rFonts w:ascii="Times New Roman" w:hAnsi="Times New Roman" w:cs="Times New Roman"/>
          <w:b/>
          <w:bCs/>
          <w:sz w:val="28"/>
          <w:szCs w:val="28"/>
        </w:rPr>
        <w:t>Захарова Оксана Флоритовна</w:t>
      </w:r>
    </w:p>
    <w:p w:rsidR="00C15EE4" w:rsidRPr="009050D1" w:rsidRDefault="00C15EE4" w:rsidP="00905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EE4" w:rsidRPr="009050D1" w:rsidRDefault="00C15EE4" w:rsidP="00905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0D1">
        <w:rPr>
          <w:rFonts w:ascii="Times New Roman" w:hAnsi="Times New Roman" w:cs="Times New Roman"/>
          <w:b/>
          <w:bCs/>
          <w:sz w:val="28"/>
          <w:szCs w:val="28"/>
        </w:rPr>
        <w:t>Личная информация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15EE4" w:rsidRPr="009050D1" w:rsidRDefault="00C15EE4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EE4" w:rsidRPr="009050D1" w:rsidRDefault="00C15EE4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D1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рождения: 6 мая 1993 г.</w:t>
      </w:r>
    </w:p>
    <w:p w:rsidR="00C15EE4" w:rsidRPr="009050D1" w:rsidRDefault="00C15EE4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50D1">
        <w:rPr>
          <w:rFonts w:ascii="Times New Roman" w:hAnsi="Times New Roman" w:cs="Times New Roman"/>
          <w:sz w:val="28"/>
          <w:szCs w:val="28"/>
          <w:lang w:val="kk-KZ"/>
        </w:rPr>
        <w:t>Телефон 8-778-4062889</w:t>
      </w:r>
    </w:p>
    <w:p w:rsidR="00C15EE4" w:rsidRPr="00F91C44" w:rsidRDefault="00C15EE4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50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91C4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050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91C4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9050D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oksan</w:t>
        </w:r>
        <w:r w:rsidRPr="009050D1">
          <w:rPr>
            <w:rStyle w:val="Hyperlink"/>
            <w:rFonts w:ascii="Times New Roman" w:hAnsi="Times New Roman" w:cs="Times New Roman"/>
            <w:sz w:val="28"/>
            <w:szCs w:val="28"/>
          </w:rPr>
          <w:t>а</w:t>
        </w:r>
        <w:r w:rsidRPr="00F91C4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--</w:t>
        </w:r>
        <w:r w:rsidRPr="009050D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zaharova</w:t>
        </w:r>
        <w:r w:rsidRPr="00F91C4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9050D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F91C4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050D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15EE4" w:rsidRPr="00F91C44" w:rsidRDefault="00C15EE4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5EE4" w:rsidRPr="009050D1" w:rsidRDefault="00C15EE4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D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050D1">
        <w:rPr>
          <w:rFonts w:ascii="Times New Roman" w:hAnsi="Times New Roman" w:cs="Times New Roman"/>
          <w:sz w:val="28"/>
          <w:szCs w:val="28"/>
        </w:rPr>
        <w:t xml:space="preserve"> устроиться на интересную работу с достойной оплатой и перспективой карьерного роста</w:t>
      </w:r>
    </w:p>
    <w:p w:rsidR="00C15EE4" w:rsidRDefault="00C15EE4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EE4" w:rsidRPr="009050D1" w:rsidRDefault="00C15EE4" w:rsidP="00905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0D1">
        <w:rPr>
          <w:rFonts w:ascii="Times New Roman" w:hAnsi="Times New Roman" w:cs="Times New Roman"/>
          <w:b/>
          <w:bCs/>
          <w:sz w:val="28"/>
          <w:szCs w:val="28"/>
        </w:rPr>
        <w:t>Образование:</w:t>
      </w:r>
    </w:p>
    <w:p w:rsidR="00C15EE4" w:rsidRPr="009050D1" w:rsidRDefault="00C15EE4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EE4" w:rsidRPr="009050D1" w:rsidRDefault="00C15EE4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D1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0D1">
        <w:rPr>
          <w:rFonts w:ascii="Times New Roman" w:hAnsi="Times New Roman" w:cs="Times New Roman"/>
          <w:sz w:val="28"/>
          <w:szCs w:val="28"/>
        </w:rPr>
        <w:t>– по настоящий момент –Карагандинский Государственный Технический Университет, факультет информационных технологий,</w:t>
      </w:r>
    </w:p>
    <w:p w:rsidR="00C15EE4" w:rsidRDefault="00C15EE4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D1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50D1">
        <w:rPr>
          <w:rFonts w:ascii="Times New Roman" w:hAnsi="Times New Roman" w:cs="Times New Roman"/>
          <w:sz w:val="28"/>
          <w:szCs w:val="28"/>
        </w:rPr>
        <w:t xml:space="preserve">Вычислительная </w:t>
      </w:r>
      <w:r>
        <w:rPr>
          <w:rFonts w:ascii="Times New Roman" w:hAnsi="Times New Roman" w:cs="Times New Roman"/>
          <w:sz w:val="28"/>
          <w:szCs w:val="28"/>
        </w:rPr>
        <w:t>техника и п</w:t>
      </w:r>
      <w:r w:rsidRPr="009050D1">
        <w:rPr>
          <w:rFonts w:ascii="Times New Roman" w:hAnsi="Times New Roman" w:cs="Times New Roman"/>
          <w:sz w:val="28"/>
          <w:szCs w:val="28"/>
        </w:rPr>
        <w:t>рограммное обеспечение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5EE4" w:rsidRPr="009050D1" w:rsidRDefault="00C15EE4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EE4" w:rsidRDefault="00C15EE4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D1">
        <w:rPr>
          <w:rFonts w:ascii="Times New Roman" w:hAnsi="Times New Roman" w:cs="Times New Roman"/>
          <w:sz w:val="28"/>
          <w:szCs w:val="28"/>
        </w:rPr>
        <w:t>2009 – 2013 гг. - СГТК им. Абая, факультет «Программное обеспечение ВТ и АС», специальность: Техник – программист</w:t>
      </w:r>
    </w:p>
    <w:p w:rsidR="00C15EE4" w:rsidRPr="009050D1" w:rsidRDefault="00C15EE4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EE4" w:rsidRDefault="00C15EE4" w:rsidP="00905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0D1"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образование:</w:t>
      </w:r>
    </w:p>
    <w:p w:rsidR="00C15EE4" w:rsidRPr="009050D1" w:rsidRDefault="00C15EE4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EE4" w:rsidRPr="009050D1" w:rsidRDefault="00C15EE4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D1">
        <w:rPr>
          <w:rFonts w:ascii="Times New Roman" w:hAnsi="Times New Roman" w:cs="Times New Roman"/>
          <w:sz w:val="28"/>
          <w:szCs w:val="28"/>
        </w:rPr>
        <w:t>2009 – 2012 гг. – СГТК им.Абая, профессиональная подготовка по направлению «Бухгалтерский учет»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EE4" w:rsidRDefault="00C15EE4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D1">
        <w:rPr>
          <w:rFonts w:ascii="Times New Roman" w:hAnsi="Times New Roman" w:cs="Times New Roman"/>
          <w:sz w:val="28"/>
          <w:szCs w:val="28"/>
        </w:rPr>
        <w:t>2009 – 2011 гг. – СГТК им. Абая, специальность «Оператор ПЭВМ»</w:t>
      </w:r>
    </w:p>
    <w:p w:rsidR="00C15EE4" w:rsidRPr="009050D1" w:rsidRDefault="00C15EE4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EE4" w:rsidRPr="00B823BE" w:rsidRDefault="00C15EE4" w:rsidP="00905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0D1">
        <w:rPr>
          <w:rFonts w:ascii="Times New Roman" w:hAnsi="Times New Roman" w:cs="Times New Roman"/>
          <w:b/>
          <w:bCs/>
          <w:sz w:val="28"/>
          <w:szCs w:val="28"/>
        </w:rPr>
        <w:t>Профессиональные навыки:</w:t>
      </w:r>
      <w:r w:rsidRPr="009050D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C15EE4" w:rsidRPr="009050D1" w:rsidRDefault="00C15EE4" w:rsidP="009050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D1">
        <w:rPr>
          <w:rFonts w:ascii="Times New Roman" w:hAnsi="Times New Roman" w:cs="Times New Roman"/>
          <w:sz w:val="28"/>
          <w:szCs w:val="28"/>
          <w:lang w:val="kk-KZ"/>
        </w:rPr>
        <w:t>опытный пользователь ПК</w:t>
      </w:r>
      <w:r w:rsidRPr="009050D1">
        <w:rPr>
          <w:rFonts w:ascii="Times New Roman" w:hAnsi="Times New Roman" w:cs="Times New Roman"/>
          <w:sz w:val="28"/>
          <w:szCs w:val="28"/>
        </w:rPr>
        <w:t xml:space="preserve"> (</w:t>
      </w:r>
      <w:r w:rsidRPr="009050D1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9050D1">
        <w:rPr>
          <w:rFonts w:ascii="Times New Roman" w:hAnsi="Times New Roman" w:cs="Times New Roman"/>
          <w:sz w:val="28"/>
          <w:szCs w:val="28"/>
        </w:rPr>
        <w:t xml:space="preserve">7, </w:t>
      </w:r>
      <w:r w:rsidRPr="009050D1">
        <w:rPr>
          <w:rFonts w:ascii="Times New Roman" w:hAnsi="Times New Roman" w:cs="Times New Roman"/>
          <w:sz w:val="28"/>
          <w:szCs w:val="28"/>
          <w:lang w:val="en-US"/>
        </w:rPr>
        <w:t>WindowsXP</w:t>
      </w:r>
      <w:r w:rsidRPr="009050D1">
        <w:rPr>
          <w:rFonts w:ascii="Times New Roman" w:hAnsi="Times New Roman" w:cs="Times New Roman"/>
          <w:sz w:val="28"/>
          <w:szCs w:val="28"/>
        </w:rPr>
        <w:t>)</w:t>
      </w:r>
    </w:p>
    <w:p w:rsidR="00C15EE4" w:rsidRPr="009050D1" w:rsidRDefault="00C15EE4" w:rsidP="009050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D1">
        <w:rPr>
          <w:rFonts w:ascii="Times New Roman" w:hAnsi="Times New Roman" w:cs="Times New Roman"/>
          <w:sz w:val="28"/>
          <w:szCs w:val="28"/>
          <w:lang w:val="kk-KZ"/>
        </w:rPr>
        <w:t xml:space="preserve">знание </w:t>
      </w:r>
      <w:r w:rsidRPr="009050D1">
        <w:rPr>
          <w:rFonts w:ascii="Times New Roman" w:hAnsi="Times New Roman" w:cs="Times New Roman"/>
          <w:sz w:val="28"/>
          <w:szCs w:val="28"/>
        </w:rPr>
        <w:t>язык</w:t>
      </w:r>
      <w:r w:rsidRPr="009050D1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9050D1">
        <w:rPr>
          <w:rFonts w:ascii="Times New Roman" w:hAnsi="Times New Roman" w:cs="Times New Roman"/>
          <w:sz w:val="28"/>
          <w:szCs w:val="28"/>
        </w:rPr>
        <w:t xml:space="preserve"> программировани</w:t>
      </w:r>
      <w:r w:rsidRPr="009050D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Pr="009050D1">
        <w:rPr>
          <w:rFonts w:ascii="Times New Roman" w:hAnsi="Times New Roman" w:cs="Times New Roman"/>
          <w:sz w:val="28"/>
          <w:szCs w:val="28"/>
        </w:rPr>
        <w:t xml:space="preserve">( С#, </w:t>
      </w:r>
      <w:r w:rsidRPr="009050D1">
        <w:rPr>
          <w:rFonts w:ascii="Times New Roman" w:hAnsi="Times New Roman" w:cs="Times New Roman"/>
          <w:sz w:val="28"/>
          <w:szCs w:val="28"/>
          <w:lang w:val="en-US"/>
        </w:rPr>
        <w:t>Delphi</w:t>
      </w:r>
      <w:r w:rsidRPr="009050D1">
        <w:rPr>
          <w:rFonts w:ascii="Times New Roman" w:hAnsi="Times New Roman" w:cs="Times New Roman"/>
          <w:sz w:val="28"/>
          <w:szCs w:val="28"/>
        </w:rPr>
        <w:t>)</w:t>
      </w:r>
    </w:p>
    <w:p w:rsidR="00C15EE4" w:rsidRPr="009050D1" w:rsidRDefault="00C15EE4" w:rsidP="009050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D1">
        <w:rPr>
          <w:rFonts w:ascii="Times New Roman" w:hAnsi="Times New Roman" w:cs="Times New Roman"/>
          <w:sz w:val="28"/>
          <w:szCs w:val="28"/>
        </w:rPr>
        <w:t xml:space="preserve">умение работать с графическими редакторами </w:t>
      </w:r>
      <w:r w:rsidRPr="009050D1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9050D1">
        <w:rPr>
          <w:rFonts w:ascii="Times New Roman" w:hAnsi="Times New Roman" w:cs="Times New Roman"/>
          <w:sz w:val="28"/>
          <w:szCs w:val="28"/>
        </w:rPr>
        <w:t xml:space="preserve">, </w:t>
      </w:r>
      <w:r w:rsidRPr="009050D1">
        <w:rPr>
          <w:rFonts w:ascii="Times New Roman" w:hAnsi="Times New Roman" w:cs="Times New Roman"/>
          <w:sz w:val="28"/>
          <w:szCs w:val="28"/>
          <w:lang w:val="en-US"/>
        </w:rPr>
        <w:t>AutoCAD</w:t>
      </w:r>
    </w:p>
    <w:p w:rsidR="00C15EE4" w:rsidRPr="009050D1" w:rsidRDefault="00C15EE4" w:rsidP="009050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D1">
        <w:rPr>
          <w:rFonts w:ascii="Times New Roman" w:hAnsi="Times New Roman" w:cs="Times New Roman"/>
          <w:sz w:val="28"/>
          <w:szCs w:val="28"/>
        </w:rPr>
        <w:t xml:space="preserve">базовые знания </w:t>
      </w:r>
      <w:r w:rsidRPr="009050D1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9050D1">
        <w:rPr>
          <w:rFonts w:ascii="Times New Roman" w:hAnsi="Times New Roman" w:cs="Times New Roman"/>
          <w:sz w:val="28"/>
          <w:szCs w:val="28"/>
        </w:rPr>
        <w:t>, «1С: Предприятие»</w:t>
      </w:r>
    </w:p>
    <w:p w:rsidR="00C15EE4" w:rsidRDefault="00C15EE4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5EE4" w:rsidRPr="009050D1" w:rsidRDefault="00C15EE4" w:rsidP="00905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0D1">
        <w:rPr>
          <w:rFonts w:ascii="Times New Roman" w:hAnsi="Times New Roman" w:cs="Times New Roman"/>
          <w:b/>
          <w:bCs/>
          <w:sz w:val="28"/>
          <w:szCs w:val="28"/>
          <w:lang w:val="kk-KZ"/>
        </w:rPr>
        <w:t>Личные качества</w:t>
      </w:r>
      <w:r w:rsidRPr="009050D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15EE4" w:rsidRPr="009050D1" w:rsidRDefault="00C15EE4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EE4" w:rsidRPr="009050D1" w:rsidRDefault="00C15EE4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50D1">
        <w:rPr>
          <w:rFonts w:ascii="Times New Roman" w:hAnsi="Times New Roman" w:cs="Times New Roman"/>
          <w:sz w:val="28"/>
          <w:szCs w:val="28"/>
        </w:rPr>
        <w:t>тветственность, коммуникабельность, честность, аккуратност</w:t>
      </w:r>
      <w:r>
        <w:rPr>
          <w:rFonts w:ascii="Times New Roman" w:hAnsi="Times New Roman" w:cs="Times New Roman"/>
          <w:sz w:val="28"/>
          <w:szCs w:val="28"/>
        </w:rPr>
        <w:t>ь, способность к обучению и жел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050D1">
        <w:rPr>
          <w:rFonts w:ascii="Times New Roman" w:hAnsi="Times New Roman" w:cs="Times New Roman"/>
          <w:sz w:val="28"/>
          <w:szCs w:val="28"/>
        </w:rPr>
        <w:t>ние совершенствоваться в профессиональной сфере</w:t>
      </w:r>
    </w:p>
    <w:sectPr w:rsidR="00C15EE4" w:rsidRPr="009050D1" w:rsidSect="00FC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E75"/>
    <w:multiLevelType w:val="hybridMultilevel"/>
    <w:tmpl w:val="BF3E53AA"/>
    <w:lvl w:ilvl="0" w:tplc="81E22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7D567BB"/>
    <w:multiLevelType w:val="hybridMultilevel"/>
    <w:tmpl w:val="E042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0D1"/>
    <w:rsid w:val="00196178"/>
    <w:rsid w:val="00340285"/>
    <w:rsid w:val="004903AF"/>
    <w:rsid w:val="004F0912"/>
    <w:rsid w:val="00790B50"/>
    <w:rsid w:val="0082511D"/>
    <w:rsid w:val="008504B3"/>
    <w:rsid w:val="009050D1"/>
    <w:rsid w:val="00A354EB"/>
    <w:rsid w:val="00B52D18"/>
    <w:rsid w:val="00B60395"/>
    <w:rsid w:val="00B823BE"/>
    <w:rsid w:val="00C15EE4"/>
    <w:rsid w:val="00E21705"/>
    <w:rsid w:val="00EC405F"/>
    <w:rsid w:val="00EE6BAB"/>
    <w:rsid w:val="00F214F9"/>
    <w:rsid w:val="00F73C2C"/>
    <w:rsid w:val="00F91C44"/>
    <w:rsid w:val="00FC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50D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50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&#1072;--zaharo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173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users1</cp:lastModifiedBy>
  <cp:revision>9</cp:revision>
  <dcterms:created xsi:type="dcterms:W3CDTF">2015-02-01T18:01:00Z</dcterms:created>
  <dcterms:modified xsi:type="dcterms:W3CDTF">2015-11-11T05:46:00Z</dcterms:modified>
</cp:coreProperties>
</file>