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1A" w:rsidRDefault="00383A1A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  <w:bookmarkStart w:id="0" w:name="_GoBack"/>
      <w:bookmarkEnd w:id="0"/>
    </w:p>
    <w:p w:rsidR="00383A1A" w:rsidRPr="00F93123" w:rsidRDefault="00383A1A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  <w:r>
        <w:rPr>
          <w:rFonts w:eastAsia="Arial Unicode MS"/>
          <w:b/>
          <w:bCs/>
          <w:i w:val="0"/>
          <w:iCs w:val="0"/>
          <w:sz w:val="28"/>
          <w:szCs w:val="28"/>
        </w:rPr>
        <w:t>Валиулин Дамир Равильевич</w:t>
      </w:r>
    </w:p>
    <w:p w:rsidR="00383A1A" w:rsidRPr="0043533F" w:rsidRDefault="00383A1A" w:rsidP="009405ED">
      <w:pPr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</w:p>
    <w:p w:rsidR="00383A1A" w:rsidRPr="0043533F" w:rsidRDefault="00383A1A" w:rsidP="00B1747F">
      <w:pPr>
        <w:spacing w:line="216" w:lineRule="auto"/>
        <w:rPr>
          <w:sz w:val="24"/>
          <w:szCs w:val="24"/>
        </w:rPr>
      </w:pPr>
      <w:r w:rsidRPr="0043533F">
        <w:rPr>
          <w:rFonts w:ascii="Trebuchet MS" w:hAnsi="Trebuchet MS" w:cs="Trebuchet MS"/>
          <w:sz w:val="24"/>
          <w:szCs w:val="24"/>
        </w:rPr>
        <w:t xml:space="preserve"> </w:t>
      </w:r>
      <w:r w:rsidRPr="0043533F">
        <w:rPr>
          <w:sz w:val="24"/>
          <w:szCs w:val="24"/>
        </w:rPr>
        <w:t>Возраст:</w:t>
      </w:r>
      <w:r>
        <w:rPr>
          <w:sz w:val="24"/>
          <w:szCs w:val="24"/>
        </w:rPr>
        <w:t xml:space="preserve"> 20 лет</w:t>
      </w:r>
    </w:p>
    <w:p w:rsidR="00383A1A" w:rsidRPr="00D1275D" w:rsidRDefault="00383A1A" w:rsidP="00F93123">
      <w:pPr>
        <w:spacing w:line="216" w:lineRule="auto"/>
        <w:rPr>
          <w:sz w:val="24"/>
          <w:szCs w:val="24"/>
        </w:rPr>
      </w:pPr>
      <w:r w:rsidRPr="0043533F">
        <w:rPr>
          <w:sz w:val="24"/>
          <w:szCs w:val="24"/>
        </w:rPr>
        <w:t xml:space="preserve"> Адрес: Карагандинская область,</w:t>
      </w:r>
      <w:r>
        <w:rPr>
          <w:sz w:val="24"/>
          <w:szCs w:val="24"/>
        </w:rPr>
        <w:t xml:space="preserve"> г. Караганда,</w:t>
      </w:r>
      <w:r w:rsidRPr="0043533F">
        <w:rPr>
          <w:sz w:val="24"/>
          <w:szCs w:val="24"/>
        </w:rPr>
        <w:t xml:space="preserve"> </w:t>
      </w:r>
    </w:p>
    <w:p w:rsidR="00383A1A" w:rsidRPr="00D1275D" w:rsidRDefault="00383A1A" w:rsidP="00F93123">
      <w:pPr>
        <w:spacing w:line="216" w:lineRule="auto"/>
        <w:rPr>
          <w:sz w:val="24"/>
          <w:szCs w:val="24"/>
        </w:rPr>
      </w:pPr>
      <w:r w:rsidRPr="0043533F">
        <w:rPr>
          <w:rFonts w:ascii="Trebuchet MS" w:hAnsi="Trebuchet MS" w:cs="Trebuchet MS"/>
          <w:sz w:val="24"/>
          <w:szCs w:val="24"/>
        </w:rPr>
        <w:t xml:space="preserve"> </w:t>
      </w:r>
      <w:r w:rsidRPr="0043533F">
        <w:rPr>
          <w:sz w:val="24"/>
          <w:szCs w:val="24"/>
        </w:rPr>
        <w:t>Телефоны (дом., моб., раб.), е-</w:t>
      </w:r>
      <w:r w:rsidRPr="0043533F">
        <w:rPr>
          <w:sz w:val="24"/>
          <w:szCs w:val="24"/>
          <w:lang w:val="en-US"/>
        </w:rPr>
        <w:t>mail</w:t>
      </w:r>
      <w:r w:rsidRPr="0043533F">
        <w:rPr>
          <w:sz w:val="24"/>
          <w:szCs w:val="24"/>
        </w:rPr>
        <w:t>:</w:t>
      </w:r>
      <w:r>
        <w:rPr>
          <w:sz w:val="24"/>
          <w:szCs w:val="24"/>
        </w:rPr>
        <w:t xml:space="preserve"> +77784966841 </w:t>
      </w:r>
      <w:r>
        <w:rPr>
          <w:sz w:val="24"/>
          <w:szCs w:val="24"/>
          <w:lang w:val="en-US"/>
        </w:rPr>
        <w:t>damir</w:t>
      </w:r>
      <w:r w:rsidRPr="00DD0534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v</w:t>
      </w:r>
      <w:r w:rsidRPr="00DD0534">
        <w:rPr>
          <w:sz w:val="24"/>
          <w:szCs w:val="24"/>
        </w:rPr>
        <w:t>5</w:t>
      </w:r>
      <w:r w:rsidRPr="00D1275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D1275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383A1A" w:rsidRPr="00A636B7" w:rsidRDefault="00383A1A" w:rsidP="009405ED">
      <w:pPr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608"/>
      </w:tblGrid>
      <w:tr w:rsidR="00383A1A" w:rsidRPr="00A636B7">
        <w:tc>
          <w:tcPr>
            <w:tcW w:w="2552" w:type="dxa"/>
          </w:tcPr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Цель</w:t>
            </w:r>
          </w:p>
        </w:tc>
        <w:tc>
          <w:tcPr>
            <w:tcW w:w="8608" w:type="dxa"/>
          </w:tcPr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Получение должности</w:t>
            </w:r>
            <w:r>
              <w:rPr>
                <w:sz w:val="24"/>
                <w:szCs w:val="24"/>
              </w:rPr>
              <w:t xml:space="preserve"> с желаемым уровнем </w:t>
            </w:r>
            <w:r w:rsidRPr="0043533F">
              <w:rPr>
                <w:sz w:val="24"/>
                <w:szCs w:val="24"/>
              </w:rPr>
              <w:t xml:space="preserve"> зарплаты – от 90 тыс. и выше</w:t>
            </w: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83A1A" w:rsidRPr="00A636B7">
        <w:trPr>
          <w:trHeight w:val="2258"/>
        </w:trPr>
        <w:tc>
          <w:tcPr>
            <w:tcW w:w="2552" w:type="dxa"/>
          </w:tcPr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Опыт работы</w:t>
            </w:r>
          </w:p>
          <w:p w:rsidR="00383A1A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Начиная с последнего места работы.</w:t>
            </w: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Студенческая практика</w:t>
            </w:r>
            <w:r w:rsidRPr="0043533F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предприятии</w:t>
            </w:r>
          </w:p>
          <w:p w:rsidR="00383A1A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t xml:space="preserve">с 5 июня 2014 года по 7 июля 2014 года и </w:t>
            </w: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июля 2015 года по 31 августа 2015 года</w:t>
            </w: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Должность. </w:t>
            </w:r>
            <w:r>
              <w:rPr>
                <w:sz w:val="24"/>
                <w:szCs w:val="24"/>
              </w:rPr>
              <w:t>Системный администратор</w:t>
            </w:r>
          </w:p>
          <w:p w:rsidR="00383A1A" w:rsidRPr="0043533F" w:rsidRDefault="00383A1A" w:rsidP="003A38C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Предприятие, город. </w:t>
            </w:r>
            <w:r>
              <w:rPr>
                <w:sz w:val="24"/>
                <w:szCs w:val="24"/>
              </w:rPr>
              <w:t>ТОО «Алпамыс-СК», г. Караганда</w:t>
            </w: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383A1A" w:rsidRPr="0043533F" w:rsidRDefault="00383A1A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83A1A" w:rsidRPr="00A636B7">
        <w:trPr>
          <w:trHeight w:val="2369"/>
        </w:trPr>
        <w:tc>
          <w:tcPr>
            <w:tcW w:w="2552" w:type="dxa"/>
          </w:tcPr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383A1A" w:rsidRDefault="00383A1A" w:rsidP="00CF6F8E">
            <w:pPr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Образование</w:t>
            </w:r>
          </w:p>
          <w:p w:rsidR="00383A1A" w:rsidRPr="00A636B7" w:rsidRDefault="00383A1A" w:rsidP="00900954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383A1A" w:rsidRPr="00453C22" w:rsidRDefault="00383A1A" w:rsidP="00900954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383A1A" w:rsidRPr="00A636B7" w:rsidRDefault="00383A1A" w:rsidP="00900954">
            <w:pPr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8608" w:type="dxa"/>
          </w:tcPr>
          <w:p w:rsidR="00383A1A" w:rsidRPr="0043533F" w:rsidRDefault="00383A1A" w:rsidP="00A636B7">
            <w:pPr>
              <w:rPr>
                <w:sz w:val="24"/>
                <w:szCs w:val="24"/>
              </w:rPr>
            </w:pPr>
          </w:p>
          <w:p w:rsidR="00383A1A" w:rsidRPr="0043533F" w:rsidRDefault="00383A1A" w:rsidP="00A636B7">
            <w:pPr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Даты поступления и окончания. Также как и опыт работы, вверху последнее законченное учебное заведение (или то место, где Вы еще учитесь на данный момент).</w:t>
            </w:r>
          </w:p>
          <w:p w:rsidR="00383A1A" w:rsidRPr="0043533F" w:rsidRDefault="00383A1A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z w:val="24"/>
                <w:szCs w:val="24"/>
              </w:rPr>
              <w:t xml:space="preserve"> поступления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сентября 2012</w:t>
            </w:r>
            <w:r w:rsidRPr="0043533F">
              <w:rPr>
                <w:sz w:val="24"/>
                <w:szCs w:val="24"/>
              </w:rPr>
              <w:t xml:space="preserve"> год.</w:t>
            </w:r>
          </w:p>
          <w:p w:rsidR="00383A1A" w:rsidRPr="0043533F" w:rsidRDefault="00383A1A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Учебное заведение </w:t>
            </w:r>
            <w:r>
              <w:rPr>
                <w:sz w:val="24"/>
                <w:szCs w:val="24"/>
              </w:rPr>
              <w:t>Карагандинский Государственный Технический У</w:t>
            </w:r>
            <w:r w:rsidRPr="0043533F">
              <w:rPr>
                <w:sz w:val="24"/>
                <w:szCs w:val="24"/>
              </w:rPr>
              <w:t>ниверситет.</w:t>
            </w:r>
          </w:p>
          <w:p w:rsidR="00383A1A" w:rsidRPr="0043533F" w:rsidRDefault="00383A1A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Факультет, специальность.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Факультет информационных технологий, Вычислительная техника и программное обеспечение</w:t>
            </w:r>
          </w:p>
          <w:p w:rsidR="00383A1A" w:rsidRPr="0043533F" w:rsidRDefault="00383A1A" w:rsidP="00453C2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83A1A" w:rsidRPr="00A636B7">
        <w:trPr>
          <w:trHeight w:val="80"/>
        </w:trPr>
        <w:tc>
          <w:tcPr>
            <w:tcW w:w="2552" w:type="dxa"/>
            <w:vAlign w:val="center"/>
          </w:tcPr>
          <w:p w:rsidR="00383A1A" w:rsidRPr="00616CB4" w:rsidRDefault="00383A1A" w:rsidP="001703D1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383A1A" w:rsidRPr="00A636B7" w:rsidRDefault="00383A1A" w:rsidP="001703D1">
            <w:pPr>
              <w:spacing w:line="216" w:lineRule="auto"/>
              <w:jc w:val="center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ДОПОЛНИТЕЛЬНОЕ</w:t>
            </w:r>
          </w:p>
          <w:p w:rsidR="00383A1A" w:rsidRPr="00A636B7" w:rsidRDefault="00383A1A" w:rsidP="001703D1">
            <w:pPr>
              <w:spacing w:line="216" w:lineRule="auto"/>
              <w:jc w:val="center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  <w:lang w:val="en-US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ОБРАЗОВАНИЕ</w:t>
            </w:r>
          </w:p>
        </w:tc>
        <w:tc>
          <w:tcPr>
            <w:tcW w:w="8608" w:type="dxa"/>
          </w:tcPr>
          <w:p w:rsidR="00383A1A" w:rsidRDefault="00383A1A" w:rsidP="00A636B7">
            <w:pPr>
              <w:spacing w:line="216" w:lineRule="auto"/>
              <w:rPr>
                <w:sz w:val="24"/>
                <w:szCs w:val="24"/>
              </w:rPr>
            </w:pPr>
          </w:p>
          <w:p w:rsidR="00383A1A" w:rsidRPr="0043533F" w:rsidRDefault="00383A1A" w:rsidP="00A636B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83A1A" w:rsidRPr="0043533F" w:rsidRDefault="00383A1A" w:rsidP="0014094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83A1A" w:rsidRPr="00A636B7">
        <w:tc>
          <w:tcPr>
            <w:tcW w:w="2552" w:type="dxa"/>
          </w:tcPr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ДАнные</w:t>
            </w:r>
          </w:p>
        </w:tc>
        <w:tc>
          <w:tcPr>
            <w:tcW w:w="8608" w:type="dxa"/>
          </w:tcPr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Дата рождения. 1</w:t>
            </w:r>
            <w:r w:rsidRPr="00DD0534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августа 1995</w:t>
            </w:r>
            <w:r w:rsidRPr="0043533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43533F">
              <w:rPr>
                <w:sz w:val="24"/>
                <w:szCs w:val="24"/>
              </w:rPr>
              <w:t xml:space="preserve">  </w:t>
            </w: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 xml:space="preserve">Семейное положение: </w:t>
            </w:r>
            <w:r>
              <w:rPr>
                <w:sz w:val="24"/>
                <w:szCs w:val="24"/>
              </w:rPr>
              <w:t>холост</w:t>
            </w: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 xml:space="preserve">Состав семьи. </w:t>
            </w:r>
            <w:r>
              <w:rPr>
                <w:sz w:val="24"/>
                <w:szCs w:val="24"/>
              </w:rPr>
              <w:t>Отец, мать, сестра</w:t>
            </w: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83A1A" w:rsidRPr="00A636B7">
        <w:trPr>
          <w:trHeight w:val="1335"/>
        </w:trPr>
        <w:tc>
          <w:tcPr>
            <w:tcW w:w="2552" w:type="dxa"/>
          </w:tcPr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 xml:space="preserve">Дополнительная </w:t>
            </w:r>
          </w:p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информация</w:t>
            </w:r>
          </w:p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383A1A" w:rsidRPr="00DD0534" w:rsidRDefault="00383A1A" w:rsidP="00140943">
            <w:pPr>
              <w:spacing w:line="216" w:lineRule="auto"/>
              <w:jc w:val="both"/>
              <w:rPr>
                <w:sz w:val="24"/>
                <w:szCs w:val="24"/>
                <w:lang w:val="en-US"/>
              </w:rPr>
            </w:pPr>
          </w:p>
          <w:p w:rsidR="00383A1A" w:rsidRPr="00FE2A02" w:rsidRDefault="00383A1A" w:rsidP="00DD0534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  <w:lang w:val="en-US"/>
              </w:rPr>
            </w:pPr>
            <w:r w:rsidRPr="0043533F">
              <w:rPr>
                <w:sz w:val="24"/>
                <w:szCs w:val="24"/>
              </w:rPr>
              <w:t>владение</w:t>
            </w:r>
            <w:r w:rsidRPr="00AF6DC5">
              <w:rPr>
                <w:sz w:val="24"/>
                <w:szCs w:val="24"/>
                <w:lang w:val="en-US"/>
              </w:rPr>
              <w:t xml:space="preserve"> </w:t>
            </w:r>
            <w:r w:rsidRPr="0043533F">
              <w:rPr>
                <w:sz w:val="24"/>
                <w:szCs w:val="24"/>
              </w:rPr>
              <w:t>ПК</w:t>
            </w:r>
            <w:r w:rsidRPr="00AF6DC5">
              <w:rPr>
                <w:sz w:val="24"/>
                <w:szCs w:val="24"/>
                <w:lang w:val="en-US"/>
              </w:rPr>
              <w:t xml:space="preserve">: </w:t>
            </w:r>
            <w:r w:rsidRPr="0043533F">
              <w:rPr>
                <w:sz w:val="24"/>
                <w:szCs w:val="24"/>
                <w:lang w:val="en-US"/>
              </w:rPr>
              <w:t>Microsoft</w:t>
            </w:r>
            <w:r w:rsidRPr="00AF6DC5">
              <w:rPr>
                <w:sz w:val="24"/>
                <w:szCs w:val="24"/>
                <w:lang w:val="en-US"/>
              </w:rPr>
              <w:t xml:space="preserve"> </w:t>
            </w:r>
            <w:r w:rsidRPr="0043533F">
              <w:rPr>
                <w:sz w:val="24"/>
                <w:szCs w:val="24"/>
                <w:lang w:val="en-US"/>
              </w:rPr>
              <w:t>Word</w:t>
            </w:r>
            <w:r w:rsidRPr="00AF6DC5">
              <w:rPr>
                <w:sz w:val="24"/>
                <w:szCs w:val="24"/>
                <w:lang w:val="en-US"/>
              </w:rPr>
              <w:t xml:space="preserve">, </w:t>
            </w:r>
            <w:r w:rsidRPr="0043533F">
              <w:rPr>
                <w:sz w:val="24"/>
                <w:szCs w:val="24"/>
                <w:lang w:val="en-US"/>
              </w:rPr>
              <w:t>Microsoft</w:t>
            </w:r>
            <w:r w:rsidRPr="00AF6DC5">
              <w:rPr>
                <w:sz w:val="24"/>
                <w:szCs w:val="24"/>
                <w:lang w:val="en-US"/>
              </w:rPr>
              <w:t xml:space="preserve"> </w:t>
            </w:r>
            <w:r w:rsidRPr="0043533F">
              <w:rPr>
                <w:sz w:val="24"/>
                <w:szCs w:val="24"/>
                <w:lang w:val="en-US"/>
              </w:rPr>
              <w:t>Excel</w:t>
            </w:r>
            <w:r w:rsidRPr="00AF6DC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Adobe Photoshop</w:t>
            </w:r>
            <w:r w:rsidRPr="00DD053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CorelDraw, Microsoft Visual Studio 2010, Delphi 7</w:t>
            </w:r>
            <w:r w:rsidRPr="001703D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MS SQL Server 2008 R2.</w:t>
            </w:r>
          </w:p>
          <w:p w:rsidR="00383A1A" w:rsidRPr="00FE2A02" w:rsidRDefault="00383A1A" w:rsidP="00FE2A02">
            <w:pPr>
              <w:spacing w:line="216" w:lineRule="auto"/>
              <w:ind w:left="2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Ansys, Autodesk 3dmax, AutoCAD, Sketch Up, </w:t>
            </w:r>
          </w:p>
          <w:p w:rsidR="00383A1A" w:rsidRPr="0043533F" w:rsidRDefault="00383A1A" w:rsidP="00A636B7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водительского</w:t>
            </w:r>
            <w:r w:rsidRPr="0043533F">
              <w:rPr>
                <w:sz w:val="24"/>
                <w:szCs w:val="24"/>
              </w:rPr>
              <w:t xml:space="preserve"> удостоверения, личного авто;   </w:t>
            </w:r>
            <w:r>
              <w:rPr>
                <w:sz w:val="24"/>
                <w:szCs w:val="24"/>
              </w:rPr>
              <w:t>нет</w:t>
            </w:r>
          </w:p>
          <w:p w:rsidR="00383A1A" w:rsidRPr="0043533F" w:rsidRDefault="00383A1A" w:rsidP="00DD0534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языков: английский</w:t>
            </w:r>
            <w:r w:rsidRPr="0043533F">
              <w:rPr>
                <w:sz w:val="24"/>
                <w:szCs w:val="24"/>
              </w:rPr>
              <w:t xml:space="preserve"> со словарем</w:t>
            </w:r>
          </w:p>
        </w:tc>
      </w:tr>
      <w:tr w:rsidR="00383A1A" w:rsidRPr="00A636B7">
        <w:trPr>
          <w:trHeight w:val="1182"/>
        </w:trPr>
        <w:tc>
          <w:tcPr>
            <w:tcW w:w="2552" w:type="dxa"/>
          </w:tcPr>
          <w:p w:rsidR="00383A1A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383A1A" w:rsidRPr="00A636B7" w:rsidRDefault="00383A1A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КАЧЕСТВА</w:t>
            </w:r>
          </w:p>
        </w:tc>
        <w:tc>
          <w:tcPr>
            <w:tcW w:w="8608" w:type="dxa"/>
          </w:tcPr>
          <w:p w:rsidR="00383A1A" w:rsidRPr="0043533F" w:rsidRDefault="00383A1A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383A1A" w:rsidRPr="0043533F" w:rsidRDefault="00383A1A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Пунктуален</w:t>
            </w:r>
            <w:r w:rsidRPr="004353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коммуникабелен</w:t>
            </w:r>
            <w:r w:rsidRPr="004353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ответственен, трудолюбив</w:t>
            </w:r>
            <w:r w:rsidRPr="0043533F">
              <w:rPr>
                <w:sz w:val="24"/>
                <w:szCs w:val="24"/>
              </w:rPr>
              <w:t>, всегда выполняю поставленную задачу, так</w:t>
            </w:r>
            <w:r>
              <w:rPr>
                <w:sz w:val="24"/>
                <w:szCs w:val="24"/>
              </w:rPr>
              <w:t>тичен, не имею вредных привычек, усидчив.</w:t>
            </w:r>
            <w:r w:rsidRPr="0043533F">
              <w:rPr>
                <w:sz w:val="24"/>
                <w:szCs w:val="24"/>
              </w:rPr>
              <w:t xml:space="preserve">  </w:t>
            </w:r>
          </w:p>
          <w:p w:rsidR="00383A1A" w:rsidRPr="0043533F" w:rsidRDefault="00383A1A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383A1A" w:rsidRPr="009405ED" w:rsidRDefault="00383A1A" w:rsidP="009405ED">
      <w:pPr>
        <w:ind w:left="-600" w:firstLine="600"/>
        <w:jc w:val="right"/>
        <w:rPr>
          <w:rFonts w:ascii="Perpetua" w:hAnsi="Perpetua" w:cs="Perpetua"/>
        </w:rPr>
      </w:pPr>
    </w:p>
    <w:sectPr w:rsidR="00383A1A" w:rsidRPr="009405ED" w:rsidSect="00A636B7">
      <w:pgSz w:w="11906" w:h="16838"/>
      <w:pgMar w:top="180" w:right="386" w:bottom="54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1A" w:rsidRDefault="00383A1A" w:rsidP="00F36E91">
      <w:r>
        <w:separator/>
      </w:r>
    </w:p>
  </w:endnote>
  <w:endnote w:type="continuationSeparator" w:id="0">
    <w:p w:rsidR="00383A1A" w:rsidRDefault="00383A1A" w:rsidP="00F3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1A" w:rsidRDefault="00383A1A" w:rsidP="00F36E91">
      <w:r>
        <w:separator/>
      </w:r>
    </w:p>
  </w:footnote>
  <w:footnote w:type="continuationSeparator" w:id="0">
    <w:p w:rsidR="00383A1A" w:rsidRDefault="00383A1A" w:rsidP="00F36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ED"/>
    <w:rsid w:val="00010AB2"/>
    <w:rsid w:val="000159EC"/>
    <w:rsid w:val="00015A0C"/>
    <w:rsid w:val="00022BC6"/>
    <w:rsid w:val="000238F7"/>
    <w:rsid w:val="00027A86"/>
    <w:rsid w:val="000448EC"/>
    <w:rsid w:val="00046539"/>
    <w:rsid w:val="00057B73"/>
    <w:rsid w:val="00061D5A"/>
    <w:rsid w:val="00062CDE"/>
    <w:rsid w:val="000705BC"/>
    <w:rsid w:val="00073A93"/>
    <w:rsid w:val="000754E1"/>
    <w:rsid w:val="0008025A"/>
    <w:rsid w:val="00087394"/>
    <w:rsid w:val="00095CCE"/>
    <w:rsid w:val="000A7D3E"/>
    <w:rsid w:val="000B5C98"/>
    <w:rsid w:val="000B6481"/>
    <w:rsid w:val="000D33C5"/>
    <w:rsid w:val="00112223"/>
    <w:rsid w:val="00114CCA"/>
    <w:rsid w:val="00117CD0"/>
    <w:rsid w:val="001235BE"/>
    <w:rsid w:val="00123C8F"/>
    <w:rsid w:val="00123E13"/>
    <w:rsid w:val="00125864"/>
    <w:rsid w:val="00140943"/>
    <w:rsid w:val="001428A8"/>
    <w:rsid w:val="00143C65"/>
    <w:rsid w:val="00153891"/>
    <w:rsid w:val="00164321"/>
    <w:rsid w:val="001703D1"/>
    <w:rsid w:val="001704EC"/>
    <w:rsid w:val="00175CD1"/>
    <w:rsid w:val="001760AE"/>
    <w:rsid w:val="00190F17"/>
    <w:rsid w:val="001934DC"/>
    <w:rsid w:val="00193E75"/>
    <w:rsid w:val="00195048"/>
    <w:rsid w:val="00195FD4"/>
    <w:rsid w:val="00196A4F"/>
    <w:rsid w:val="001B3DD6"/>
    <w:rsid w:val="001B6622"/>
    <w:rsid w:val="001C1EE7"/>
    <w:rsid w:val="001C4C65"/>
    <w:rsid w:val="001E1757"/>
    <w:rsid w:val="001F6E86"/>
    <w:rsid w:val="001F73A7"/>
    <w:rsid w:val="002002AE"/>
    <w:rsid w:val="00200CC9"/>
    <w:rsid w:val="00207F7A"/>
    <w:rsid w:val="00227F30"/>
    <w:rsid w:val="00233C05"/>
    <w:rsid w:val="0023756B"/>
    <w:rsid w:val="0025563C"/>
    <w:rsid w:val="0027697A"/>
    <w:rsid w:val="00286459"/>
    <w:rsid w:val="002A7EC1"/>
    <w:rsid w:val="002D1619"/>
    <w:rsid w:val="002F1764"/>
    <w:rsid w:val="002F2591"/>
    <w:rsid w:val="002F36E2"/>
    <w:rsid w:val="003023E6"/>
    <w:rsid w:val="00304FF2"/>
    <w:rsid w:val="00305C58"/>
    <w:rsid w:val="00313CDF"/>
    <w:rsid w:val="00324E74"/>
    <w:rsid w:val="003268B2"/>
    <w:rsid w:val="00332B11"/>
    <w:rsid w:val="00347CEA"/>
    <w:rsid w:val="0035314A"/>
    <w:rsid w:val="00356EDD"/>
    <w:rsid w:val="00360542"/>
    <w:rsid w:val="00363D25"/>
    <w:rsid w:val="00364789"/>
    <w:rsid w:val="00365535"/>
    <w:rsid w:val="003706B0"/>
    <w:rsid w:val="00374667"/>
    <w:rsid w:val="00376517"/>
    <w:rsid w:val="00380A11"/>
    <w:rsid w:val="00383A1A"/>
    <w:rsid w:val="003A38C2"/>
    <w:rsid w:val="003B5FE3"/>
    <w:rsid w:val="003C7372"/>
    <w:rsid w:val="003C7F8B"/>
    <w:rsid w:val="003D147F"/>
    <w:rsid w:val="003E3868"/>
    <w:rsid w:val="003F6502"/>
    <w:rsid w:val="00411EB7"/>
    <w:rsid w:val="0043533F"/>
    <w:rsid w:val="0045322A"/>
    <w:rsid w:val="00453C22"/>
    <w:rsid w:val="004643CE"/>
    <w:rsid w:val="004656D9"/>
    <w:rsid w:val="00473D8B"/>
    <w:rsid w:val="00492056"/>
    <w:rsid w:val="0049382E"/>
    <w:rsid w:val="0049644B"/>
    <w:rsid w:val="004B4E3E"/>
    <w:rsid w:val="004B6CC9"/>
    <w:rsid w:val="004C6755"/>
    <w:rsid w:val="004C7B47"/>
    <w:rsid w:val="004D0380"/>
    <w:rsid w:val="004E6048"/>
    <w:rsid w:val="00501D1D"/>
    <w:rsid w:val="0051500C"/>
    <w:rsid w:val="00521A6F"/>
    <w:rsid w:val="00523A2D"/>
    <w:rsid w:val="0052417B"/>
    <w:rsid w:val="0052611E"/>
    <w:rsid w:val="00531C49"/>
    <w:rsid w:val="00532CB5"/>
    <w:rsid w:val="00542F95"/>
    <w:rsid w:val="00543015"/>
    <w:rsid w:val="00570F91"/>
    <w:rsid w:val="00572288"/>
    <w:rsid w:val="005864AE"/>
    <w:rsid w:val="005A4896"/>
    <w:rsid w:val="005B707A"/>
    <w:rsid w:val="005D782B"/>
    <w:rsid w:val="005F5CE2"/>
    <w:rsid w:val="006116D5"/>
    <w:rsid w:val="006139E9"/>
    <w:rsid w:val="00616CB4"/>
    <w:rsid w:val="00643EF5"/>
    <w:rsid w:val="00645B38"/>
    <w:rsid w:val="00647A29"/>
    <w:rsid w:val="0065733E"/>
    <w:rsid w:val="0067014D"/>
    <w:rsid w:val="00684501"/>
    <w:rsid w:val="00696AA4"/>
    <w:rsid w:val="006C4D68"/>
    <w:rsid w:val="006C62FA"/>
    <w:rsid w:val="006D0A3F"/>
    <w:rsid w:val="006D3E01"/>
    <w:rsid w:val="006D4537"/>
    <w:rsid w:val="006D5C17"/>
    <w:rsid w:val="006E0947"/>
    <w:rsid w:val="006E3FE2"/>
    <w:rsid w:val="006E47B8"/>
    <w:rsid w:val="006E5D0F"/>
    <w:rsid w:val="006E621C"/>
    <w:rsid w:val="006E7C92"/>
    <w:rsid w:val="00700B11"/>
    <w:rsid w:val="00701894"/>
    <w:rsid w:val="00703E39"/>
    <w:rsid w:val="007318EE"/>
    <w:rsid w:val="00732860"/>
    <w:rsid w:val="00737B60"/>
    <w:rsid w:val="00745794"/>
    <w:rsid w:val="00746E53"/>
    <w:rsid w:val="00750B70"/>
    <w:rsid w:val="007568B4"/>
    <w:rsid w:val="0076551F"/>
    <w:rsid w:val="007664DA"/>
    <w:rsid w:val="00766D19"/>
    <w:rsid w:val="00777433"/>
    <w:rsid w:val="00777E24"/>
    <w:rsid w:val="007A0246"/>
    <w:rsid w:val="007A0AC2"/>
    <w:rsid w:val="007C6B68"/>
    <w:rsid w:val="007C6E06"/>
    <w:rsid w:val="007D42FC"/>
    <w:rsid w:val="007E32FD"/>
    <w:rsid w:val="007E3687"/>
    <w:rsid w:val="007F080C"/>
    <w:rsid w:val="00804D1E"/>
    <w:rsid w:val="008078FC"/>
    <w:rsid w:val="008342B6"/>
    <w:rsid w:val="00837D3E"/>
    <w:rsid w:val="00851B6E"/>
    <w:rsid w:val="008538B0"/>
    <w:rsid w:val="00857E8F"/>
    <w:rsid w:val="0086301D"/>
    <w:rsid w:val="008721B2"/>
    <w:rsid w:val="00885510"/>
    <w:rsid w:val="0089191E"/>
    <w:rsid w:val="008C4208"/>
    <w:rsid w:val="008D587C"/>
    <w:rsid w:val="008F1602"/>
    <w:rsid w:val="008F7A54"/>
    <w:rsid w:val="00900954"/>
    <w:rsid w:val="009405ED"/>
    <w:rsid w:val="00941F38"/>
    <w:rsid w:val="0094541E"/>
    <w:rsid w:val="009476BF"/>
    <w:rsid w:val="00952BED"/>
    <w:rsid w:val="009640CC"/>
    <w:rsid w:val="0096510D"/>
    <w:rsid w:val="0096600C"/>
    <w:rsid w:val="00974372"/>
    <w:rsid w:val="00987953"/>
    <w:rsid w:val="00990B65"/>
    <w:rsid w:val="00994A73"/>
    <w:rsid w:val="009B6728"/>
    <w:rsid w:val="009B76C9"/>
    <w:rsid w:val="009C1D2C"/>
    <w:rsid w:val="009D101C"/>
    <w:rsid w:val="009D547F"/>
    <w:rsid w:val="009D7C5F"/>
    <w:rsid w:val="009E2DA5"/>
    <w:rsid w:val="009E5E25"/>
    <w:rsid w:val="00A02A97"/>
    <w:rsid w:val="00A07A23"/>
    <w:rsid w:val="00A10281"/>
    <w:rsid w:val="00A143CD"/>
    <w:rsid w:val="00A1699A"/>
    <w:rsid w:val="00A221D8"/>
    <w:rsid w:val="00A225B3"/>
    <w:rsid w:val="00A470B7"/>
    <w:rsid w:val="00A51DA9"/>
    <w:rsid w:val="00A60ACD"/>
    <w:rsid w:val="00A636B7"/>
    <w:rsid w:val="00A74002"/>
    <w:rsid w:val="00A85F77"/>
    <w:rsid w:val="00A86F94"/>
    <w:rsid w:val="00A9542B"/>
    <w:rsid w:val="00A95E7C"/>
    <w:rsid w:val="00AA0D06"/>
    <w:rsid w:val="00AA317F"/>
    <w:rsid w:val="00AB7DA7"/>
    <w:rsid w:val="00AC50B3"/>
    <w:rsid w:val="00AC565C"/>
    <w:rsid w:val="00AE0FB0"/>
    <w:rsid w:val="00AF53EA"/>
    <w:rsid w:val="00AF5BAD"/>
    <w:rsid w:val="00AF6DC5"/>
    <w:rsid w:val="00B05F3A"/>
    <w:rsid w:val="00B1747F"/>
    <w:rsid w:val="00B2070F"/>
    <w:rsid w:val="00B22053"/>
    <w:rsid w:val="00B41AEB"/>
    <w:rsid w:val="00B470F8"/>
    <w:rsid w:val="00B605DC"/>
    <w:rsid w:val="00B6093F"/>
    <w:rsid w:val="00B61BF5"/>
    <w:rsid w:val="00B64EF7"/>
    <w:rsid w:val="00B66332"/>
    <w:rsid w:val="00B664C4"/>
    <w:rsid w:val="00B66674"/>
    <w:rsid w:val="00B716A1"/>
    <w:rsid w:val="00B814A1"/>
    <w:rsid w:val="00B90FD8"/>
    <w:rsid w:val="00B92CE2"/>
    <w:rsid w:val="00BA2571"/>
    <w:rsid w:val="00BB151B"/>
    <w:rsid w:val="00BB23CC"/>
    <w:rsid w:val="00BB4938"/>
    <w:rsid w:val="00BB5352"/>
    <w:rsid w:val="00BB561B"/>
    <w:rsid w:val="00BC6161"/>
    <w:rsid w:val="00BC68E1"/>
    <w:rsid w:val="00BD00E0"/>
    <w:rsid w:val="00BE147E"/>
    <w:rsid w:val="00BE74F8"/>
    <w:rsid w:val="00C23C45"/>
    <w:rsid w:val="00C26FE0"/>
    <w:rsid w:val="00C3078E"/>
    <w:rsid w:val="00C33291"/>
    <w:rsid w:val="00C36E26"/>
    <w:rsid w:val="00C37341"/>
    <w:rsid w:val="00C406F0"/>
    <w:rsid w:val="00C40DED"/>
    <w:rsid w:val="00C425D7"/>
    <w:rsid w:val="00C43157"/>
    <w:rsid w:val="00C50C70"/>
    <w:rsid w:val="00C52015"/>
    <w:rsid w:val="00C5476B"/>
    <w:rsid w:val="00C63771"/>
    <w:rsid w:val="00C65D22"/>
    <w:rsid w:val="00C66F3A"/>
    <w:rsid w:val="00C71343"/>
    <w:rsid w:val="00C724EF"/>
    <w:rsid w:val="00C8479C"/>
    <w:rsid w:val="00C85CBF"/>
    <w:rsid w:val="00CA7813"/>
    <w:rsid w:val="00CB4FB4"/>
    <w:rsid w:val="00CC50C3"/>
    <w:rsid w:val="00CD5E49"/>
    <w:rsid w:val="00CE07B5"/>
    <w:rsid w:val="00CE74EF"/>
    <w:rsid w:val="00CF3CDE"/>
    <w:rsid w:val="00CF6F8E"/>
    <w:rsid w:val="00D05510"/>
    <w:rsid w:val="00D1275D"/>
    <w:rsid w:val="00D166BD"/>
    <w:rsid w:val="00D224FD"/>
    <w:rsid w:val="00D32BC0"/>
    <w:rsid w:val="00D3496F"/>
    <w:rsid w:val="00D45E7B"/>
    <w:rsid w:val="00D50008"/>
    <w:rsid w:val="00D56980"/>
    <w:rsid w:val="00D6045F"/>
    <w:rsid w:val="00D75D84"/>
    <w:rsid w:val="00D8274D"/>
    <w:rsid w:val="00D9342F"/>
    <w:rsid w:val="00D9482A"/>
    <w:rsid w:val="00DA1EA0"/>
    <w:rsid w:val="00DC25B8"/>
    <w:rsid w:val="00DC75B2"/>
    <w:rsid w:val="00DD0534"/>
    <w:rsid w:val="00DD0713"/>
    <w:rsid w:val="00DD31A2"/>
    <w:rsid w:val="00DE3665"/>
    <w:rsid w:val="00DF7B01"/>
    <w:rsid w:val="00DF7F6D"/>
    <w:rsid w:val="00E00D8A"/>
    <w:rsid w:val="00E02B21"/>
    <w:rsid w:val="00E11721"/>
    <w:rsid w:val="00E1682B"/>
    <w:rsid w:val="00E2125A"/>
    <w:rsid w:val="00E22D17"/>
    <w:rsid w:val="00E238DC"/>
    <w:rsid w:val="00E278C2"/>
    <w:rsid w:val="00E3084C"/>
    <w:rsid w:val="00E51615"/>
    <w:rsid w:val="00E51DEA"/>
    <w:rsid w:val="00E80F37"/>
    <w:rsid w:val="00E95A9A"/>
    <w:rsid w:val="00EA4406"/>
    <w:rsid w:val="00EC2064"/>
    <w:rsid w:val="00EC734F"/>
    <w:rsid w:val="00EE08A9"/>
    <w:rsid w:val="00EE1EC3"/>
    <w:rsid w:val="00EF5FE1"/>
    <w:rsid w:val="00F0234F"/>
    <w:rsid w:val="00F139E3"/>
    <w:rsid w:val="00F14A8D"/>
    <w:rsid w:val="00F30D3B"/>
    <w:rsid w:val="00F33EF1"/>
    <w:rsid w:val="00F359D2"/>
    <w:rsid w:val="00F36E91"/>
    <w:rsid w:val="00F44A5C"/>
    <w:rsid w:val="00F452FC"/>
    <w:rsid w:val="00F65B98"/>
    <w:rsid w:val="00F719BE"/>
    <w:rsid w:val="00F87270"/>
    <w:rsid w:val="00F875F9"/>
    <w:rsid w:val="00F93123"/>
    <w:rsid w:val="00F9382A"/>
    <w:rsid w:val="00FA213A"/>
    <w:rsid w:val="00FA5211"/>
    <w:rsid w:val="00FA54CA"/>
    <w:rsid w:val="00FA6778"/>
    <w:rsid w:val="00FB1F44"/>
    <w:rsid w:val="00FB41AD"/>
    <w:rsid w:val="00FC46DF"/>
    <w:rsid w:val="00FE1962"/>
    <w:rsid w:val="00FE2585"/>
    <w:rsid w:val="00FE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5ED"/>
    <w:pPr>
      <w:keepNext/>
      <w:spacing w:line="216" w:lineRule="auto"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7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91"/>
  </w:style>
  <w:style w:type="paragraph" w:styleId="Footer">
    <w:name w:val="footer"/>
    <w:basedOn w:val="Normal"/>
    <w:link w:val="FooterChar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91"/>
  </w:style>
  <w:style w:type="paragraph" w:styleId="BalloonText">
    <w:name w:val="Balloon Text"/>
    <w:basedOn w:val="Normal"/>
    <w:link w:val="BalloonTextChar"/>
    <w:uiPriority w:val="99"/>
    <w:semiHidden/>
    <w:rsid w:val="00F3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227</Words>
  <Characters>1297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users1</cp:lastModifiedBy>
  <cp:revision>3</cp:revision>
  <cp:lastPrinted>2013-10-31T12:15:00Z</cp:lastPrinted>
  <dcterms:created xsi:type="dcterms:W3CDTF">2015-11-05T08:00:00Z</dcterms:created>
  <dcterms:modified xsi:type="dcterms:W3CDTF">2015-11-11T05:54:00Z</dcterms:modified>
</cp:coreProperties>
</file>