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D2" w:rsidRPr="003574B5" w:rsidRDefault="00CB3AD2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4"/>
          <w:szCs w:val="24"/>
        </w:rPr>
      </w:pPr>
      <w:bookmarkStart w:id="0" w:name="_GoBack"/>
      <w:bookmarkEnd w:id="0"/>
    </w:p>
    <w:p w:rsidR="00CB3AD2" w:rsidRPr="00094155" w:rsidRDefault="00CB3AD2" w:rsidP="00F93123">
      <w:pPr>
        <w:pStyle w:val="Heading1"/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 w:rsidRPr="00094155">
        <w:rPr>
          <w:rFonts w:eastAsia="Arial Unicode MS"/>
          <w:b/>
          <w:bCs/>
          <w:i w:val="0"/>
          <w:iCs w:val="0"/>
          <w:sz w:val="28"/>
          <w:szCs w:val="28"/>
        </w:rPr>
        <w:t>Толстыгина Анна Михайловна</w:t>
      </w:r>
    </w:p>
    <w:p w:rsidR="00CB3AD2" w:rsidRPr="003574B5" w:rsidRDefault="00CB3AD2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p w:rsidR="00CB3AD2" w:rsidRPr="003574B5" w:rsidRDefault="00CB3AD2" w:rsidP="00B1747F">
      <w:pPr>
        <w:spacing w:line="216" w:lineRule="auto"/>
        <w:rPr>
          <w:sz w:val="24"/>
          <w:szCs w:val="24"/>
        </w:rPr>
      </w:pPr>
      <w:r w:rsidRPr="003574B5">
        <w:rPr>
          <w:rFonts w:ascii="Trebuchet MS" w:hAnsi="Trebuchet MS" w:cs="Trebuchet MS"/>
          <w:sz w:val="24"/>
          <w:szCs w:val="24"/>
        </w:rPr>
        <w:t xml:space="preserve"> </w:t>
      </w:r>
      <w:r w:rsidRPr="003574B5">
        <w:rPr>
          <w:sz w:val="24"/>
          <w:szCs w:val="24"/>
        </w:rPr>
        <w:t xml:space="preserve">Возраст: 21 год </w:t>
      </w:r>
    </w:p>
    <w:p w:rsidR="00CB3AD2" w:rsidRPr="003574B5" w:rsidRDefault="00CB3AD2" w:rsidP="00F93123">
      <w:pPr>
        <w:spacing w:line="216" w:lineRule="auto"/>
        <w:rPr>
          <w:sz w:val="24"/>
          <w:szCs w:val="24"/>
        </w:rPr>
      </w:pPr>
      <w:r w:rsidRPr="003574B5">
        <w:rPr>
          <w:sz w:val="24"/>
          <w:szCs w:val="24"/>
        </w:rPr>
        <w:t xml:space="preserve"> Адрес: Казахстан, г.Караганды, </w:t>
      </w:r>
    </w:p>
    <w:p w:rsidR="00CB3AD2" w:rsidRPr="003574B5" w:rsidRDefault="00CB3AD2" w:rsidP="00F93123">
      <w:pPr>
        <w:spacing w:line="216" w:lineRule="auto"/>
        <w:rPr>
          <w:sz w:val="24"/>
          <w:szCs w:val="24"/>
        </w:rPr>
      </w:pPr>
      <w:r w:rsidRPr="003574B5">
        <w:rPr>
          <w:rFonts w:ascii="Trebuchet MS" w:hAnsi="Trebuchet MS" w:cs="Trebuchet MS"/>
          <w:sz w:val="24"/>
          <w:szCs w:val="24"/>
        </w:rPr>
        <w:t xml:space="preserve"> </w:t>
      </w:r>
      <w:r w:rsidRPr="003574B5">
        <w:rPr>
          <w:sz w:val="24"/>
          <w:szCs w:val="24"/>
        </w:rPr>
        <w:t>Телефоны (дом., моб., раб.), е-</w:t>
      </w:r>
      <w:r w:rsidRPr="003574B5">
        <w:rPr>
          <w:sz w:val="24"/>
          <w:szCs w:val="24"/>
          <w:lang w:val="en-US"/>
        </w:rPr>
        <w:t>mail</w:t>
      </w:r>
      <w:r w:rsidRPr="003574B5">
        <w:rPr>
          <w:sz w:val="24"/>
          <w:szCs w:val="24"/>
        </w:rPr>
        <w:t xml:space="preserve">: 87083564024, 87754096980, </w:t>
      </w:r>
      <w:r w:rsidRPr="003574B5">
        <w:rPr>
          <w:sz w:val="24"/>
          <w:szCs w:val="24"/>
          <w:lang w:val="en-US"/>
        </w:rPr>
        <w:t>anya</w:t>
      </w:r>
      <w:r w:rsidRPr="003574B5">
        <w:rPr>
          <w:sz w:val="24"/>
          <w:szCs w:val="24"/>
        </w:rPr>
        <w:t>.</w:t>
      </w:r>
      <w:r w:rsidRPr="003574B5">
        <w:rPr>
          <w:sz w:val="24"/>
          <w:szCs w:val="24"/>
          <w:lang w:val="en-US"/>
        </w:rPr>
        <w:t>tolstigina</w:t>
      </w:r>
      <w:r w:rsidRPr="003574B5">
        <w:rPr>
          <w:sz w:val="24"/>
          <w:szCs w:val="24"/>
        </w:rPr>
        <w:t>@</w:t>
      </w:r>
      <w:r w:rsidRPr="003574B5">
        <w:rPr>
          <w:sz w:val="24"/>
          <w:szCs w:val="24"/>
          <w:lang w:val="en-US"/>
        </w:rPr>
        <w:t>mail</w:t>
      </w:r>
      <w:r w:rsidRPr="003574B5">
        <w:rPr>
          <w:sz w:val="24"/>
          <w:szCs w:val="24"/>
        </w:rPr>
        <w:t>.</w:t>
      </w:r>
      <w:r w:rsidRPr="003574B5">
        <w:rPr>
          <w:sz w:val="24"/>
          <w:szCs w:val="24"/>
          <w:lang w:val="en-US"/>
        </w:rPr>
        <w:t>ru</w:t>
      </w:r>
    </w:p>
    <w:p w:rsidR="00CB3AD2" w:rsidRPr="003574B5" w:rsidRDefault="00CB3AD2" w:rsidP="009405ED">
      <w:pPr>
        <w:spacing w:line="216" w:lineRule="auto"/>
        <w:jc w:val="center"/>
        <w:rPr>
          <w:rFonts w:ascii="Trebuchet MS" w:hAnsi="Trebuchet MS" w:cs="Trebuchet MS"/>
          <w:sz w:val="24"/>
          <w:szCs w:val="24"/>
        </w:rPr>
      </w:pP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608"/>
      </w:tblGrid>
      <w:tr w:rsidR="00CB3AD2" w:rsidRPr="003574B5">
        <w:tc>
          <w:tcPr>
            <w:tcW w:w="2552" w:type="dxa"/>
          </w:tcPr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Цель</w:t>
            </w:r>
          </w:p>
        </w:tc>
        <w:tc>
          <w:tcPr>
            <w:tcW w:w="8608" w:type="dxa"/>
          </w:tcPr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Получение должности: Дизайнер.</w:t>
            </w: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Желаемый уровень зарплаты – от 60 тыс. и выше</w:t>
            </w: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B3AD2" w:rsidRPr="003574B5">
        <w:trPr>
          <w:trHeight w:val="2258"/>
        </w:trPr>
        <w:tc>
          <w:tcPr>
            <w:tcW w:w="2552" w:type="dxa"/>
          </w:tcPr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Опыт работы</w:t>
            </w: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B3AD2" w:rsidRPr="005418F6" w:rsidRDefault="00CB3AD2" w:rsidP="00140943">
            <w:pPr>
              <w:spacing w:line="216" w:lineRule="auto"/>
              <w:jc w:val="both"/>
              <w:rPr>
                <w:i/>
                <w:iCs/>
                <w:sz w:val="24"/>
                <w:szCs w:val="24"/>
              </w:rPr>
            </w:pPr>
            <w:r w:rsidRPr="005418F6">
              <w:rPr>
                <w:i/>
                <w:iCs/>
                <w:sz w:val="24"/>
                <w:szCs w:val="24"/>
              </w:rPr>
              <w:t>Начиная с последнего места работы.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 xml:space="preserve">3 месяца в </w:t>
            </w:r>
            <w:r>
              <w:rPr>
                <w:rStyle w:val="Strong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отделе маркетинга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Дата  </w:t>
            </w:r>
            <w:r w:rsidRPr="003574B5">
              <w:rPr>
                <w:sz w:val="24"/>
                <w:szCs w:val="24"/>
              </w:rPr>
              <w:t xml:space="preserve">с 1 июня 2015 года по 3 сентября 2015 года года. 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Должность. </w:t>
            </w:r>
            <w:r w:rsidRPr="003574B5">
              <w:rPr>
                <w:sz w:val="24"/>
                <w:szCs w:val="24"/>
              </w:rPr>
              <w:t>Помощник</w:t>
            </w:r>
            <w:r w:rsidRPr="003574B5">
              <w:rPr>
                <w:b/>
                <w:bCs/>
                <w:sz w:val="24"/>
                <w:szCs w:val="24"/>
              </w:rPr>
              <w:t xml:space="preserve"> </w:t>
            </w:r>
            <w:r w:rsidRPr="003574B5">
              <w:rPr>
                <w:sz w:val="24"/>
                <w:szCs w:val="24"/>
              </w:rPr>
              <w:t>дизайнера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Предприятие, город. </w:t>
            </w:r>
            <w:r w:rsidRPr="003574B5">
              <w:rPr>
                <w:rStyle w:val="Strong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ТОО «NBK-A»</w:t>
            </w:r>
            <w:r w:rsidRPr="003574B5">
              <w:rPr>
                <w:sz w:val="24"/>
                <w:szCs w:val="24"/>
              </w:rPr>
              <w:t>, Караганда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 xml:space="preserve">Основные обязанности: </w:t>
            </w:r>
            <w:r w:rsidRPr="003574B5">
              <w:rPr>
                <w:sz w:val="24"/>
                <w:szCs w:val="24"/>
                <w:shd w:val="clear" w:color="auto" w:fill="FFFFFF"/>
              </w:rPr>
              <w:t>ведение социальной сети, создание буклетов, рекламных листовок, изображений для соц.сети, создание новой упаковки для масла</w:t>
            </w:r>
          </w:p>
          <w:p w:rsidR="00CB3AD2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74B5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ев</w:t>
            </w:r>
            <w:r w:rsidRPr="003574B5">
              <w:rPr>
                <w:sz w:val="24"/>
                <w:szCs w:val="24"/>
              </w:rPr>
              <w:t xml:space="preserve"> в </w:t>
            </w:r>
            <w:r>
              <w:rPr>
                <w:rStyle w:val="Strong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диспетчерской такси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t>25 апреля 2014 года по 30 сентября 2015</w:t>
            </w:r>
            <w:r w:rsidRPr="003574B5">
              <w:rPr>
                <w:sz w:val="24"/>
                <w:szCs w:val="24"/>
              </w:rPr>
              <w:t xml:space="preserve"> года. 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Должность. </w:t>
            </w:r>
            <w:r>
              <w:rPr>
                <w:sz w:val="24"/>
                <w:szCs w:val="24"/>
              </w:rPr>
              <w:t>Оператор диспетчер</w:t>
            </w:r>
          </w:p>
          <w:p w:rsidR="00CB3AD2" w:rsidRPr="005418F6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Предприятие, город. </w:t>
            </w:r>
            <w:r>
              <w:rPr>
                <w:sz w:val="24"/>
                <w:szCs w:val="24"/>
              </w:rPr>
              <w:t>Такси-</w:t>
            </w:r>
            <w:r>
              <w:rPr>
                <w:sz w:val="24"/>
                <w:szCs w:val="24"/>
                <w:lang w:val="en-US"/>
              </w:rPr>
              <w:t>SMS</w:t>
            </w:r>
            <w:r w:rsidRPr="005418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Москва</w:t>
            </w:r>
          </w:p>
          <w:p w:rsidR="00CB3AD2" w:rsidRPr="003574B5" w:rsidRDefault="00CB3AD2" w:rsidP="005418F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 xml:space="preserve">Основные обязанности: </w:t>
            </w:r>
            <w:r>
              <w:rPr>
                <w:sz w:val="24"/>
                <w:szCs w:val="24"/>
                <w:shd w:val="clear" w:color="auto" w:fill="FFFFFF"/>
              </w:rPr>
              <w:t>обслуживание клиентов, помощь водителям с заказами.</w:t>
            </w:r>
          </w:p>
          <w:p w:rsidR="00CB3AD2" w:rsidRPr="003574B5" w:rsidRDefault="00CB3AD2" w:rsidP="00B1747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B3AD2" w:rsidRPr="003574B5">
        <w:trPr>
          <w:trHeight w:val="2369"/>
        </w:trPr>
        <w:tc>
          <w:tcPr>
            <w:tcW w:w="2552" w:type="dxa"/>
          </w:tcPr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CF6F8E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  <w:p w:rsidR="00CB3AD2" w:rsidRPr="003574B5" w:rsidRDefault="00CB3AD2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900954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900954">
            <w:pPr>
              <w:spacing w:line="216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8608" w:type="dxa"/>
          </w:tcPr>
          <w:p w:rsidR="00CB3AD2" w:rsidRPr="003574B5" w:rsidRDefault="00CB3AD2" w:rsidP="00A636B7">
            <w:pPr>
              <w:rPr>
                <w:sz w:val="24"/>
                <w:szCs w:val="24"/>
              </w:rPr>
            </w:pPr>
          </w:p>
          <w:p w:rsidR="00CB3AD2" w:rsidRPr="003574B5" w:rsidRDefault="00CB3AD2" w:rsidP="00A636B7">
            <w:pPr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Даты поступления и окончания. Также как и опыт работы, вверху последнее законченное учебное заведение (или то место, где Вы еще учитесь на данный момент).</w:t>
            </w:r>
          </w:p>
          <w:p w:rsidR="00CB3AD2" w:rsidRPr="003574B5" w:rsidRDefault="00CB3AD2" w:rsidP="00900954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>Формат:</w:t>
            </w:r>
          </w:p>
          <w:p w:rsidR="00CB3AD2" w:rsidRPr="003574B5" w:rsidRDefault="00CB3AD2" w:rsidP="00900954">
            <w:pPr>
              <w:spacing w:line="216" w:lineRule="auto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1 сентября 2012 го</w:t>
            </w:r>
            <w:r w:rsidRPr="003574B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 w:rsidRPr="003574B5">
              <w:rPr>
                <w:sz w:val="24"/>
                <w:szCs w:val="24"/>
              </w:rPr>
              <w:t>.</w:t>
            </w:r>
          </w:p>
          <w:p w:rsidR="00CB3AD2" w:rsidRPr="003574B5" w:rsidRDefault="00CB3AD2" w:rsidP="00900954">
            <w:pPr>
              <w:spacing w:line="216" w:lineRule="auto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 xml:space="preserve">Учебное заведение </w:t>
            </w:r>
            <w:r w:rsidRPr="003574B5">
              <w:rPr>
                <w:sz w:val="24"/>
                <w:szCs w:val="24"/>
              </w:rPr>
              <w:t>Карагандинский Государственный Технический Университет.</w:t>
            </w:r>
          </w:p>
          <w:p w:rsidR="00CB3AD2" w:rsidRPr="003574B5" w:rsidRDefault="00CB3AD2" w:rsidP="00900954">
            <w:pPr>
              <w:spacing w:line="216" w:lineRule="auto"/>
              <w:rPr>
                <w:sz w:val="24"/>
                <w:szCs w:val="24"/>
              </w:rPr>
            </w:pPr>
            <w:r w:rsidRPr="003574B5">
              <w:rPr>
                <w:b/>
                <w:bCs/>
                <w:sz w:val="24"/>
                <w:szCs w:val="24"/>
              </w:rPr>
              <w:t>Факультет, специальность.</w:t>
            </w:r>
            <w:r w:rsidRPr="00357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ФИТ, Вычислительная техника и программное обеспечение</w:t>
            </w:r>
            <w:r w:rsidRPr="003574B5">
              <w:rPr>
                <w:sz w:val="24"/>
                <w:szCs w:val="24"/>
              </w:rPr>
              <w:t>.</w:t>
            </w:r>
          </w:p>
          <w:p w:rsidR="00CB3AD2" w:rsidRPr="003574B5" w:rsidRDefault="00CB3AD2" w:rsidP="00453C22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B3AD2" w:rsidRPr="003574B5">
        <w:trPr>
          <w:trHeight w:val="80"/>
        </w:trPr>
        <w:tc>
          <w:tcPr>
            <w:tcW w:w="2552" w:type="dxa"/>
          </w:tcPr>
          <w:p w:rsidR="00CB3AD2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ДОПОЛНИТЕЛЬНОЕ </w:t>
            </w: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  <w:lang w:val="en-US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8608" w:type="dxa"/>
          </w:tcPr>
          <w:p w:rsidR="00CB3AD2" w:rsidRDefault="00CB3AD2" w:rsidP="00A636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специальности «Компьютерная графика и дизайн» в международной Компьютерной Академии ШАГ.</w:t>
            </w:r>
          </w:p>
          <w:p w:rsidR="00CB3AD2" w:rsidRPr="003574B5" w:rsidRDefault="00CB3AD2" w:rsidP="00A636B7">
            <w:pPr>
              <w:spacing w:line="216" w:lineRule="auto"/>
              <w:rPr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B3AD2" w:rsidRPr="003574B5">
        <w:tc>
          <w:tcPr>
            <w:tcW w:w="2552" w:type="dxa"/>
          </w:tcPr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ДАнные</w:t>
            </w:r>
          </w:p>
        </w:tc>
        <w:tc>
          <w:tcPr>
            <w:tcW w:w="8608" w:type="dxa"/>
          </w:tcPr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Дата рождения.</w:t>
            </w:r>
            <w:r>
              <w:rPr>
                <w:sz w:val="24"/>
                <w:szCs w:val="24"/>
              </w:rPr>
              <w:t xml:space="preserve"> 4 сентября</w:t>
            </w: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 xml:space="preserve">Семейное положение: не замужем </w:t>
            </w: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Состав семьи. Муж, жена, дети.   нет</w:t>
            </w:r>
          </w:p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B3AD2" w:rsidRPr="003574B5">
        <w:trPr>
          <w:trHeight w:val="1335"/>
        </w:trPr>
        <w:tc>
          <w:tcPr>
            <w:tcW w:w="2552" w:type="dxa"/>
          </w:tcPr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 xml:space="preserve">Дополнительная </w:t>
            </w: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информация</w:t>
            </w: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608" w:type="dxa"/>
          </w:tcPr>
          <w:p w:rsidR="00CB3AD2" w:rsidRPr="003574B5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B3AD2" w:rsidRPr="004F2AB8" w:rsidRDefault="00CB3AD2" w:rsidP="00140943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владение</w:t>
            </w:r>
            <w:r w:rsidRPr="004F2AB8">
              <w:rPr>
                <w:sz w:val="24"/>
                <w:szCs w:val="24"/>
              </w:rPr>
              <w:t xml:space="preserve"> </w:t>
            </w:r>
            <w:r w:rsidRPr="003574B5">
              <w:rPr>
                <w:sz w:val="24"/>
                <w:szCs w:val="24"/>
              </w:rPr>
              <w:t>ПК</w:t>
            </w:r>
            <w:r w:rsidRPr="004F2AB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пакет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CorelDRAW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Photoshop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Illustrator</w:t>
            </w:r>
            <w:r w:rsidRPr="004F2AB8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lang w:val="en-US"/>
              </w:rPr>
              <w:t>dsMax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SketchUp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AutoCAD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CSS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HTML</w:t>
            </w:r>
            <w:r w:rsidRPr="004F2A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Adobe</w:t>
            </w:r>
            <w:r w:rsidRPr="004F2A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Flash</w:t>
            </w:r>
            <w:r w:rsidRPr="004F2A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1С: Предприятие.</w:t>
            </w:r>
            <w:r w:rsidRPr="004F2AB8">
              <w:rPr>
                <w:sz w:val="24"/>
                <w:szCs w:val="24"/>
              </w:rPr>
              <w:t xml:space="preserve">  </w:t>
            </w:r>
          </w:p>
          <w:p w:rsidR="00CB3AD2" w:rsidRDefault="00CB3AD2" w:rsidP="004F2AB8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>наличие водит. удостоверения, личного авто;   нет</w:t>
            </w:r>
          </w:p>
          <w:p w:rsidR="00CB3AD2" w:rsidRPr="003574B5" w:rsidRDefault="00CB3AD2" w:rsidP="004F2AB8">
            <w:pPr>
              <w:numPr>
                <w:ilvl w:val="0"/>
                <w:numId w:val="1"/>
              </w:numPr>
              <w:spacing w:line="216" w:lineRule="auto"/>
              <w:ind w:left="283"/>
              <w:jc w:val="both"/>
              <w:rPr>
                <w:sz w:val="24"/>
                <w:szCs w:val="24"/>
              </w:rPr>
            </w:pPr>
            <w:r w:rsidRPr="003574B5">
              <w:rPr>
                <w:sz w:val="24"/>
                <w:szCs w:val="24"/>
              </w:rPr>
              <w:t xml:space="preserve">знание языков. </w:t>
            </w:r>
            <w:r>
              <w:rPr>
                <w:sz w:val="24"/>
                <w:szCs w:val="24"/>
              </w:rPr>
              <w:t>Английские – могу проходить интервью, казахский – базовые знания</w:t>
            </w:r>
            <w:r w:rsidRPr="003574B5">
              <w:rPr>
                <w:sz w:val="24"/>
                <w:szCs w:val="24"/>
              </w:rPr>
              <w:t>.</w:t>
            </w:r>
          </w:p>
        </w:tc>
      </w:tr>
      <w:tr w:rsidR="00CB3AD2" w:rsidRPr="003574B5">
        <w:trPr>
          <w:trHeight w:val="1182"/>
        </w:trPr>
        <w:tc>
          <w:tcPr>
            <w:tcW w:w="2552" w:type="dxa"/>
          </w:tcPr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</w:p>
          <w:p w:rsidR="00CB3AD2" w:rsidRPr="003574B5" w:rsidRDefault="00CB3AD2" w:rsidP="00140943">
            <w:pPr>
              <w:spacing w:line="216" w:lineRule="auto"/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</w:pPr>
            <w:r w:rsidRPr="003574B5">
              <w:rPr>
                <w:rFonts w:ascii="Trebuchet MS" w:hAnsi="Trebuchet MS" w:cs="Trebuchet MS"/>
                <w:b/>
                <w:bCs/>
                <w:caps/>
                <w:sz w:val="24"/>
                <w:szCs w:val="24"/>
              </w:rPr>
              <w:t>ЛИЧНЫЕ КАЧЕСТВА</w:t>
            </w:r>
          </w:p>
        </w:tc>
        <w:tc>
          <w:tcPr>
            <w:tcW w:w="8608" w:type="dxa"/>
          </w:tcPr>
          <w:p w:rsidR="00CB3AD2" w:rsidRPr="003574B5" w:rsidRDefault="00CB3AD2" w:rsidP="009405ED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B3AD2" w:rsidRPr="002D7D60" w:rsidRDefault="00CB3AD2" w:rsidP="0014094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2D7D60">
              <w:rPr>
                <w:sz w:val="24"/>
                <w:szCs w:val="24"/>
                <w:shd w:val="clear" w:color="auto" w:fill="FFFFFF"/>
              </w:rPr>
              <w:t>Ответственность, порядочность, творческий подход, стремление к самосовершенствованию, аналитический склад ума, умение работать в команде, отсутствие вредных привычек</w:t>
            </w:r>
            <w:r>
              <w:rPr>
                <w:sz w:val="24"/>
                <w:szCs w:val="24"/>
                <w:shd w:val="clear" w:color="auto" w:fill="FFFFFF"/>
              </w:rPr>
              <w:t>, креативность.</w:t>
            </w:r>
          </w:p>
        </w:tc>
      </w:tr>
    </w:tbl>
    <w:p w:rsidR="00CB3AD2" w:rsidRPr="003574B5" w:rsidRDefault="00CB3AD2" w:rsidP="009405ED">
      <w:pPr>
        <w:ind w:left="-600" w:firstLine="600"/>
        <w:jc w:val="right"/>
        <w:rPr>
          <w:rFonts w:ascii="Perpetua" w:hAnsi="Perpetua" w:cs="Perpetua"/>
          <w:sz w:val="24"/>
          <w:szCs w:val="24"/>
        </w:rPr>
      </w:pPr>
    </w:p>
    <w:sectPr w:rsidR="00CB3AD2" w:rsidRPr="003574B5" w:rsidSect="00A636B7">
      <w:pgSz w:w="11906" w:h="16838"/>
      <w:pgMar w:top="180" w:right="386" w:bottom="54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D2" w:rsidRDefault="00CB3AD2" w:rsidP="00F36E91">
      <w:r>
        <w:separator/>
      </w:r>
    </w:p>
  </w:endnote>
  <w:endnote w:type="continuationSeparator" w:id="0">
    <w:p w:rsidR="00CB3AD2" w:rsidRDefault="00CB3AD2" w:rsidP="00F3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D2" w:rsidRDefault="00CB3AD2" w:rsidP="00F36E91">
      <w:r>
        <w:separator/>
      </w:r>
    </w:p>
  </w:footnote>
  <w:footnote w:type="continuationSeparator" w:id="0">
    <w:p w:rsidR="00CB3AD2" w:rsidRDefault="00CB3AD2" w:rsidP="00F3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00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ED"/>
    <w:rsid w:val="00010AB2"/>
    <w:rsid w:val="000159EC"/>
    <w:rsid w:val="00015A0C"/>
    <w:rsid w:val="00022BC6"/>
    <w:rsid w:val="000238F7"/>
    <w:rsid w:val="00027A86"/>
    <w:rsid w:val="000448EC"/>
    <w:rsid w:val="00046539"/>
    <w:rsid w:val="00057B73"/>
    <w:rsid w:val="00061D5A"/>
    <w:rsid w:val="00062CDE"/>
    <w:rsid w:val="000705BC"/>
    <w:rsid w:val="00073A93"/>
    <w:rsid w:val="00074E73"/>
    <w:rsid w:val="000754E1"/>
    <w:rsid w:val="0008025A"/>
    <w:rsid w:val="00087394"/>
    <w:rsid w:val="00094155"/>
    <w:rsid w:val="00095CCE"/>
    <w:rsid w:val="000A7D3E"/>
    <w:rsid w:val="000B5C98"/>
    <w:rsid w:val="000B6481"/>
    <w:rsid w:val="000D33C5"/>
    <w:rsid w:val="00112223"/>
    <w:rsid w:val="00114CCA"/>
    <w:rsid w:val="00117CD0"/>
    <w:rsid w:val="001235BE"/>
    <w:rsid w:val="00123C8F"/>
    <w:rsid w:val="00123E13"/>
    <w:rsid w:val="00125864"/>
    <w:rsid w:val="00140943"/>
    <w:rsid w:val="001428A8"/>
    <w:rsid w:val="00143C65"/>
    <w:rsid w:val="00153891"/>
    <w:rsid w:val="00164321"/>
    <w:rsid w:val="001704EC"/>
    <w:rsid w:val="00175CD1"/>
    <w:rsid w:val="001760AE"/>
    <w:rsid w:val="00190F17"/>
    <w:rsid w:val="001934DC"/>
    <w:rsid w:val="00193E75"/>
    <w:rsid w:val="00195048"/>
    <w:rsid w:val="00195FD4"/>
    <w:rsid w:val="00196A4F"/>
    <w:rsid w:val="001B3DD6"/>
    <w:rsid w:val="001B6622"/>
    <w:rsid w:val="001C1EE7"/>
    <w:rsid w:val="001C4C65"/>
    <w:rsid w:val="001E1757"/>
    <w:rsid w:val="001F6E86"/>
    <w:rsid w:val="001F73A7"/>
    <w:rsid w:val="002002AE"/>
    <w:rsid w:val="00200CC9"/>
    <w:rsid w:val="00207F7A"/>
    <w:rsid w:val="00227F30"/>
    <w:rsid w:val="00233C05"/>
    <w:rsid w:val="0023756B"/>
    <w:rsid w:val="0025563C"/>
    <w:rsid w:val="0027697A"/>
    <w:rsid w:val="00286459"/>
    <w:rsid w:val="002A7EC1"/>
    <w:rsid w:val="002D1619"/>
    <w:rsid w:val="002D7D60"/>
    <w:rsid w:val="002F1764"/>
    <w:rsid w:val="002F2591"/>
    <w:rsid w:val="002F36E2"/>
    <w:rsid w:val="003023E6"/>
    <w:rsid w:val="00304FF2"/>
    <w:rsid w:val="00305C58"/>
    <w:rsid w:val="00313CDF"/>
    <w:rsid w:val="00324E74"/>
    <w:rsid w:val="003268B2"/>
    <w:rsid w:val="00332B11"/>
    <w:rsid w:val="00347CEA"/>
    <w:rsid w:val="0035314A"/>
    <w:rsid w:val="00356EDD"/>
    <w:rsid w:val="003574B5"/>
    <w:rsid w:val="00360542"/>
    <w:rsid w:val="00363D25"/>
    <w:rsid w:val="00364789"/>
    <w:rsid w:val="00365535"/>
    <w:rsid w:val="003706B0"/>
    <w:rsid w:val="00374667"/>
    <w:rsid w:val="00376517"/>
    <w:rsid w:val="00380A11"/>
    <w:rsid w:val="003B5FE3"/>
    <w:rsid w:val="003C7372"/>
    <w:rsid w:val="003C7F8B"/>
    <w:rsid w:val="003D147F"/>
    <w:rsid w:val="003E3868"/>
    <w:rsid w:val="003F6502"/>
    <w:rsid w:val="00411EB7"/>
    <w:rsid w:val="0043533F"/>
    <w:rsid w:val="004509F2"/>
    <w:rsid w:val="0045322A"/>
    <w:rsid w:val="00453C22"/>
    <w:rsid w:val="004643CE"/>
    <w:rsid w:val="004656D9"/>
    <w:rsid w:val="00473D8B"/>
    <w:rsid w:val="00492056"/>
    <w:rsid w:val="0049382E"/>
    <w:rsid w:val="0049644B"/>
    <w:rsid w:val="004B4E3E"/>
    <w:rsid w:val="004B6CC9"/>
    <w:rsid w:val="004C6755"/>
    <w:rsid w:val="004C7B47"/>
    <w:rsid w:val="004D0380"/>
    <w:rsid w:val="004E6048"/>
    <w:rsid w:val="004F2AB8"/>
    <w:rsid w:val="00501D1D"/>
    <w:rsid w:val="0051500C"/>
    <w:rsid w:val="00521A6F"/>
    <w:rsid w:val="00523A2D"/>
    <w:rsid w:val="0052417B"/>
    <w:rsid w:val="0052611E"/>
    <w:rsid w:val="00531C49"/>
    <w:rsid w:val="00532CB5"/>
    <w:rsid w:val="005418F6"/>
    <w:rsid w:val="00542F95"/>
    <w:rsid w:val="00543015"/>
    <w:rsid w:val="00570F91"/>
    <w:rsid w:val="00572288"/>
    <w:rsid w:val="005864AE"/>
    <w:rsid w:val="005A4896"/>
    <w:rsid w:val="005B707A"/>
    <w:rsid w:val="005C323A"/>
    <w:rsid w:val="005D782B"/>
    <w:rsid w:val="005F5CE2"/>
    <w:rsid w:val="006116D5"/>
    <w:rsid w:val="006139E9"/>
    <w:rsid w:val="00616CB4"/>
    <w:rsid w:val="00643EF5"/>
    <w:rsid w:val="00645B38"/>
    <w:rsid w:val="00647A29"/>
    <w:rsid w:val="0065733E"/>
    <w:rsid w:val="0067014D"/>
    <w:rsid w:val="00684501"/>
    <w:rsid w:val="00696AA4"/>
    <w:rsid w:val="006C4D68"/>
    <w:rsid w:val="006C62FA"/>
    <w:rsid w:val="006D0A3F"/>
    <w:rsid w:val="006D3E01"/>
    <w:rsid w:val="006D4537"/>
    <w:rsid w:val="006D5C17"/>
    <w:rsid w:val="006E0947"/>
    <w:rsid w:val="006E3FE2"/>
    <w:rsid w:val="006E47B8"/>
    <w:rsid w:val="006E5D0F"/>
    <w:rsid w:val="006E621C"/>
    <w:rsid w:val="006E7C92"/>
    <w:rsid w:val="00700B11"/>
    <w:rsid w:val="00701894"/>
    <w:rsid w:val="00703E39"/>
    <w:rsid w:val="007318EE"/>
    <w:rsid w:val="00732860"/>
    <w:rsid w:val="00733799"/>
    <w:rsid w:val="00737B60"/>
    <w:rsid w:val="00745794"/>
    <w:rsid w:val="00746E53"/>
    <w:rsid w:val="00750B70"/>
    <w:rsid w:val="007568B4"/>
    <w:rsid w:val="007664DA"/>
    <w:rsid w:val="00766D19"/>
    <w:rsid w:val="00777433"/>
    <w:rsid w:val="007A0246"/>
    <w:rsid w:val="007A0AC2"/>
    <w:rsid w:val="007C6B68"/>
    <w:rsid w:val="007C6E06"/>
    <w:rsid w:val="007D42FC"/>
    <w:rsid w:val="007E32FD"/>
    <w:rsid w:val="007E3687"/>
    <w:rsid w:val="007F080C"/>
    <w:rsid w:val="00804D1E"/>
    <w:rsid w:val="008078FC"/>
    <w:rsid w:val="008342B6"/>
    <w:rsid w:val="00837D3E"/>
    <w:rsid w:val="00851B6E"/>
    <w:rsid w:val="008538B0"/>
    <w:rsid w:val="00857E8F"/>
    <w:rsid w:val="0086301D"/>
    <w:rsid w:val="008721B2"/>
    <w:rsid w:val="00885510"/>
    <w:rsid w:val="0089191E"/>
    <w:rsid w:val="008C4208"/>
    <w:rsid w:val="008D587C"/>
    <w:rsid w:val="008F1602"/>
    <w:rsid w:val="008F7A54"/>
    <w:rsid w:val="00900954"/>
    <w:rsid w:val="009405ED"/>
    <w:rsid w:val="00941F38"/>
    <w:rsid w:val="0094541E"/>
    <w:rsid w:val="009476BF"/>
    <w:rsid w:val="00952BED"/>
    <w:rsid w:val="009640CC"/>
    <w:rsid w:val="0096510D"/>
    <w:rsid w:val="0096600C"/>
    <w:rsid w:val="00987953"/>
    <w:rsid w:val="00990B65"/>
    <w:rsid w:val="00994A73"/>
    <w:rsid w:val="009B6728"/>
    <w:rsid w:val="009B76C9"/>
    <w:rsid w:val="009C1D2C"/>
    <w:rsid w:val="009D101C"/>
    <w:rsid w:val="009D7C5F"/>
    <w:rsid w:val="009E2DA5"/>
    <w:rsid w:val="009E5E25"/>
    <w:rsid w:val="00A02A97"/>
    <w:rsid w:val="00A07A23"/>
    <w:rsid w:val="00A10281"/>
    <w:rsid w:val="00A143CD"/>
    <w:rsid w:val="00A1699A"/>
    <w:rsid w:val="00A221D8"/>
    <w:rsid w:val="00A225B3"/>
    <w:rsid w:val="00A40A12"/>
    <w:rsid w:val="00A470B7"/>
    <w:rsid w:val="00A51DA9"/>
    <w:rsid w:val="00A60ACD"/>
    <w:rsid w:val="00A636B7"/>
    <w:rsid w:val="00A74002"/>
    <w:rsid w:val="00A85F77"/>
    <w:rsid w:val="00A86F94"/>
    <w:rsid w:val="00A9542B"/>
    <w:rsid w:val="00A95E7C"/>
    <w:rsid w:val="00AA0D06"/>
    <w:rsid w:val="00AA317F"/>
    <w:rsid w:val="00AB7DA7"/>
    <w:rsid w:val="00AC50B3"/>
    <w:rsid w:val="00AC565C"/>
    <w:rsid w:val="00AF53EA"/>
    <w:rsid w:val="00AF5BAD"/>
    <w:rsid w:val="00AF6DC5"/>
    <w:rsid w:val="00B05F3A"/>
    <w:rsid w:val="00B1747F"/>
    <w:rsid w:val="00B2070F"/>
    <w:rsid w:val="00B22053"/>
    <w:rsid w:val="00B41AEB"/>
    <w:rsid w:val="00B470F8"/>
    <w:rsid w:val="00B605DC"/>
    <w:rsid w:val="00B6093F"/>
    <w:rsid w:val="00B61BF5"/>
    <w:rsid w:val="00B66332"/>
    <w:rsid w:val="00B664C4"/>
    <w:rsid w:val="00B66674"/>
    <w:rsid w:val="00B716A1"/>
    <w:rsid w:val="00B814A1"/>
    <w:rsid w:val="00B90FD8"/>
    <w:rsid w:val="00B92CE2"/>
    <w:rsid w:val="00BA2571"/>
    <w:rsid w:val="00BB151B"/>
    <w:rsid w:val="00BB23CC"/>
    <w:rsid w:val="00BB4938"/>
    <w:rsid w:val="00BB5352"/>
    <w:rsid w:val="00BB561B"/>
    <w:rsid w:val="00BC6161"/>
    <w:rsid w:val="00BC68E1"/>
    <w:rsid w:val="00BD00E0"/>
    <w:rsid w:val="00BE147E"/>
    <w:rsid w:val="00BE74F8"/>
    <w:rsid w:val="00C23C45"/>
    <w:rsid w:val="00C26FE0"/>
    <w:rsid w:val="00C3078E"/>
    <w:rsid w:val="00C33291"/>
    <w:rsid w:val="00C36E26"/>
    <w:rsid w:val="00C37341"/>
    <w:rsid w:val="00C406F0"/>
    <w:rsid w:val="00C40DED"/>
    <w:rsid w:val="00C425D7"/>
    <w:rsid w:val="00C43157"/>
    <w:rsid w:val="00C50C70"/>
    <w:rsid w:val="00C52015"/>
    <w:rsid w:val="00C5476B"/>
    <w:rsid w:val="00C63771"/>
    <w:rsid w:val="00C65D22"/>
    <w:rsid w:val="00C66F3A"/>
    <w:rsid w:val="00C71343"/>
    <w:rsid w:val="00C724EF"/>
    <w:rsid w:val="00C8479C"/>
    <w:rsid w:val="00C85CBF"/>
    <w:rsid w:val="00CA7813"/>
    <w:rsid w:val="00CB3AD2"/>
    <w:rsid w:val="00CB4FB4"/>
    <w:rsid w:val="00CC50C3"/>
    <w:rsid w:val="00CD5E49"/>
    <w:rsid w:val="00CE07B5"/>
    <w:rsid w:val="00CE74EF"/>
    <w:rsid w:val="00CF3CDE"/>
    <w:rsid w:val="00CF6F8E"/>
    <w:rsid w:val="00D05510"/>
    <w:rsid w:val="00D166BD"/>
    <w:rsid w:val="00D224FD"/>
    <w:rsid w:val="00D32BC0"/>
    <w:rsid w:val="00D3496F"/>
    <w:rsid w:val="00D45E7B"/>
    <w:rsid w:val="00D50008"/>
    <w:rsid w:val="00D56980"/>
    <w:rsid w:val="00D6045F"/>
    <w:rsid w:val="00D75D84"/>
    <w:rsid w:val="00D8274D"/>
    <w:rsid w:val="00D9342F"/>
    <w:rsid w:val="00D9482A"/>
    <w:rsid w:val="00DA1EA0"/>
    <w:rsid w:val="00DC25B8"/>
    <w:rsid w:val="00DC75B2"/>
    <w:rsid w:val="00DD0713"/>
    <w:rsid w:val="00DD31A2"/>
    <w:rsid w:val="00DE3665"/>
    <w:rsid w:val="00DF7B01"/>
    <w:rsid w:val="00DF7F6D"/>
    <w:rsid w:val="00E00D8A"/>
    <w:rsid w:val="00E02B21"/>
    <w:rsid w:val="00E11721"/>
    <w:rsid w:val="00E2125A"/>
    <w:rsid w:val="00E22D17"/>
    <w:rsid w:val="00E238DC"/>
    <w:rsid w:val="00E278C2"/>
    <w:rsid w:val="00E3084C"/>
    <w:rsid w:val="00E51615"/>
    <w:rsid w:val="00E51DEA"/>
    <w:rsid w:val="00E80F37"/>
    <w:rsid w:val="00E95A9A"/>
    <w:rsid w:val="00EA4406"/>
    <w:rsid w:val="00EC2064"/>
    <w:rsid w:val="00EC734F"/>
    <w:rsid w:val="00EE08A9"/>
    <w:rsid w:val="00EE1EC3"/>
    <w:rsid w:val="00EE6F76"/>
    <w:rsid w:val="00EF5FE1"/>
    <w:rsid w:val="00F0234F"/>
    <w:rsid w:val="00F139E3"/>
    <w:rsid w:val="00F14A8D"/>
    <w:rsid w:val="00F30D3B"/>
    <w:rsid w:val="00F33EF1"/>
    <w:rsid w:val="00F359D2"/>
    <w:rsid w:val="00F36E91"/>
    <w:rsid w:val="00F44A5C"/>
    <w:rsid w:val="00F452FC"/>
    <w:rsid w:val="00F719BE"/>
    <w:rsid w:val="00F87270"/>
    <w:rsid w:val="00F875F9"/>
    <w:rsid w:val="00F93123"/>
    <w:rsid w:val="00F9382A"/>
    <w:rsid w:val="00FA213A"/>
    <w:rsid w:val="00FA5211"/>
    <w:rsid w:val="00FA54CA"/>
    <w:rsid w:val="00FA6778"/>
    <w:rsid w:val="00FB1F44"/>
    <w:rsid w:val="00FB41AD"/>
    <w:rsid w:val="00FC46DF"/>
    <w:rsid w:val="00FE1962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5ED"/>
    <w:pPr>
      <w:keepNext/>
      <w:spacing w:line="216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0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91"/>
  </w:style>
  <w:style w:type="paragraph" w:styleId="Footer">
    <w:name w:val="footer"/>
    <w:basedOn w:val="Normal"/>
    <w:link w:val="FooterChar"/>
    <w:uiPriority w:val="99"/>
    <w:rsid w:val="00F36E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E91"/>
  </w:style>
  <w:style w:type="paragraph" w:styleId="BalloonText">
    <w:name w:val="Balloon Text"/>
    <w:basedOn w:val="Normal"/>
    <w:link w:val="BalloonTextChar"/>
    <w:uiPriority w:val="99"/>
    <w:semiHidden/>
    <w:rsid w:val="00F3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6E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74E7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D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296</Words>
  <Characters>1689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users1</cp:lastModifiedBy>
  <cp:revision>3</cp:revision>
  <cp:lastPrinted>2013-10-31T12:15:00Z</cp:lastPrinted>
  <dcterms:created xsi:type="dcterms:W3CDTF">2015-11-05T07:28:00Z</dcterms:created>
  <dcterms:modified xsi:type="dcterms:W3CDTF">2015-11-11T05:54:00Z</dcterms:modified>
</cp:coreProperties>
</file>