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1" w:rsidRDefault="009505E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79.1pt;margin-top:6pt;width:80.1pt;height:108.3pt;z-index:-251658240;visibility:visible">
            <v:imagedata r:id="rId7" o:title="" cropbottom="6718f"/>
          </v:shape>
        </w:pict>
      </w:r>
    </w:p>
    <w:p w:rsidR="009505E1" w:rsidRDefault="009505E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</w:p>
    <w:p w:rsidR="009505E1" w:rsidRPr="00FC772C" w:rsidRDefault="009505E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</w:p>
    <w:p w:rsidR="009505E1" w:rsidRPr="00FC772C" w:rsidRDefault="009505E1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 w:rsidRPr="00FC772C">
        <w:rPr>
          <w:rFonts w:eastAsia="Arial Unicode MS"/>
          <w:b/>
          <w:bCs/>
          <w:i w:val="0"/>
          <w:iCs w:val="0"/>
          <w:sz w:val="28"/>
          <w:szCs w:val="28"/>
        </w:rPr>
        <w:t>Самарцева Ирина Сергеевна</w:t>
      </w:r>
    </w:p>
    <w:p w:rsidR="009505E1" w:rsidRPr="00FC772C" w:rsidRDefault="009505E1" w:rsidP="009405ED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9505E1" w:rsidRPr="00FC772C" w:rsidRDefault="009505E1" w:rsidP="00B1747F">
      <w:pPr>
        <w:spacing w:line="216" w:lineRule="auto"/>
        <w:rPr>
          <w:sz w:val="24"/>
          <w:szCs w:val="24"/>
        </w:rPr>
      </w:pPr>
      <w:r w:rsidRPr="00FC772C">
        <w:rPr>
          <w:sz w:val="24"/>
          <w:szCs w:val="24"/>
        </w:rPr>
        <w:t xml:space="preserve"> Возраст: 21 год </w:t>
      </w:r>
    </w:p>
    <w:p w:rsidR="009505E1" w:rsidRPr="00FC772C" w:rsidRDefault="009505E1" w:rsidP="00F93123">
      <w:pPr>
        <w:spacing w:line="216" w:lineRule="auto"/>
        <w:rPr>
          <w:sz w:val="24"/>
          <w:szCs w:val="24"/>
        </w:rPr>
      </w:pPr>
      <w:r w:rsidRPr="00FC772C">
        <w:rPr>
          <w:sz w:val="24"/>
          <w:szCs w:val="24"/>
        </w:rPr>
        <w:t xml:space="preserve"> Адрес: Карагандинская область, город Караганда, </w:t>
      </w:r>
    </w:p>
    <w:p w:rsidR="009505E1" w:rsidRPr="00056B4D" w:rsidRDefault="009505E1" w:rsidP="00F93123">
      <w:pPr>
        <w:spacing w:line="216" w:lineRule="auto"/>
        <w:rPr>
          <w:sz w:val="24"/>
          <w:szCs w:val="24"/>
        </w:rPr>
      </w:pPr>
      <w:r w:rsidRPr="00FC772C">
        <w:rPr>
          <w:sz w:val="24"/>
          <w:szCs w:val="24"/>
        </w:rPr>
        <w:t xml:space="preserve"> Телефоны (дом., моб., раб.), е-</w:t>
      </w:r>
      <w:r w:rsidRPr="00FC772C">
        <w:rPr>
          <w:sz w:val="24"/>
          <w:szCs w:val="24"/>
          <w:lang w:val="en-US"/>
        </w:rPr>
        <w:t>mail</w:t>
      </w:r>
      <w:r w:rsidRPr="00FC772C">
        <w:rPr>
          <w:sz w:val="24"/>
          <w:szCs w:val="24"/>
        </w:rPr>
        <w:t>: 8(7212)561633, 8(702)4286564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samarceva</w:t>
      </w:r>
      <w:r w:rsidRPr="00056B4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irina</w:t>
      </w:r>
      <w:r w:rsidRPr="00056B4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056B4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9505E1" w:rsidRPr="00FC772C" w:rsidRDefault="009505E1" w:rsidP="009405ED">
      <w:pPr>
        <w:spacing w:line="216" w:lineRule="auto"/>
        <w:jc w:val="center"/>
        <w:rPr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608"/>
      </w:tblGrid>
      <w:tr w:rsidR="009505E1" w:rsidRPr="00FC772C"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Получение должности: инженер по интерактивному оборудованию, помощник дизайнера.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Желаемый уровень зарплаты – от 90 тыс. и выше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505E1" w:rsidRPr="00FC772C">
        <w:trPr>
          <w:trHeight w:val="1453"/>
        </w:trPr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3 года в общеобразовательной школе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C772C">
              <w:rPr>
                <w:b/>
                <w:bCs/>
                <w:sz w:val="24"/>
                <w:szCs w:val="24"/>
              </w:rPr>
              <w:t xml:space="preserve">  </w:t>
            </w:r>
            <w:r w:rsidRPr="00FC772C">
              <w:rPr>
                <w:sz w:val="24"/>
                <w:szCs w:val="24"/>
              </w:rPr>
              <w:t xml:space="preserve">с 1 июня 2013 года по настоящее время. 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b/>
                <w:bCs/>
                <w:sz w:val="24"/>
                <w:szCs w:val="24"/>
              </w:rPr>
              <w:t>Должность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C772C">
              <w:rPr>
                <w:b/>
                <w:bCs/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</w:rPr>
              <w:t>Системный администратор.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Предприятие, город:</w:t>
            </w:r>
            <w:r w:rsidRPr="00FC772C">
              <w:rPr>
                <w:b/>
                <w:bCs/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</w:rPr>
              <w:t>КГУ «СОШ №52 имени академика Е.А. Букетова»</w:t>
            </w:r>
            <w:r>
              <w:rPr>
                <w:sz w:val="24"/>
                <w:szCs w:val="24"/>
              </w:rPr>
              <w:t>, город Караганда</w:t>
            </w:r>
          </w:p>
          <w:p w:rsidR="009505E1" w:rsidRPr="00FC772C" w:rsidRDefault="009505E1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505E1" w:rsidRPr="00FC772C">
        <w:trPr>
          <w:trHeight w:val="2369"/>
        </w:trPr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8" w:type="dxa"/>
          </w:tcPr>
          <w:p w:rsidR="009505E1" w:rsidRPr="00FC772C" w:rsidRDefault="009505E1" w:rsidP="00A636B7">
            <w:pPr>
              <w:rPr>
                <w:sz w:val="24"/>
                <w:szCs w:val="24"/>
              </w:rPr>
            </w:pPr>
          </w:p>
          <w:p w:rsidR="009505E1" w:rsidRPr="00FC772C" w:rsidRDefault="009505E1" w:rsidP="00A636B7">
            <w:pPr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9505E1" w:rsidRPr="00FC772C" w:rsidRDefault="009505E1" w:rsidP="00900954">
            <w:pPr>
              <w:spacing w:line="216" w:lineRule="auto"/>
              <w:rPr>
                <w:sz w:val="24"/>
                <w:szCs w:val="24"/>
              </w:rPr>
            </w:pPr>
            <w:r w:rsidRPr="00FC772C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 xml:space="preserve"> поступления:</w:t>
            </w:r>
            <w:r w:rsidRPr="00FC772C">
              <w:rPr>
                <w:b/>
                <w:bCs/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</w:rPr>
              <w:t>1 сентября 2012 год.</w:t>
            </w:r>
          </w:p>
          <w:p w:rsidR="009505E1" w:rsidRPr="00FC772C" w:rsidRDefault="009505E1" w:rsidP="00900954">
            <w:pPr>
              <w:spacing w:line="216" w:lineRule="auto"/>
              <w:rPr>
                <w:sz w:val="24"/>
                <w:szCs w:val="24"/>
              </w:rPr>
            </w:pPr>
            <w:r w:rsidRPr="00FC772C">
              <w:rPr>
                <w:b/>
                <w:bCs/>
                <w:sz w:val="24"/>
                <w:szCs w:val="24"/>
              </w:rPr>
              <w:t>Учебное заведение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FC772C">
              <w:rPr>
                <w:b/>
                <w:bCs/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</w:rPr>
              <w:t>Карагандинский Государственный Технический Университет.</w:t>
            </w:r>
          </w:p>
          <w:p w:rsidR="009505E1" w:rsidRPr="00FC772C" w:rsidRDefault="009505E1" w:rsidP="00900954">
            <w:pPr>
              <w:spacing w:line="216" w:lineRule="auto"/>
              <w:rPr>
                <w:sz w:val="24"/>
                <w:szCs w:val="24"/>
              </w:rPr>
            </w:pPr>
            <w:r w:rsidRPr="00FC772C">
              <w:rPr>
                <w:b/>
                <w:bCs/>
                <w:sz w:val="24"/>
                <w:szCs w:val="24"/>
              </w:rPr>
              <w:t>Факультет, специальность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0E317D">
              <w:rPr>
                <w:sz w:val="24"/>
                <w:szCs w:val="24"/>
              </w:rPr>
              <w:t>ФИТ,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</w:rPr>
              <w:t>Вычислительная техника и программное обеспечение.</w:t>
            </w:r>
          </w:p>
          <w:p w:rsidR="009505E1" w:rsidRPr="00FC772C" w:rsidRDefault="009505E1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05E1" w:rsidRPr="00FC772C"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 xml:space="preserve">Дата рождения: 02.12.1993  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 xml:space="preserve">Семейное положение: не замужем 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Состав семьи. Муж, жена, дети.   нет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505E1" w:rsidRPr="00FC772C">
        <w:trPr>
          <w:trHeight w:val="1335"/>
        </w:trPr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Дополнительная</w:t>
            </w: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информация</w:t>
            </w: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 xml:space="preserve">владение ПК: </w:t>
            </w:r>
            <w:r w:rsidRPr="00FC772C">
              <w:rPr>
                <w:sz w:val="24"/>
                <w:szCs w:val="24"/>
                <w:lang w:val="en-US"/>
              </w:rPr>
              <w:t>Windows</w:t>
            </w:r>
            <w:r w:rsidRPr="00FC772C">
              <w:rPr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  <w:lang w:val="en-US"/>
              </w:rPr>
              <w:t>XP</w:t>
            </w:r>
            <w:r w:rsidRPr="00FC772C">
              <w:rPr>
                <w:sz w:val="24"/>
                <w:szCs w:val="24"/>
              </w:rPr>
              <w:t xml:space="preserve">, </w:t>
            </w:r>
            <w:r w:rsidRPr="00FC772C">
              <w:rPr>
                <w:sz w:val="24"/>
                <w:szCs w:val="24"/>
                <w:lang w:val="en-US"/>
              </w:rPr>
              <w:t>Windows</w:t>
            </w:r>
            <w:r w:rsidRPr="00FC772C">
              <w:rPr>
                <w:sz w:val="24"/>
                <w:szCs w:val="24"/>
              </w:rPr>
              <w:t xml:space="preserve"> 7, пакет программ </w:t>
            </w:r>
            <w:r w:rsidRPr="00FC772C">
              <w:rPr>
                <w:sz w:val="24"/>
                <w:szCs w:val="24"/>
                <w:lang w:val="en-US"/>
              </w:rPr>
              <w:t>Microsoft</w:t>
            </w:r>
            <w:r w:rsidRPr="00FC772C">
              <w:rPr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  <w:lang w:val="en-US"/>
              </w:rPr>
              <w:t>Office</w:t>
            </w:r>
            <w:r w:rsidRPr="00FC772C">
              <w:rPr>
                <w:sz w:val="24"/>
                <w:szCs w:val="24"/>
              </w:rPr>
              <w:t xml:space="preserve">, </w:t>
            </w:r>
            <w:r w:rsidRPr="00FC772C">
              <w:rPr>
                <w:sz w:val="24"/>
                <w:szCs w:val="24"/>
                <w:lang w:val="en-US"/>
              </w:rPr>
              <w:t>Adobe</w:t>
            </w:r>
            <w:r w:rsidRPr="00FC772C">
              <w:rPr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  <w:lang w:val="en-US"/>
              </w:rPr>
              <w:t>Photoshop</w:t>
            </w:r>
            <w:r w:rsidRPr="00FC772C">
              <w:rPr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  <w:lang w:val="en-US"/>
              </w:rPr>
              <w:t>CS</w:t>
            </w:r>
            <w:r w:rsidRPr="00FC772C">
              <w:rPr>
                <w:sz w:val="24"/>
                <w:szCs w:val="24"/>
              </w:rPr>
              <w:t xml:space="preserve">6, </w:t>
            </w:r>
            <w:r w:rsidRPr="00FC772C">
              <w:rPr>
                <w:sz w:val="24"/>
                <w:szCs w:val="24"/>
                <w:lang w:val="en-US"/>
              </w:rPr>
              <w:t>SketchUp</w:t>
            </w:r>
            <w:r w:rsidRPr="00FC772C">
              <w:rPr>
                <w:sz w:val="24"/>
                <w:szCs w:val="24"/>
              </w:rPr>
              <w:t xml:space="preserve"> </w:t>
            </w:r>
            <w:r w:rsidRPr="00FC772C">
              <w:rPr>
                <w:sz w:val="24"/>
                <w:szCs w:val="24"/>
                <w:lang w:val="en-US"/>
              </w:rPr>
              <w:t>Pro</w:t>
            </w:r>
            <w:r w:rsidRPr="00FC772C">
              <w:rPr>
                <w:sz w:val="24"/>
                <w:szCs w:val="24"/>
              </w:rPr>
              <w:t xml:space="preserve"> 8, пакет программ </w:t>
            </w:r>
            <w:r w:rsidRPr="00FC772C">
              <w:rPr>
                <w:sz w:val="24"/>
                <w:szCs w:val="24"/>
                <w:lang w:val="en-US"/>
              </w:rPr>
              <w:t>CorelDraw</w:t>
            </w:r>
            <w:r w:rsidRPr="00FC772C">
              <w:rPr>
                <w:sz w:val="24"/>
                <w:szCs w:val="24"/>
              </w:rPr>
              <w:t xml:space="preserve">, </w:t>
            </w:r>
            <w:r w:rsidRPr="00FC772C">
              <w:rPr>
                <w:sz w:val="24"/>
                <w:szCs w:val="24"/>
                <w:lang w:val="en-US"/>
              </w:rPr>
              <w:t>GIMP</w:t>
            </w:r>
            <w:r w:rsidRPr="00FC772C">
              <w:rPr>
                <w:sz w:val="24"/>
                <w:szCs w:val="24"/>
              </w:rPr>
              <w:t xml:space="preserve">, </w:t>
            </w:r>
            <w:r w:rsidRPr="00FC772C">
              <w:rPr>
                <w:sz w:val="24"/>
                <w:szCs w:val="24"/>
                <w:lang w:val="en-US"/>
              </w:rPr>
              <w:t>Inkscape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AutoCAD</w:t>
            </w:r>
            <w:r w:rsidRPr="00B475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Macromedia</w:t>
            </w:r>
            <w:r w:rsidRPr="00B475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Flash</w:t>
            </w:r>
            <w:r w:rsidRPr="00FC772C">
              <w:rPr>
                <w:sz w:val="24"/>
                <w:szCs w:val="24"/>
              </w:rPr>
              <w:t>.</w:t>
            </w:r>
          </w:p>
          <w:p w:rsidR="009505E1" w:rsidRPr="00FC772C" w:rsidRDefault="009505E1" w:rsidP="00A636B7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наличие водит. удостоверения, личного авто:   нет</w:t>
            </w:r>
          </w:p>
          <w:p w:rsidR="009505E1" w:rsidRPr="00FC772C" w:rsidRDefault="009505E1" w:rsidP="00877D9F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знание языков. Русский свободно, английский со словарем, казахский со словарем.</w:t>
            </w:r>
          </w:p>
        </w:tc>
      </w:tr>
      <w:tr w:rsidR="009505E1" w:rsidRPr="00FC772C">
        <w:trPr>
          <w:trHeight w:val="1182"/>
        </w:trPr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9505E1" w:rsidRPr="00FC772C" w:rsidRDefault="009505E1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 xml:space="preserve">Пунктуальна, коммуникабельна, ответственна, трудолюбива, всегда выполняю поставленную задачу, тактична, не имею вредных привычек, целеустремленная, усидчива, творчески подхожу к заданиям.  </w:t>
            </w:r>
          </w:p>
          <w:p w:rsidR="009505E1" w:rsidRPr="00FC772C" w:rsidRDefault="009505E1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9505E1" w:rsidRPr="00FC772C">
        <w:trPr>
          <w:trHeight w:val="1182"/>
        </w:trPr>
        <w:tc>
          <w:tcPr>
            <w:tcW w:w="2552" w:type="dxa"/>
            <w:vAlign w:val="center"/>
          </w:tcPr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9505E1" w:rsidRPr="00FC772C" w:rsidRDefault="009505E1" w:rsidP="004B4227">
            <w:pPr>
              <w:spacing w:line="21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C772C">
              <w:rPr>
                <w:b/>
                <w:bCs/>
                <w:caps/>
                <w:sz w:val="24"/>
                <w:szCs w:val="24"/>
              </w:rPr>
              <w:t>ХОББИ</w:t>
            </w:r>
          </w:p>
        </w:tc>
        <w:tc>
          <w:tcPr>
            <w:tcW w:w="8608" w:type="dxa"/>
          </w:tcPr>
          <w:p w:rsidR="009505E1" w:rsidRDefault="009505E1" w:rsidP="006520C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505E1" w:rsidRPr="00FC772C" w:rsidRDefault="009505E1" w:rsidP="006520C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C772C">
              <w:rPr>
                <w:sz w:val="24"/>
                <w:szCs w:val="24"/>
              </w:rPr>
              <w:t>Вышивка крестом, вышивка бисером, фото</w:t>
            </w:r>
            <w:r>
              <w:rPr>
                <w:sz w:val="24"/>
                <w:szCs w:val="24"/>
              </w:rPr>
              <w:t>съемка</w:t>
            </w:r>
            <w:r w:rsidRPr="00FC772C">
              <w:rPr>
                <w:sz w:val="24"/>
                <w:szCs w:val="24"/>
              </w:rPr>
              <w:t>, чтение книг, приготовление еды.</w:t>
            </w:r>
          </w:p>
        </w:tc>
      </w:tr>
    </w:tbl>
    <w:p w:rsidR="009505E1" w:rsidRPr="009405ED" w:rsidRDefault="009505E1" w:rsidP="009405ED">
      <w:pPr>
        <w:ind w:left="-600" w:firstLine="600"/>
        <w:jc w:val="right"/>
        <w:rPr>
          <w:rFonts w:ascii="Perpetua" w:hAnsi="Perpetua" w:cs="Perpetua"/>
        </w:rPr>
      </w:pPr>
    </w:p>
    <w:sectPr w:rsidR="009505E1" w:rsidRPr="009405ED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E1" w:rsidRDefault="009505E1" w:rsidP="00F36E91">
      <w:r>
        <w:separator/>
      </w:r>
    </w:p>
  </w:endnote>
  <w:endnote w:type="continuationSeparator" w:id="0">
    <w:p w:rsidR="009505E1" w:rsidRDefault="009505E1" w:rsidP="00F3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E1" w:rsidRDefault="009505E1" w:rsidP="00F36E91">
      <w:r>
        <w:separator/>
      </w:r>
    </w:p>
  </w:footnote>
  <w:footnote w:type="continuationSeparator" w:id="0">
    <w:p w:rsidR="009505E1" w:rsidRDefault="009505E1" w:rsidP="00F3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6B4D"/>
    <w:rsid w:val="00057B73"/>
    <w:rsid w:val="00061D5A"/>
    <w:rsid w:val="00062CDE"/>
    <w:rsid w:val="000705BC"/>
    <w:rsid w:val="00073A93"/>
    <w:rsid w:val="000754E1"/>
    <w:rsid w:val="0008025A"/>
    <w:rsid w:val="00087394"/>
    <w:rsid w:val="00095CCE"/>
    <w:rsid w:val="000A7D3E"/>
    <w:rsid w:val="000B5C98"/>
    <w:rsid w:val="000B6481"/>
    <w:rsid w:val="000D33C5"/>
    <w:rsid w:val="000E317D"/>
    <w:rsid w:val="00112223"/>
    <w:rsid w:val="00114CCA"/>
    <w:rsid w:val="00117CD0"/>
    <w:rsid w:val="001235BE"/>
    <w:rsid w:val="00123C8F"/>
    <w:rsid w:val="00123E13"/>
    <w:rsid w:val="00125864"/>
    <w:rsid w:val="001278EF"/>
    <w:rsid w:val="00140943"/>
    <w:rsid w:val="001428A8"/>
    <w:rsid w:val="00143C65"/>
    <w:rsid w:val="00153891"/>
    <w:rsid w:val="00161AA7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7697A"/>
    <w:rsid w:val="00286459"/>
    <w:rsid w:val="002A7EC1"/>
    <w:rsid w:val="002D1619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60542"/>
    <w:rsid w:val="00363D25"/>
    <w:rsid w:val="00364789"/>
    <w:rsid w:val="00365535"/>
    <w:rsid w:val="003706B0"/>
    <w:rsid w:val="00374667"/>
    <w:rsid w:val="00376517"/>
    <w:rsid w:val="00380A11"/>
    <w:rsid w:val="003B5FE3"/>
    <w:rsid w:val="003C7372"/>
    <w:rsid w:val="003C7F8B"/>
    <w:rsid w:val="003D147F"/>
    <w:rsid w:val="003D5A74"/>
    <w:rsid w:val="003E3868"/>
    <w:rsid w:val="003F6502"/>
    <w:rsid w:val="00411EB7"/>
    <w:rsid w:val="0043533F"/>
    <w:rsid w:val="0045322A"/>
    <w:rsid w:val="00453C22"/>
    <w:rsid w:val="004643CE"/>
    <w:rsid w:val="004656D9"/>
    <w:rsid w:val="00473D8B"/>
    <w:rsid w:val="00492056"/>
    <w:rsid w:val="0049382E"/>
    <w:rsid w:val="0049644B"/>
    <w:rsid w:val="004B4227"/>
    <w:rsid w:val="004B4E3E"/>
    <w:rsid w:val="004B6CC9"/>
    <w:rsid w:val="004C6755"/>
    <w:rsid w:val="004C7B47"/>
    <w:rsid w:val="004D0380"/>
    <w:rsid w:val="004E6048"/>
    <w:rsid w:val="00501D1D"/>
    <w:rsid w:val="0051500C"/>
    <w:rsid w:val="00521A6F"/>
    <w:rsid w:val="00523A2D"/>
    <w:rsid w:val="0052417B"/>
    <w:rsid w:val="0052611E"/>
    <w:rsid w:val="00531C49"/>
    <w:rsid w:val="00532CB5"/>
    <w:rsid w:val="00542F95"/>
    <w:rsid w:val="00543015"/>
    <w:rsid w:val="00570F91"/>
    <w:rsid w:val="00572288"/>
    <w:rsid w:val="005864AE"/>
    <w:rsid w:val="005A4896"/>
    <w:rsid w:val="005B707A"/>
    <w:rsid w:val="005D782B"/>
    <w:rsid w:val="005F5CE2"/>
    <w:rsid w:val="006116D5"/>
    <w:rsid w:val="006139E9"/>
    <w:rsid w:val="00616CB4"/>
    <w:rsid w:val="00643EF5"/>
    <w:rsid w:val="00645B38"/>
    <w:rsid w:val="00647A29"/>
    <w:rsid w:val="006520CF"/>
    <w:rsid w:val="0065733E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2742"/>
    <w:rsid w:val="007D42FC"/>
    <w:rsid w:val="007E32FD"/>
    <w:rsid w:val="007E3687"/>
    <w:rsid w:val="007F080C"/>
    <w:rsid w:val="00804D1E"/>
    <w:rsid w:val="008078FC"/>
    <w:rsid w:val="008342B6"/>
    <w:rsid w:val="00837D3E"/>
    <w:rsid w:val="00851B6E"/>
    <w:rsid w:val="008538B0"/>
    <w:rsid w:val="00857E8F"/>
    <w:rsid w:val="0086301D"/>
    <w:rsid w:val="008721B2"/>
    <w:rsid w:val="00877D9F"/>
    <w:rsid w:val="00885510"/>
    <w:rsid w:val="0089191E"/>
    <w:rsid w:val="008B3AA8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05E1"/>
    <w:rsid w:val="00952BED"/>
    <w:rsid w:val="009640CC"/>
    <w:rsid w:val="0096510D"/>
    <w:rsid w:val="0096600C"/>
    <w:rsid w:val="00987953"/>
    <w:rsid w:val="00990B65"/>
    <w:rsid w:val="00994A73"/>
    <w:rsid w:val="009B6728"/>
    <w:rsid w:val="009B76C9"/>
    <w:rsid w:val="009C1D2C"/>
    <w:rsid w:val="009D101C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70B7"/>
    <w:rsid w:val="00A51DA9"/>
    <w:rsid w:val="00A60ACD"/>
    <w:rsid w:val="00A636B7"/>
    <w:rsid w:val="00A74002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F53EA"/>
    <w:rsid w:val="00AF5BAD"/>
    <w:rsid w:val="00AF6DC5"/>
    <w:rsid w:val="00AF7062"/>
    <w:rsid w:val="00B05F3A"/>
    <w:rsid w:val="00B1747F"/>
    <w:rsid w:val="00B2070F"/>
    <w:rsid w:val="00B22053"/>
    <w:rsid w:val="00B36B3A"/>
    <w:rsid w:val="00B41AEB"/>
    <w:rsid w:val="00B470F8"/>
    <w:rsid w:val="00B475B6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479C"/>
    <w:rsid w:val="00C85CBF"/>
    <w:rsid w:val="00CA7813"/>
    <w:rsid w:val="00CB4FB4"/>
    <w:rsid w:val="00CC50C3"/>
    <w:rsid w:val="00CD5E49"/>
    <w:rsid w:val="00CE07B5"/>
    <w:rsid w:val="00CE74EF"/>
    <w:rsid w:val="00CF3CDE"/>
    <w:rsid w:val="00CF6F8E"/>
    <w:rsid w:val="00D05510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11721"/>
    <w:rsid w:val="00E2125A"/>
    <w:rsid w:val="00E22D17"/>
    <w:rsid w:val="00E238DC"/>
    <w:rsid w:val="00E278C2"/>
    <w:rsid w:val="00E3084C"/>
    <w:rsid w:val="00E51615"/>
    <w:rsid w:val="00E51DEA"/>
    <w:rsid w:val="00E600DB"/>
    <w:rsid w:val="00E80F37"/>
    <w:rsid w:val="00E95A9A"/>
    <w:rsid w:val="00EA4406"/>
    <w:rsid w:val="00EC2064"/>
    <w:rsid w:val="00EC734F"/>
    <w:rsid w:val="00EE08A9"/>
    <w:rsid w:val="00EE1EC3"/>
    <w:rsid w:val="00EF5FE1"/>
    <w:rsid w:val="00F0234F"/>
    <w:rsid w:val="00F139E3"/>
    <w:rsid w:val="00F14A8D"/>
    <w:rsid w:val="00F30D3B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C772C"/>
    <w:rsid w:val="00FE1962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91"/>
  </w:style>
  <w:style w:type="paragraph" w:styleId="Footer">
    <w:name w:val="footer"/>
    <w:basedOn w:val="Normal"/>
    <w:link w:val="Foot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91"/>
  </w:style>
  <w:style w:type="paragraph" w:styleId="BalloonText">
    <w:name w:val="Balloon Text"/>
    <w:basedOn w:val="Normal"/>
    <w:link w:val="BalloonTextChar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248</Words>
  <Characters>1416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12</cp:revision>
  <cp:lastPrinted>2013-10-31T12:15:00Z</cp:lastPrinted>
  <dcterms:created xsi:type="dcterms:W3CDTF">2015-11-05T07:02:00Z</dcterms:created>
  <dcterms:modified xsi:type="dcterms:W3CDTF">2015-11-11T05:54:00Z</dcterms:modified>
</cp:coreProperties>
</file>