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9" w:rsidRPr="009050D1" w:rsidRDefault="00212E39" w:rsidP="00905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0D1">
        <w:rPr>
          <w:rFonts w:ascii="Times New Roman" w:hAnsi="Times New Roman" w:cs="Times New Roman"/>
          <w:b/>
          <w:bCs/>
          <w:sz w:val="32"/>
          <w:szCs w:val="32"/>
        </w:rPr>
        <w:t>РЕЗЮМЕ</w:t>
      </w:r>
    </w:p>
    <w:p w:rsidR="00212E39" w:rsidRPr="009050D1" w:rsidRDefault="00212E39" w:rsidP="0090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E39" w:rsidRDefault="00212E39" w:rsidP="00905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Погорелов Павел Васильевич</w:t>
      </w:r>
    </w:p>
    <w:p w:rsidR="00212E39" w:rsidRPr="009050D1" w:rsidRDefault="00212E39" w:rsidP="00905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Личная 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рождения: 27 января 1992 г.</w:t>
      </w:r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 8-707-6309425</w:t>
      </w:r>
    </w:p>
    <w:p w:rsidR="00212E39" w:rsidRPr="006A3CB6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CB6">
        <w:rPr>
          <w:rFonts w:ascii="Times New Roman" w:hAnsi="Times New Roman" w:cs="Times New Roman"/>
          <w:sz w:val="28"/>
          <w:szCs w:val="28"/>
        </w:rPr>
        <w:t>-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3CB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4690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pogorelov</w:t>
        </w:r>
        <w:r w:rsidRPr="006A3CB6">
          <w:rPr>
            <w:rStyle w:val="Hyperlink"/>
            <w:rFonts w:ascii="Times New Roman" w:hAnsi="Times New Roman" w:cs="Times New Roman"/>
            <w:sz w:val="28"/>
            <w:szCs w:val="28"/>
          </w:rPr>
          <w:t>_92@</w:t>
        </w:r>
        <w:r w:rsidRPr="0054690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A3CB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4690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12E39" w:rsidRPr="006A3CB6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0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Устроиться на высокооплачиваемую работу с перспективой карьерного роста.</w:t>
      </w:r>
    </w:p>
    <w:p w:rsidR="00212E39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0D1">
        <w:rPr>
          <w:rFonts w:ascii="Times New Roman" w:hAnsi="Times New Roman" w:cs="Times New Roman"/>
          <w:sz w:val="28"/>
          <w:szCs w:val="28"/>
        </w:rPr>
        <w:t>– по настоящий момент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0D1">
        <w:rPr>
          <w:rFonts w:ascii="Times New Roman" w:hAnsi="Times New Roman" w:cs="Times New Roman"/>
          <w:sz w:val="28"/>
          <w:szCs w:val="28"/>
        </w:rPr>
        <w:t>Карагандинский Государственный Технический Университет, факультет информационных технологий,</w:t>
      </w:r>
    </w:p>
    <w:p w:rsidR="00212E39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0D1">
        <w:rPr>
          <w:rFonts w:ascii="Times New Roman" w:hAnsi="Times New Roman" w:cs="Times New Roman"/>
          <w:sz w:val="28"/>
          <w:szCs w:val="28"/>
        </w:rPr>
        <w:t xml:space="preserve">Вычислительная </w:t>
      </w:r>
      <w:r>
        <w:rPr>
          <w:rFonts w:ascii="Times New Roman" w:hAnsi="Times New Roman" w:cs="Times New Roman"/>
          <w:sz w:val="28"/>
          <w:szCs w:val="28"/>
        </w:rPr>
        <w:t>техника и п</w:t>
      </w:r>
      <w:r w:rsidRPr="009050D1">
        <w:rPr>
          <w:rFonts w:ascii="Times New Roman" w:hAnsi="Times New Roman" w:cs="Times New Roman"/>
          <w:sz w:val="28"/>
          <w:szCs w:val="28"/>
        </w:rPr>
        <w:t>рограммное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39" w:rsidRPr="006A3CB6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 xml:space="preserve">2009 – 2013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КПТК (горный колледж)</w:t>
      </w:r>
      <w:r w:rsidRPr="009050D1">
        <w:rPr>
          <w:rFonts w:ascii="Times New Roman" w:hAnsi="Times New Roman" w:cs="Times New Roman"/>
          <w:sz w:val="28"/>
          <w:szCs w:val="28"/>
        </w:rPr>
        <w:t xml:space="preserve">, факультет </w:t>
      </w:r>
      <w:r>
        <w:rPr>
          <w:rFonts w:ascii="Times New Roman" w:hAnsi="Times New Roman" w:cs="Times New Roman"/>
          <w:sz w:val="28"/>
          <w:szCs w:val="28"/>
        </w:rPr>
        <w:t>«ВТ и ПО</w:t>
      </w:r>
      <w:r w:rsidRPr="009050D1">
        <w:rPr>
          <w:rFonts w:ascii="Times New Roman" w:hAnsi="Times New Roman" w:cs="Times New Roman"/>
          <w:sz w:val="28"/>
          <w:szCs w:val="28"/>
        </w:rPr>
        <w:t>», специальность: Техник – программист</w:t>
      </w:r>
      <w:r w:rsidRPr="006A3CB6">
        <w:rPr>
          <w:rFonts w:ascii="Times New Roman" w:hAnsi="Times New Roman" w:cs="Times New Roman"/>
          <w:sz w:val="28"/>
          <w:szCs w:val="28"/>
        </w:rPr>
        <w:t>.</w:t>
      </w:r>
    </w:p>
    <w:p w:rsidR="00212E39" w:rsidRPr="009050D1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E39" w:rsidRPr="00B823BE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</w:rPr>
        <w:t>Профессиональные навыки:</w:t>
      </w:r>
      <w:r w:rsidRPr="009050D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12E39" w:rsidRPr="009050D1" w:rsidRDefault="00212E39" w:rsidP="00905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  <w:lang w:val="kk-KZ"/>
        </w:rPr>
        <w:t>опытный пользователь ПК</w:t>
      </w:r>
      <w:r w:rsidRPr="009050D1">
        <w:rPr>
          <w:rFonts w:ascii="Times New Roman" w:hAnsi="Times New Roman" w:cs="Times New Roman"/>
          <w:sz w:val="28"/>
          <w:szCs w:val="28"/>
        </w:rPr>
        <w:t xml:space="preserve"> (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050D1">
        <w:rPr>
          <w:rFonts w:ascii="Times New Roman" w:hAnsi="Times New Roman" w:cs="Times New Roman"/>
          <w:sz w:val="28"/>
          <w:szCs w:val="28"/>
        </w:rPr>
        <w:t xml:space="preserve">7,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WindowsXP</w:t>
      </w:r>
      <w:r w:rsidRPr="009050D1">
        <w:rPr>
          <w:rFonts w:ascii="Times New Roman" w:hAnsi="Times New Roman" w:cs="Times New Roman"/>
          <w:sz w:val="28"/>
          <w:szCs w:val="28"/>
        </w:rPr>
        <w:t>)</w:t>
      </w:r>
    </w:p>
    <w:p w:rsidR="00212E39" w:rsidRPr="009050D1" w:rsidRDefault="00212E39" w:rsidP="00905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  <w:lang w:val="kk-KZ"/>
        </w:rPr>
        <w:t xml:space="preserve">знание </w:t>
      </w:r>
      <w:r w:rsidRPr="009050D1">
        <w:rPr>
          <w:rFonts w:ascii="Times New Roman" w:hAnsi="Times New Roman" w:cs="Times New Roman"/>
          <w:sz w:val="28"/>
          <w:szCs w:val="28"/>
        </w:rPr>
        <w:t>язык</w:t>
      </w:r>
      <w:r w:rsidRPr="009050D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050D1">
        <w:rPr>
          <w:rFonts w:ascii="Times New Roman" w:hAnsi="Times New Roman" w:cs="Times New Roman"/>
          <w:sz w:val="28"/>
          <w:szCs w:val="28"/>
        </w:rPr>
        <w:t xml:space="preserve"> программировани</w:t>
      </w:r>
      <w:r w:rsidRPr="009050D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9050D1">
        <w:rPr>
          <w:rFonts w:ascii="Times New Roman" w:hAnsi="Times New Roman" w:cs="Times New Roman"/>
          <w:sz w:val="28"/>
          <w:szCs w:val="28"/>
        </w:rPr>
        <w:t xml:space="preserve">( С#,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Pr="009050D1">
        <w:rPr>
          <w:rFonts w:ascii="Times New Roman" w:hAnsi="Times New Roman" w:cs="Times New Roman"/>
          <w:sz w:val="28"/>
          <w:szCs w:val="28"/>
        </w:rPr>
        <w:t>)</w:t>
      </w:r>
    </w:p>
    <w:p w:rsidR="00212E39" w:rsidRPr="009050D1" w:rsidRDefault="00212E39" w:rsidP="00905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 xml:space="preserve">умение работать с графическими редакторами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9050D1">
        <w:rPr>
          <w:rFonts w:ascii="Times New Roman" w:hAnsi="Times New Roman" w:cs="Times New Roman"/>
          <w:sz w:val="28"/>
          <w:szCs w:val="28"/>
        </w:rPr>
        <w:t xml:space="preserve">,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AutoCAD</w:t>
      </w:r>
    </w:p>
    <w:p w:rsidR="00212E39" w:rsidRPr="009050D1" w:rsidRDefault="00212E39" w:rsidP="00905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D1">
        <w:rPr>
          <w:rFonts w:ascii="Times New Roman" w:hAnsi="Times New Roman" w:cs="Times New Roman"/>
          <w:sz w:val="28"/>
          <w:szCs w:val="28"/>
        </w:rPr>
        <w:t xml:space="preserve">базовые знания </w:t>
      </w:r>
      <w:r w:rsidRPr="009050D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050D1">
        <w:rPr>
          <w:rFonts w:ascii="Times New Roman" w:hAnsi="Times New Roman" w:cs="Times New Roman"/>
          <w:sz w:val="28"/>
          <w:szCs w:val="28"/>
        </w:rPr>
        <w:t>, «1С: Предприятие»</w:t>
      </w:r>
    </w:p>
    <w:p w:rsidR="00212E39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E39" w:rsidRPr="006A3CB6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0D1">
        <w:rPr>
          <w:rFonts w:ascii="Times New Roman" w:hAnsi="Times New Roman" w:cs="Times New Roman"/>
          <w:b/>
          <w:bCs/>
          <w:sz w:val="28"/>
          <w:szCs w:val="28"/>
          <w:lang w:val="kk-KZ"/>
        </w:rPr>
        <w:t>Личные качества</w:t>
      </w:r>
      <w:r w:rsidRPr="009050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2E39" w:rsidRPr="006A3CB6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E39" w:rsidRPr="006A3CB6" w:rsidRDefault="00212E39" w:rsidP="0090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50D1">
        <w:rPr>
          <w:rFonts w:ascii="Times New Roman" w:hAnsi="Times New Roman" w:cs="Times New Roman"/>
          <w:sz w:val="28"/>
          <w:szCs w:val="28"/>
        </w:rPr>
        <w:t>тветственность, коммуникабельность, честность, аккуратность, способность к обучению и желание совершенствоваться в профессиональной сфере</w:t>
      </w:r>
      <w:r w:rsidRPr="006A3CB6">
        <w:rPr>
          <w:rFonts w:ascii="Times New Roman" w:hAnsi="Times New Roman" w:cs="Times New Roman"/>
          <w:sz w:val="28"/>
          <w:szCs w:val="28"/>
        </w:rPr>
        <w:t>.</w:t>
      </w:r>
    </w:p>
    <w:sectPr w:rsidR="00212E39" w:rsidRPr="006A3CB6" w:rsidSect="00F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E75"/>
    <w:multiLevelType w:val="hybridMultilevel"/>
    <w:tmpl w:val="BF3E53AA"/>
    <w:lvl w:ilvl="0" w:tplc="81E2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D567BB"/>
    <w:multiLevelType w:val="hybridMultilevel"/>
    <w:tmpl w:val="E04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D1"/>
    <w:rsid w:val="000072E1"/>
    <w:rsid w:val="000625D6"/>
    <w:rsid w:val="00196178"/>
    <w:rsid w:val="00212E39"/>
    <w:rsid w:val="00340285"/>
    <w:rsid w:val="004903AF"/>
    <w:rsid w:val="00513F77"/>
    <w:rsid w:val="0054690A"/>
    <w:rsid w:val="006A3CB6"/>
    <w:rsid w:val="00790B50"/>
    <w:rsid w:val="007D35F3"/>
    <w:rsid w:val="0082511D"/>
    <w:rsid w:val="009050D1"/>
    <w:rsid w:val="00B52D18"/>
    <w:rsid w:val="00B823BE"/>
    <w:rsid w:val="00BC3D2F"/>
    <w:rsid w:val="00C11E01"/>
    <w:rsid w:val="00E21705"/>
    <w:rsid w:val="00EC405F"/>
    <w:rsid w:val="00F214F9"/>
    <w:rsid w:val="00F24E86"/>
    <w:rsid w:val="00FC0A47"/>
    <w:rsid w:val="00FF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50D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50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gorelov_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users1</cp:lastModifiedBy>
  <cp:revision>10</cp:revision>
  <dcterms:created xsi:type="dcterms:W3CDTF">2015-02-01T18:01:00Z</dcterms:created>
  <dcterms:modified xsi:type="dcterms:W3CDTF">2015-11-11T05:47:00Z</dcterms:modified>
</cp:coreProperties>
</file>