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31" w:rsidRDefault="00BF0831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</w:p>
    <w:p w:rsidR="00BF0831" w:rsidRPr="004605FD" w:rsidRDefault="00BF0831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>
        <w:rPr>
          <w:rFonts w:eastAsia="Arial Unicode MS"/>
          <w:b/>
          <w:bCs/>
          <w:i w:val="0"/>
          <w:iCs w:val="0"/>
          <w:sz w:val="28"/>
          <w:szCs w:val="28"/>
        </w:rPr>
        <w:t>Оспанов Санжар Кабдылхан</w:t>
      </w:r>
      <w:r>
        <w:rPr>
          <w:rFonts w:eastAsia="Arial Unicode MS"/>
          <w:b/>
          <w:bCs/>
          <w:i w:val="0"/>
          <w:iCs w:val="0"/>
          <w:sz w:val="28"/>
          <w:szCs w:val="28"/>
          <w:lang w:val="kk-KZ"/>
        </w:rPr>
        <w:t>ұ</w:t>
      </w:r>
      <w:r>
        <w:rPr>
          <w:rFonts w:eastAsia="Arial Unicode MS"/>
          <w:b/>
          <w:bCs/>
          <w:i w:val="0"/>
          <w:iCs w:val="0"/>
          <w:sz w:val="28"/>
          <w:szCs w:val="28"/>
        </w:rPr>
        <w:t>лы</w:t>
      </w:r>
    </w:p>
    <w:p w:rsidR="00BF0831" w:rsidRPr="0043533F" w:rsidRDefault="00BF0831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p w:rsidR="00BF0831" w:rsidRPr="0043533F" w:rsidRDefault="00BF0831" w:rsidP="00B1747F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 xml:space="preserve">Возраст: 21 год </w:t>
      </w:r>
    </w:p>
    <w:p w:rsidR="00BF0831" w:rsidRPr="0043533F" w:rsidRDefault="00BF0831" w:rsidP="00F93123">
      <w:pPr>
        <w:spacing w:line="216" w:lineRule="auto"/>
        <w:rPr>
          <w:sz w:val="24"/>
          <w:szCs w:val="24"/>
        </w:rPr>
      </w:pPr>
      <w:r w:rsidRPr="0043533F">
        <w:rPr>
          <w:sz w:val="24"/>
          <w:szCs w:val="24"/>
        </w:rPr>
        <w:t xml:space="preserve"> Адрес: Карагандинская область,</w:t>
      </w:r>
      <w:r w:rsidRPr="004605FD">
        <w:rPr>
          <w:sz w:val="24"/>
          <w:szCs w:val="24"/>
        </w:rPr>
        <w:t xml:space="preserve"> </w:t>
      </w:r>
      <w:r>
        <w:rPr>
          <w:sz w:val="24"/>
          <w:szCs w:val="24"/>
        </w:rPr>
        <w:t>г. Караганда</w:t>
      </w:r>
      <w:r w:rsidRPr="00435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 </w:t>
      </w:r>
    </w:p>
    <w:p w:rsidR="00BF0831" w:rsidRPr="004605FD" w:rsidRDefault="00BF0831" w:rsidP="00F93123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>Телефоны (дом., моб., раб.), е-</w:t>
      </w:r>
      <w:r w:rsidRPr="0043533F">
        <w:rPr>
          <w:sz w:val="24"/>
          <w:szCs w:val="24"/>
          <w:lang w:val="en-US"/>
        </w:rPr>
        <w:t>mail</w:t>
      </w:r>
      <w:r w:rsidRPr="0043533F">
        <w:rPr>
          <w:sz w:val="24"/>
          <w:szCs w:val="24"/>
        </w:rPr>
        <w:t>: 870</w:t>
      </w:r>
      <w:r>
        <w:rPr>
          <w:sz w:val="24"/>
          <w:szCs w:val="24"/>
        </w:rPr>
        <w:t xml:space="preserve">77872687, </w:t>
      </w:r>
      <w:r>
        <w:rPr>
          <w:sz w:val="24"/>
          <w:szCs w:val="24"/>
          <w:lang w:val="en-US"/>
        </w:rPr>
        <w:t>ospanov</w:t>
      </w:r>
      <w:r w:rsidRPr="004605F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san</w:t>
      </w:r>
      <w:r w:rsidRPr="004605F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 w:rsidRPr="004605F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BF0831" w:rsidRPr="00A636B7" w:rsidRDefault="00BF0831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608"/>
      </w:tblGrid>
      <w:tr w:rsidR="00BF0831" w:rsidRPr="00A636B7">
        <w:tc>
          <w:tcPr>
            <w:tcW w:w="2552" w:type="dxa"/>
          </w:tcPr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Цель</w:t>
            </w:r>
          </w:p>
        </w:tc>
        <w:tc>
          <w:tcPr>
            <w:tcW w:w="8608" w:type="dxa"/>
          </w:tcPr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Получение должности: </w:t>
            </w:r>
            <w:r>
              <w:rPr>
                <w:sz w:val="24"/>
                <w:szCs w:val="24"/>
              </w:rPr>
              <w:t>Начальник отдела компьютерного инжиринга</w:t>
            </w:r>
            <w:r w:rsidRPr="0043533F">
              <w:rPr>
                <w:sz w:val="24"/>
                <w:szCs w:val="24"/>
              </w:rPr>
              <w:t>.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Желаемый уровень зарплаты – от 90 тыс. и выше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F0831" w:rsidRPr="00A636B7">
        <w:trPr>
          <w:trHeight w:val="2258"/>
        </w:trPr>
        <w:tc>
          <w:tcPr>
            <w:tcW w:w="2552" w:type="dxa"/>
          </w:tcPr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Опыт работы</w:t>
            </w:r>
          </w:p>
          <w:p w:rsidR="00BF0831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Начиная с последнего места работы.</w:t>
            </w:r>
          </w:p>
          <w:p w:rsidR="00BF0831" w:rsidRPr="004605FD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Pr="0043533F">
              <w:rPr>
                <w:sz w:val="24"/>
                <w:szCs w:val="24"/>
              </w:rPr>
              <w:t xml:space="preserve"> студенческой</w:t>
            </w:r>
            <w:r>
              <w:rPr>
                <w:sz w:val="24"/>
                <w:szCs w:val="24"/>
              </w:rPr>
              <w:t xml:space="preserve"> практики в АО НК </w:t>
            </w:r>
            <w:r w:rsidRPr="004605F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kk-KZ"/>
              </w:rPr>
              <w:t>Қазақстан Ғарыш Сапары</w:t>
            </w:r>
            <w:r w:rsidRPr="004605FD">
              <w:rPr>
                <w:sz w:val="24"/>
                <w:szCs w:val="24"/>
              </w:rPr>
              <w:t>”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Дата  </w:t>
            </w:r>
            <w:r w:rsidRPr="0043533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43533F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43533F">
              <w:rPr>
                <w:sz w:val="24"/>
                <w:szCs w:val="24"/>
              </w:rPr>
              <w:t>я 201</w:t>
            </w:r>
            <w:r>
              <w:rPr>
                <w:sz w:val="24"/>
                <w:szCs w:val="24"/>
              </w:rPr>
              <w:t>5</w:t>
            </w:r>
            <w:r w:rsidRPr="0043533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10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Должность. </w:t>
            </w:r>
            <w:r w:rsidRPr="0043533F">
              <w:rPr>
                <w:sz w:val="24"/>
                <w:szCs w:val="24"/>
              </w:rPr>
              <w:t>Помощник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начальника отдела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Предприятие, город. </w:t>
            </w:r>
            <w:r>
              <w:rPr>
                <w:sz w:val="24"/>
                <w:szCs w:val="24"/>
              </w:rPr>
              <w:t xml:space="preserve">АО НК </w:t>
            </w:r>
            <w:r w:rsidRPr="004605F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kk-KZ"/>
              </w:rPr>
              <w:t>Қазақстан Ғарыш Сапары</w:t>
            </w:r>
            <w:r w:rsidRPr="004605FD">
              <w:rPr>
                <w:sz w:val="24"/>
                <w:szCs w:val="24"/>
              </w:rPr>
              <w:t>”</w:t>
            </w:r>
          </w:p>
          <w:p w:rsidR="00BF0831" w:rsidRPr="004F450A" w:rsidRDefault="00BF0831" w:rsidP="00616CB4">
            <w:pPr>
              <w:spacing w:line="216" w:lineRule="auto"/>
              <w:jc w:val="both"/>
              <w:rPr>
                <w:sz w:val="24"/>
                <w:szCs w:val="24"/>
                <w:lang w:val="kk-KZ"/>
              </w:rPr>
            </w:pPr>
            <w:r w:rsidRPr="0043533F">
              <w:rPr>
                <w:sz w:val="24"/>
                <w:szCs w:val="24"/>
              </w:rPr>
              <w:t xml:space="preserve">Основные обязанности: </w:t>
            </w:r>
            <w:r>
              <w:rPr>
                <w:sz w:val="24"/>
                <w:szCs w:val="24"/>
              </w:rPr>
              <w:t xml:space="preserve">Разработка программного обеспечения на основе технологий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4F4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4F4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Toolkit</w:t>
            </w:r>
            <w:r w:rsidRPr="004F450A">
              <w:rPr>
                <w:sz w:val="24"/>
                <w:szCs w:val="24"/>
              </w:rPr>
              <w:t>.</w:t>
            </w:r>
          </w:p>
          <w:p w:rsidR="00BF0831" w:rsidRPr="0043533F" w:rsidRDefault="00BF0831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F0831" w:rsidRPr="00A636B7">
        <w:trPr>
          <w:trHeight w:val="2369"/>
        </w:trPr>
        <w:tc>
          <w:tcPr>
            <w:tcW w:w="2552" w:type="dxa"/>
          </w:tcPr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Default="00BF0831" w:rsidP="00CF6F8E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  <w:p w:rsidR="00BF0831" w:rsidRPr="00A636B7" w:rsidRDefault="00BF0831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453C22" w:rsidRDefault="00BF0831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900954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8608" w:type="dxa"/>
          </w:tcPr>
          <w:p w:rsidR="00BF0831" w:rsidRPr="0043533F" w:rsidRDefault="00BF0831" w:rsidP="00A636B7">
            <w:pPr>
              <w:rPr>
                <w:sz w:val="24"/>
                <w:szCs w:val="24"/>
              </w:rPr>
            </w:pPr>
          </w:p>
          <w:p w:rsidR="00BF0831" w:rsidRPr="0043533F" w:rsidRDefault="00BF0831" w:rsidP="00A636B7">
            <w:pPr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BF0831" w:rsidRPr="0043533F" w:rsidRDefault="00BF0831" w:rsidP="00900954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Формат:</w:t>
            </w:r>
          </w:p>
          <w:p w:rsidR="00BF0831" w:rsidRPr="0043533F" w:rsidRDefault="00BF0831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Дата </w:t>
            </w:r>
            <w:r w:rsidRPr="0043533F">
              <w:rPr>
                <w:sz w:val="24"/>
                <w:szCs w:val="24"/>
              </w:rPr>
              <w:t>1 сентября 201</w:t>
            </w:r>
            <w:r w:rsidRPr="009D7552">
              <w:rPr>
                <w:sz w:val="24"/>
                <w:szCs w:val="24"/>
              </w:rPr>
              <w:t>2</w:t>
            </w:r>
            <w:r w:rsidRPr="0043533F">
              <w:rPr>
                <w:sz w:val="24"/>
                <w:szCs w:val="24"/>
              </w:rPr>
              <w:t xml:space="preserve"> год.</w:t>
            </w:r>
          </w:p>
          <w:p w:rsidR="00BF0831" w:rsidRPr="0043533F" w:rsidRDefault="00BF0831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 xml:space="preserve">Учебное заведение </w:t>
            </w:r>
            <w:r>
              <w:rPr>
                <w:sz w:val="24"/>
                <w:szCs w:val="24"/>
              </w:rPr>
              <w:t>Карагандинский Государственный Технический У</w:t>
            </w:r>
            <w:r w:rsidRPr="0043533F">
              <w:rPr>
                <w:sz w:val="24"/>
                <w:szCs w:val="24"/>
              </w:rPr>
              <w:t>ниверситет.</w:t>
            </w:r>
          </w:p>
          <w:p w:rsidR="00BF0831" w:rsidRPr="0043533F" w:rsidRDefault="00BF0831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Факультет, специальность.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 технологий</w:t>
            </w:r>
            <w:r w:rsidRPr="00435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Вычислительная техника и программное обеспечение.</w:t>
            </w:r>
          </w:p>
          <w:p w:rsidR="00BF0831" w:rsidRPr="0043533F" w:rsidRDefault="00BF0831" w:rsidP="00453C2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F0831" w:rsidRPr="00A636B7">
        <w:trPr>
          <w:trHeight w:val="80"/>
        </w:trPr>
        <w:tc>
          <w:tcPr>
            <w:tcW w:w="2552" w:type="dxa"/>
          </w:tcPr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616CB4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ДОПОЛНИТЕЛЬНОЕ </w:t>
            </w: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  <w:lang w:val="en-US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</w:tc>
        <w:tc>
          <w:tcPr>
            <w:tcW w:w="8608" w:type="dxa"/>
          </w:tcPr>
          <w:p w:rsidR="00BF0831" w:rsidRPr="009D7552" w:rsidRDefault="00BF0831" w:rsidP="00D11CEA">
            <w:pPr>
              <w:spacing w:line="216" w:lineRule="auto"/>
              <w:rPr>
                <w:sz w:val="24"/>
                <w:szCs w:val="24"/>
              </w:rPr>
            </w:pPr>
          </w:p>
          <w:p w:rsidR="00BF0831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школе </w:t>
            </w:r>
            <w:r>
              <w:rPr>
                <w:sz w:val="24"/>
                <w:szCs w:val="24"/>
                <w:lang w:val="en-US"/>
              </w:rPr>
              <w:t>EF</w:t>
            </w:r>
            <w:r w:rsidRPr="009D75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9D75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Cambridge</w:t>
            </w:r>
            <w:r w:rsidRPr="009D75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UK</w:t>
            </w:r>
          </w:p>
          <w:p w:rsidR="00BF0831" w:rsidRPr="00D11CEA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Профильное образование в школе: Разработка программного обеспечения</w:t>
            </w:r>
          </w:p>
          <w:p w:rsidR="00BF0831" w:rsidRPr="0099664F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конкурса (1 место) «Инновационный Казахстан» проводимый АО НК «Самрук Казына». </w:t>
            </w:r>
          </w:p>
          <w:p w:rsidR="00BF0831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школьных, городских, областных конкурсов по программированию 2009-2011 гг.</w:t>
            </w:r>
          </w:p>
          <w:p w:rsidR="00BF0831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конкурса (1 место) «Будущий лидер мира» в 2011 году г. Санкт-Петербург.</w:t>
            </w:r>
          </w:p>
          <w:p w:rsidR="00BF0831" w:rsidRPr="009D7552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городского и областного конкурса (1 места) «Я гражданин»</w:t>
            </w:r>
          </w:p>
          <w:p w:rsidR="00BF0831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Состою в резерве «Самрук Казына»</w:t>
            </w:r>
          </w:p>
          <w:p w:rsidR="00BF0831" w:rsidRDefault="00BF0831" w:rsidP="00D11CEA">
            <w:pPr>
              <w:spacing w:line="21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F0831" w:rsidRPr="0099664F" w:rsidRDefault="00BF0831" w:rsidP="00D11CE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(Сертификаты прилагаются по запросу)</w:t>
            </w:r>
          </w:p>
        </w:tc>
      </w:tr>
      <w:tr w:rsidR="00BF0831" w:rsidRPr="00A636B7">
        <w:tc>
          <w:tcPr>
            <w:tcW w:w="2552" w:type="dxa"/>
          </w:tcPr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608" w:type="dxa"/>
          </w:tcPr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Дата рождения.</w:t>
            </w:r>
            <w:r>
              <w:rPr>
                <w:sz w:val="24"/>
                <w:szCs w:val="24"/>
              </w:rPr>
              <w:t xml:space="preserve"> 5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43533F">
              <w:rPr>
                <w:sz w:val="24"/>
                <w:szCs w:val="24"/>
              </w:rPr>
              <w:t xml:space="preserve"> 199</w:t>
            </w:r>
            <w:r>
              <w:rPr>
                <w:sz w:val="24"/>
                <w:szCs w:val="24"/>
              </w:rPr>
              <w:t>4</w:t>
            </w:r>
            <w:r w:rsidRPr="0043533F">
              <w:rPr>
                <w:sz w:val="24"/>
                <w:szCs w:val="24"/>
              </w:rPr>
              <w:t xml:space="preserve"> год  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Семейное положение: </w:t>
            </w:r>
            <w:r>
              <w:rPr>
                <w:sz w:val="24"/>
                <w:szCs w:val="24"/>
              </w:rPr>
              <w:t>холост</w:t>
            </w:r>
            <w:r w:rsidRPr="0043533F">
              <w:rPr>
                <w:sz w:val="24"/>
                <w:szCs w:val="24"/>
              </w:rPr>
              <w:t xml:space="preserve"> 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Состав семьи. Муж, жена, дети.   </w:t>
            </w:r>
            <w:r>
              <w:rPr>
                <w:sz w:val="24"/>
                <w:szCs w:val="24"/>
              </w:rPr>
              <w:t>нет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F0831" w:rsidRPr="00A636B7">
        <w:trPr>
          <w:trHeight w:val="1335"/>
        </w:trPr>
        <w:tc>
          <w:tcPr>
            <w:tcW w:w="2552" w:type="dxa"/>
          </w:tcPr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Дополнительная </w:t>
            </w: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информация</w:t>
            </w: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BF0831" w:rsidRPr="00D11CEA" w:rsidRDefault="00BF0831" w:rsidP="00D11CE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BF0831" w:rsidRPr="00D11CEA" w:rsidRDefault="00BF0831" w:rsidP="00D11CEA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17" w:hanging="317"/>
              <w:jc w:val="both"/>
              <w:rPr>
                <w:sz w:val="24"/>
                <w:szCs w:val="24"/>
                <w:lang w:val="en-US"/>
              </w:rPr>
            </w:pPr>
            <w:r w:rsidRPr="00D11CEA">
              <w:rPr>
                <w:sz w:val="24"/>
                <w:szCs w:val="24"/>
              </w:rPr>
              <w:t>владение</w:t>
            </w:r>
            <w:r w:rsidRPr="00D11CEA">
              <w:rPr>
                <w:sz w:val="24"/>
                <w:szCs w:val="24"/>
                <w:lang w:val="en-US"/>
              </w:rPr>
              <w:t xml:space="preserve"> </w:t>
            </w:r>
            <w:r w:rsidRPr="00D11CEA">
              <w:rPr>
                <w:sz w:val="24"/>
                <w:szCs w:val="24"/>
              </w:rPr>
              <w:t>ПК</w:t>
            </w:r>
            <w:r w:rsidRPr="00D11CEA">
              <w:rPr>
                <w:sz w:val="24"/>
                <w:szCs w:val="24"/>
                <w:lang w:val="en-US"/>
              </w:rPr>
              <w:t>: VB.NET, C/C++, Java, Delphi, Photoshop, Client Support  Configuration, Content Management Systems, Corel Draw, CSS, Diagnostics, Sketch Up, 3ds max, SQL</w:t>
            </w:r>
            <w:r w:rsidRPr="0099664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Ansys, GPSS</w:t>
            </w:r>
            <w:r w:rsidRPr="00D11CEA">
              <w:rPr>
                <w:sz w:val="24"/>
                <w:szCs w:val="24"/>
                <w:lang w:val="en-US"/>
              </w:rPr>
              <w:t>.</w:t>
            </w:r>
          </w:p>
          <w:p w:rsidR="00BF0831" w:rsidRPr="004F450A" w:rsidRDefault="00BF0831" w:rsidP="0014094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языков программирования: </w:t>
            </w:r>
            <w:r>
              <w:rPr>
                <w:sz w:val="24"/>
                <w:szCs w:val="24"/>
                <w:lang w:val="en-US"/>
              </w:rPr>
              <w:t>Java</w:t>
            </w:r>
            <w:r w:rsidRPr="004F45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</w:t>
            </w:r>
            <w:r w:rsidRPr="004F4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</w:t>
            </w:r>
            <w:r w:rsidRPr="004F450A">
              <w:rPr>
                <w:sz w:val="24"/>
                <w:szCs w:val="24"/>
              </w:rPr>
              <w:t>++(</w:t>
            </w:r>
            <w:r>
              <w:rPr>
                <w:sz w:val="24"/>
                <w:szCs w:val="24"/>
                <w:lang w:val="en-US"/>
              </w:rPr>
              <w:t>junior</w:t>
            </w:r>
            <w:r w:rsidRPr="004F450A">
              <w:rPr>
                <w:sz w:val="24"/>
                <w:szCs w:val="24"/>
              </w:rPr>
              <w:t xml:space="preserve">), </w:t>
            </w:r>
          </w:p>
          <w:p w:rsidR="00BF0831" w:rsidRPr="0043533F" w:rsidRDefault="00BF0831" w:rsidP="00A636B7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наличие водит. удостоверения, личного авто;   </w:t>
            </w:r>
            <w:r>
              <w:rPr>
                <w:sz w:val="24"/>
                <w:szCs w:val="24"/>
              </w:rPr>
              <w:t>да</w:t>
            </w:r>
          </w:p>
          <w:p w:rsidR="00BF0831" w:rsidRDefault="00BF0831" w:rsidP="00D11CEA">
            <w:p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знание языков.</w:t>
            </w:r>
            <w:r>
              <w:rPr>
                <w:sz w:val="24"/>
                <w:szCs w:val="24"/>
              </w:rPr>
              <w:t xml:space="preserve"> Английский </w:t>
            </w:r>
            <w:r w:rsidRPr="004F45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level</w:t>
            </w:r>
            <w:r w:rsidRPr="004F4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4F450A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, Казахский (родной), Русский (свободно).</w:t>
            </w:r>
          </w:p>
          <w:p w:rsidR="00BF0831" w:rsidRPr="0043533F" w:rsidRDefault="00BF0831" w:rsidP="00D11CEA">
            <w:p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BF0831" w:rsidRPr="00A636B7">
        <w:trPr>
          <w:trHeight w:val="1182"/>
        </w:trPr>
        <w:tc>
          <w:tcPr>
            <w:tcW w:w="2552" w:type="dxa"/>
          </w:tcPr>
          <w:p w:rsidR="00BF0831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BF0831" w:rsidRPr="00A636B7" w:rsidRDefault="00BF0831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608" w:type="dxa"/>
          </w:tcPr>
          <w:p w:rsidR="00BF0831" w:rsidRPr="0043533F" w:rsidRDefault="00BF0831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BF0831" w:rsidRPr="0043533F" w:rsidRDefault="00BF0831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Пунктуальн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 коммуникабельн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 трудолюбив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 всегда выполняю поставленную задачу, так</w:t>
            </w:r>
            <w:r>
              <w:rPr>
                <w:sz w:val="24"/>
                <w:szCs w:val="24"/>
              </w:rPr>
              <w:t>тичный, не имею вредных привычек, целеустремленный, усидчивый.</w:t>
            </w:r>
            <w:r w:rsidRPr="0043533F">
              <w:rPr>
                <w:sz w:val="24"/>
                <w:szCs w:val="24"/>
              </w:rPr>
              <w:t xml:space="preserve">  </w:t>
            </w:r>
          </w:p>
          <w:p w:rsidR="00BF0831" w:rsidRPr="0043533F" w:rsidRDefault="00BF083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F0831" w:rsidRPr="009405ED" w:rsidRDefault="00BF0831" w:rsidP="009405ED">
      <w:pPr>
        <w:ind w:left="-600" w:firstLine="600"/>
        <w:jc w:val="right"/>
        <w:rPr>
          <w:rFonts w:ascii="Perpetua" w:hAnsi="Perpetua" w:cs="Perpetua"/>
        </w:rPr>
      </w:pPr>
    </w:p>
    <w:sectPr w:rsidR="00BF0831" w:rsidRPr="009405ED" w:rsidSect="00A636B7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31" w:rsidRDefault="00BF0831" w:rsidP="00F36E91">
      <w:r>
        <w:separator/>
      </w:r>
    </w:p>
  </w:endnote>
  <w:endnote w:type="continuationSeparator" w:id="0">
    <w:p w:rsidR="00BF0831" w:rsidRDefault="00BF0831" w:rsidP="00F3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31" w:rsidRDefault="00BF0831" w:rsidP="00F36E91">
      <w:r>
        <w:separator/>
      </w:r>
    </w:p>
  </w:footnote>
  <w:footnote w:type="continuationSeparator" w:id="0">
    <w:p w:rsidR="00BF0831" w:rsidRDefault="00BF0831" w:rsidP="00F3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0CA10"/>
    <w:lvl w:ilvl="0">
      <w:numFmt w:val="decimal"/>
      <w:lvlText w:val="*"/>
      <w:lvlJc w:val="left"/>
    </w:lvl>
  </w:abstractNum>
  <w:abstractNum w:abstractNumId="1">
    <w:nsid w:val="10693155"/>
    <w:multiLevelType w:val="hybridMultilevel"/>
    <w:tmpl w:val="A892642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">
    <w:nsid w:val="218B12FC"/>
    <w:multiLevelType w:val="hybridMultilevel"/>
    <w:tmpl w:val="0AC0EC6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74035BEE"/>
    <w:multiLevelType w:val="hybridMultilevel"/>
    <w:tmpl w:val="F5E8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ED"/>
    <w:rsid w:val="00010AB2"/>
    <w:rsid w:val="000159EC"/>
    <w:rsid w:val="00015A0C"/>
    <w:rsid w:val="00022BC6"/>
    <w:rsid w:val="000238F7"/>
    <w:rsid w:val="00027A86"/>
    <w:rsid w:val="00033938"/>
    <w:rsid w:val="000448EC"/>
    <w:rsid w:val="00046539"/>
    <w:rsid w:val="00057B73"/>
    <w:rsid w:val="00061D5A"/>
    <w:rsid w:val="00062CDE"/>
    <w:rsid w:val="000705BC"/>
    <w:rsid w:val="00073A93"/>
    <w:rsid w:val="000754E1"/>
    <w:rsid w:val="0008025A"/>
    <w:rsid w:val="00087394"/>
    <w:rsid w:val="00095CCE"/>
    <w:rsid w:val="000A7D3E"/>
    <w:rsid w:val="000B5C98"/>
    <w:rsid w:val="000B6481"/>
    <w:rsid w:val="000D33C5"/>
    <w:rsid w:val="00112223"/>
    <w:rsid w:val="00114CCA"/>
    <w:rsid w:val="00117CD0"/>
    <w:rsid w:val="001235BE"/>
    <w:rsid w:val="00123C8F"/>
    <w:rsid w:val="00123E13"/>
    <w:rsid w:val="00125864"/>
    <w:rsid w:val="00140943"/>
    <w:rsid w:val="001428A8"/>
    <w:rsid w:val="00143C65"/>
    <w:rsid w:val="00153891"/>
    <w:rsid w:val="00164321"/>
    <w:rsid w:val="001704EC"/>
    <w:rsid w:val="00175CD1"/>
    <w:rsid w:val="001760AE"/>
    <w:rsid w:val="00190F17"/>
    <w:rsid w:val="001934DC"/>
    <w:rsid w:val="00193E75"/>
    <w:rsid w:val="00195048"/>
    <w:rsid w:val="00195FD4"/>
    <w:rsid w:val="00196A4F"/>
    <w:rsid w:val="001B3DD6"/>
    <w:rsid w:val="001B6622"/>
    <w:rsid w:val="001C1EE7"/>
    <w:rsid w:val="001C4C65"/>
    <w:rsid w:val="001E1757"/>
    <w:rsid w:val="001F6E86"/>
    <w:rsid w:val="001F73A7"/>
    <w:rsid w:val="002002AE"/>
    <w:rsid w:val="00200CC9"/>
    <w:rsid w:val="00207F7A"/>
    <w:rsid w:val="00227F30"/>
    <w:rsid w:val="00233C05"/>
    <w:rsid w:val="0023756B"/>
    <w:rsid w:val="0025563C"/>
    <w:rsid w:val="0027697A"/>
    <w:rsid w:val="00286459"/>
    <w:rsid w:val="002A7EC1"/>
    <w:rsid w:val="002D1619"/>
    <w:rsid w:val="002F1764"/>
    <w:rsid w:val="002F2591"/>
    <w:rsid w:val="002F36E2"/>
    <w:rsid w:val="003023E6"/>
    <w:rsid w:val="00304FF2"/>
    <w:rsid w:val="00305C58"/>
    <w:rsid w:val="00313CDF"/>
    <w:rsid w:val="00324E74"/>
    <w:rsid w:val="003268B2"/>
    <w:rsid w:val="00332B11"/>
    <w:rsid w:val="00347CEA"/>
    <w:rsid w:val="0035314A"/>
    <w:rsid w:val="00356EDD"/>
    <w:rsid w:val="00360542"/>
    <w:rsid w:val="00363D25"/>
    <w:rsid w:val="00364789"/>
    <w:rsid w:val="00365535"/>
    <w:rsid w:val="003706B0"/>
    <w:rsid w:val="00374667"/>
    <w:rsid w:val="00376517"/>
    <w:rsid w:val="00380A11"/>
    <w:rsid w:val="003B5FE3"/>
    <w:rsid w:val="003C7372"/>
    <w:rsid w:val="003C7F8B"/>
    <w:rsid w:val="003D147F"/>
    <w:rsid w:val="003E3868"/>
    <w:rsid w:val="003F6502"/>
    <w:rsid w:val="00411EB7"/>
    <w:rsid w:val="0043533F"/>
    <w:rsid w:val="0045322A"/>
    <w:rsid w:val="00453C22"/>
    <w:rsid w:val="004605FD"/>
    <w:rsid w:val="004643CE"/>
    <w:rsid w:val="004656D9"/>
    <w:rsid w:val="00473D8B"/>
    <w:rsid w:val="00492056"/>
    <w:rsid w:val="0049382E"/>
    <w:rsid w:val="0049644B"/>
    <w:rsid w:val="004B4E3E"/>
    <w:rsid w:val="004B6CC9"/>
    <w:rsid w:val="004C6755"/>
    <w:rsid w:val="004C7B47"/>
    <w:rsid w:val="004D0380"/>
    <w:rsid w:val="004E6048"/>
    <w:rsid w:val="004F450A"/>
    <w:rsid w:val="00501D1D"/>
    <w:rsid w:val="0051500C"/>
    <w:rsid w:val="00521A6F"/>
    <w:rsid w:val="00523A2D"/>
    <w:rsid w:val="0052417B"/>
    <w:rsid w:val="0052611E"/>
    <w:rsid w:val="00531C49"/>
    <w:rsid w:val="00532CB5"/>
    <w:rsid w:val="00542F95"/>
    <w:rsid w:val="00543015"/>
    <w:rsid w:val="00570F91"/>
    <w:rsid w:val="00572288"/>
    <w:rsid w:val="005864AE"/>
    <w:rsid w:val="005A4896"/>
    <w:rsid w:val="005B707A"/>
    <w:rsid w:val="005D782B"/>
    <w:rsid w:val="005F5CE2"/>
    <w:rsid w:val="006116D5"/>
    <w:rsid w:val="006139E9"/>
    <w:rsid w:val="00616CB4"/>
    <w:rsid w:val="00643EF5"/>
    <w:rsid w:val="00645B38"/>
    <w:rsid w:val="00647A29"/>
    <w:rsid w:val="0065733E"/>
    <w:rsid w:val="0067014D"/>
    <w:rsid w:val="00684501"/>
    <w:rsid w:val="00696AA4"/>
    <w:rsid w:val="006C4D68"/>
    <w:rsid w:val="006C62FA"/>
    <w:rsid w:val="006D0A3F"/>
    <w:rsid w:val="006D3C9C"/>
    <w:rsid w:val="006D3E01"/>
    <w:rsid w:val="006D4537"/>
    <w:rsid w:val="006D5C17"/>
    <w:rsid w:val="006E0947"/>
    <w:rsid w:val="006E3FE2"/>
    <w:rsid w:val="006E47B8"/>
    <w:rsid w:val="006E5D0F"/>
    <w:rsid w:val="006E621C"/>
    <w:rsid w:val="006E7C92"/>
    <w:rsid w:val="00700B11"/>
    <w:rsid w:val="00701894"/>
    <w:rsid w:val="00703E39"/>
    <w:rsid w:val="007318EE"/>
    <w:rsid w:val="00732860"/>
    <w:rsid w:val="00737B60"/>
    <w:rsid w:val="00745794"/>
    <w:rsid w:val="00746E53"/>
    <w:rsid w:val="00750B70"/>
    <w:rsid w:val="007568B4"/>
    <w:rsid w:val="007664DA"/>
    <w:rsid w:val="00766D19"/>
    <w:rsid w:val="00777433"/>
    <w:rsid w:val="007A0246"/>
    <w:rsid w:val="007A0AC2"/>
    <w:rsid w:val="007C6B68"/>
    <w:rsid w:val="007C6E06"/>
    <w:rsid w:val="007D42FC"/>
    <w:rsid w:val="007E32FD"/>
    <w:rsid w:val="007E3687"/>
    <w:rsid w:val="007F080C"/>
    <w:rsid w:val="00804D1E"/>
    <w:rsid w:val="008078FC"/>
    <w:rsid w:val="008342B6"/>
    <w:rsid w:val="00837D3E"/>
    <w:rsid w:val="00851B6E"/>
    <w:rsid w:val="008538B0"/>
    <w:rsid w:val="00857E8F"/>
    <w:rsid w:val="0086301D"/>
    <w:rsid w:val="008721B2"/>
    <w:rsid w:val="00885510"/>
    <w:rsid w:val="0089191E"/>
    <w:rsid w:val="008C4208"/>
    <w:rsid w:val="008D587C"/>
    <w:rsid w:val="008F1602"/>
    <w:rsid w:val="008F7A54"/>
    <w:rsid w:val="00900954"/>
    <w:rsid w:val="009405ED"/>
    <w:rsid w:val="00941F38"/>
    <w:rsid w:val="0094541E"/>
    <w:rsid w:val="009476BF"/>
    <w:rsid w:val="00952BED"/>
    <w:rsid w:val="009539E6"/>
    <w:rsid w:val="009640CC"/>
    <w:rsid w:val="0096510D"/>
    <w:rsid w:val="0096600C"/>
    <w:rsid w:val="00987953"/>
    <w:rsid w:val="00990B65"/>
    <w:rsid w:val="00994A73"/>
    <w:rsid w:val="0099664F"/>
    <w:rsid w:val="009B6728"/>
    <w:rsid w:val="009B76C9"/>
    <w:rsid w:val="009C1D2C"/>
    <w:rsid w:val="009D101C"/>
    <w:rsid w:val="009D7552"/>
    <w:rsid w:val="009D7C5F"/>
    <w:rsid w:val="009E2DA5"/>
    <w:rsid w:val="009E5E25"/>
    <w:rsid w:val="00A02A97"/>
    <w:rsid w:val="00A07A23"/>
    <w:rsid w:val="00A10281"/>
    <w:rsid w:val="00A143CD"/>
    <w:rsid w:val="00A1699A"/>
    <w:rsid w:val="00A221D8"/>
    <w:rsid w:val="00A225B3"/>
    <w:rsid w:val="00A470B7"/>
    <w:rsid w:val="00A51DA9"/>
    <w:rsid w:val="00A60ACD"/>
    <w:rsid w:val="00A636B7"/>
    <w:rsid w:val="00A74002"/>
    <w:rsid w:val="00A85F77"/>
    <w:rsid w:val="00A86F94"/>
    <w:rsid w:val="00A93FA3"/>
    <w:rsid w:val="00A9542B"/>
    <w:rsid w:val="00A95E7C"/>
    <w:rsid w:val="00AA0D06"/>
    <w:rsid w:val="00AA317F"/>
    <w:rsid w:val="00AB7DA7"/>
    <w:rsid w:val="00AC50B3"/>
    <w:rsid w:val="00AC565C"/>
    <w:rsid w:val="00AF53EA"/>
    <w:rsid w:val="00AF5BAD"/>
    <w:rsid w:val="00AF6DC5"/>
    <w:rsid w:val="00B05F3A"/>
    <w:rsid w:val="00B1747F"/>
    <w:rsid w:val="00B2070F"/>
    <w:rsid w:val="00B22053"/>
    <w:rsid w:val="00B41AEB"/>
    <w:rsid w:val="00B470F8"/>
    <w:rsid w:val="00B605DC"/>
    <w:rsid w:val="00B6093F"/>
    <w:rsid w:val="00B61BF5"/>
    <w:rsid w:val="00B66332"/>
    <w:rsid w:val="00B664C4"/>
    <w:rsid w:val="00B66674"/>
    <w:rsid w:val="00B716A1"/>
    <w:rsid w:val="00B814A1"/>
    <w:rsid w:val="00B90FD8"/>
    <w:rsid w:val="00B92CE2"/>
    <w:rsid w:val="00BA2571"/>
    <w:rsid w:val="00BB151B"/>
    <w:rsid w:val="00BB23CC"/>
    <w:rsid w:val="00BB4938"/>
    <w:rsid w:val="00BB5352"/>
    <w:rsid w:val="00BB561B"/>
    <w:rsid w:val="00BC6161"/>
    <w:rsid w:val="00BC68E1"/>
    <w:rsid w:val="00BD00E0"/>
    <w:rsid w:val="00BE147E"/>
    <w:rsid w:val="00BE74F8"/>
    <w:rsid w:val="00BF0831"/>
    <w:rsid w:val="00C23C45"/>
    <w:rsid w:val="00C26FE0"/>
    <w:rsid w:val="00C3078E"/>
    <w:rsid w:val="00C33291"/>
    <w:rsid w:val="00C36E26"/>
    <w:rsid w:val="00C37341"/>
    <w:rsid w:val="00C406F0"/>
    <w:rsid w:val="00C40DED"/>
    <w:rsid w:val="00C425D7"/>
    <w:rsid w:val="00C43157"/>
    <w:rsid w:val="00C50C70"/>
    <w:rsid w:val="00C52015"/>
    <w:rsid w:val="00C5476B"/>
    <w:rsid w:val="00C63771"/>
    <w:rsid w:val="00C65D22"/>
    <w:rsid w:val="00C66F3A"/>
    <w:rsid w:val="00C71343"/>
    <w:rsid w:val="00C724EF"/>
    <w:rsid w:val="00C8479C"/>
    <w:rsid w:val="00C85CBF"/>
    <w:rsid w:val="00CA7813"/>
    <w:rsid w:val="00CB4FB4"/>
    <w:rsid w:val="00CC50C3"/>
    <w:rsid w:val="00CD5E49"/>
    <w:rsid w:val="00CE07B5"/>
    <w:rsid w:val="00CE74EF"/>
    <w:rsid w:val="00CF3CDE"/>
    <w:rsid w:val="00CF6F8E"/>
    <w:rsid w:val="00D05510"/>
    <w:rsid w:val="00D11CEA"/>
    <w:rsid w:val="00D166BD"/>
    <w:rsid w:val="00D224FD"/>
    <w:rsid w:val="00D32BC0"/>
    <w:rsid w:val="00D3496F"/>
    <w:rsid w:val="00D45E7B"/>
    <w:rsid w:val="00D50008"/>
    <w:rsid w:val="00D56980"/>
    <w:rsid w:val="00D6045F"/>
    <w:rsid w:val="00D75D84"/>
    <w:rsid w:val="00D8274D"/>
    <w:rsid w:val="00D9342F"/>
    <w:rsid w:val="00D9482A"/>
    <w:rsid w:val="00DA1EA0"/>
    <w:rsid w:val="00DC25B8"/>
    <w:rsid w:val="00DC75B2"/>
    <w:rsid w:val="00DD0713"/>
    <w:rsid w:val="00DD31A2"/>
    <w:rsid w:val="00DE3665"/>
    <w:rsid w:val="00DF7B01"/>
    <w:rsid w:val="00DF7F6D"/>
    <w:rsid w:val="00E00D8A"/>
    <w:rsid w:val="00E02B21"/>
    <w:rsid w:val="00E11721"/>
    <w:rsid w:val="00E2125A"/>
    <w:rsid w:val="00E22D17"/>
    <w:rsid w:val="00E238DC"/>
    <w:rsid w:val="00E278C2"/>
    <w:rsid w:val="00E3084C"/>
    <w:rsid w:val="00E51615"/>
    <w:rsid w:val="00E51DEA"/>
    <w:rsid w:val="00E80F37"/>
    <w:rsid w:val="00E95A9A"/>
    <w:rsid w:val="00EA4406"/>
    <w:rsid w:val="00EC2064"/>
    <w:rsid w:val="00EC734F"/>
    <w:rsid w:val="00EE08A9"/>
    <w:rsid w:val="00EE1EC3"/>
    <w:rsid w:val="00EF5FE1"/>
    <w:rsid w:val="00F0234F"/>
    <w:rsid w:val="00F139E3"/>
    <w:rsid w:val="00F14A8D"/>
    <w:rsid w:val="00F30D3B"/>
    <w:rsid w:val="00F33EF1"/>
    <w:rsid w:val="00F359D2"/>
    <w:rsid w:val="00F36E91"/>
    <w:rsid w:val="00F44A5C"/>
    <w:rsid w:val="00F452FC"/>
    <w:rsid w:val="00F719BE"/>
    <w:rsid w:val="00F87270"/>
    <w:rsid w:val="00F875F9"/>
    <w:rsid w:val="00F93123"/>
    <w:rsid w:val="00F9382A"/>
    <w:rsid w:val="00FA213A"/>
    <w:rsid w:val="00FA5211"/>
    <w:rsid w:val="00FA54CA"/>
    <w:rsid w:val="00FA6778"/>
    <w:rsid w:val="00FB1F44"/>
    <w:rsid w:val="00FB41AD"/>
    <w:rsid w:val="00FC46DF"/>
    <w:rsid w:val="00FE1962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5ED"/>
    <w:pPr>
      <w:keepNext/>
      <w:spacing w:line="216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5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91"/>
  </w:style>
  <w:style w:type="paragraph" w:styleId="Footer">
    <w:name w:val="footer"/>
    <w:basedOn w:val="Normal"/>
    <w:link w:val="Foot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91"/>
  </w:style>
  <w:style w:type="paragraph" w:styleId="BalloonText">
    <w:name w:val="Balloon Text"/>
    <w:basedOn w:val="Normal"/>
    <w:link w:val="BalloonTextChar"/>
    <w:uiPriority w:val="99"/>
    <w:semiHidden/>
    <w:rsid w:val="00F3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6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1C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337</Words>
  <Characters>1927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users1</cp:lastModifiedBy>
  <cp:revision>5</cp:revision>
  <cp:lastPrinted>2013-10-31T12:15:00Z</cp:lastPrinted>
  <dcterms:created xsi:type="dcterms:W3CDTF">2015-11-05T07:57:00Z</dcterms:created>
  <dcterms:modified xsi:type="dcterms:W3CDTF">2015-11-11T05:54:00Z</dcterms:modified>
</cp:coreProperties>
</file>