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FB" w:rsidRDefault="00C05CFB" w:rsidP="00F93123">
      <w:pPr>
        <w:pStyle w:val="Heading1"/>
        <w:jc w:val="center"/>
        <w:rPr>
          <w:rFonts w:eastAsia="Arial Unicode MS"/>
          <w:b/>
          <w:bCs/>
          <w:i w:val="0"/>
          <w:iCs w:val="0"/>
          <w:sz w:val="28"/>
          <w:szCs w:val="28"/>
        </w:rPr>
      </w:pPr>
    </w:p>
    <w:p w:rsidR="00C05CFB" w:rsidRPr="00F93123" w:rsidRDefault="00C05CFB" w:rsidP="00F93123">
      <w:pPr>
        <w:pStyle w:val="Heading1"/>
        <w:jc w:val="center"/>
        <w:rPr>
          <w:rFonts w:eastAsia="Arial Unicode MS"/>
          <w:b/>
          <w:bCs/>
          <w:i w:val="0"/>
          <w:iCs w:val="0"/>
          <w:sz w:val="28"/>
          <w:szCs w:val="28"/>
        </w:rPr>
      </w:pPr>
      <w:r>
        <w:rPr>
          <w:rFonts w:eastAsia="Arial Unicode MS"/>
          <w:b/>
          <w:bCs/>
          <w:i w:val="0"/>
          <w:iCs w:val="0"/>
          <w:sz w:val="28"/>
          <w:szCs w:val="28"/>
        </w:rPr>
        <w:t>Нармагамбетов Артем Маратович</w:t>
      </w:r>
    </w:p>
    <w:p w:rsidR="00C05CFB" w:rsidRPr="0043533F" w:rsidRDefault="00C05CFB" w:rsidP="009405ED">
      <w:pPr>
        <w:spacing w:line="216" w:lineRule="auto"/>
        <w:jc w:val="center"/>
        <w:rPr>
          <w:rFonts w:ascii="Trebuchet MS" w:hAnsi="Trebuchet MS" w:cs="Trebuchet MS"/>
          <w:sz w:val="24"/>
          <w:szCs w:val="24"/>
        </w:rPr>
      </w:pPr>
    </w:p>
    <w:p w:rsidR="00C05CFB" w:rsidRPr="0043533F" w:rsidRDefault="00C05CFB" w:rsidP="00B1747F">
      <w:pPr>
        <w:spacing w:line="216" w:lineRule="auto"/>
        <w:rPr>
          <w:sz w:val="24"/>
          <w:szCs w:val="24"/>
        </w:rPr>
      </w:pPr>
      <w:r w:rsidRPr="0043533F">
        <w:rPr>
          <w:rFonts w:ascii="Trebuchet MS" w:hAnsi="Trebuchet MS" w:cs="Trebuchet MS"/>
          <w:sz w:val="24"/>
          <w:szCs w:val="24"/>
        </w:rPr>
        <w:t xml:space="preserve"> </w:t>
      </w:r>
      <w:r w:rsidRPr="0043533F">
        <w:rPr>
          <w:sz w:val="24"/>
          <w:szCs w:val="24"/>
        </w:rPr>
        <w:t xml:space="preserve">Возраст: 21 год </w:t>
      </w:r>
    </w:p>
    <w:p w:rsidR="00C05CFB" w:rsidRPr="00D1275D" w:rsidRDefault="00C05CFB" w:rsidP="00F93123">
      <w:pPr>
        <w:spacing w:line="216" w:lineRule="auto"/>
        <w:rPr>
          <w:sz w:val="24"/>
          <w:szCs w:val="24"/>
        </w:rPr>
      </w:pPr>
      <w:r w:rsidRPr="0043533F">
        <w:rPr>
          <w:sz w:val="24"/>
          <w:szCs w:val="24"/>
        </w:rPr>
        <w:t xml:space="preserve"> Адрес: Карагандинская область,</w:t>
      </w:r>
      <w:r>
        <w:rPr>
          <w:sz w:val="24"/>
          <w:szCs w:val="24"/>
        </w:rPr>
        <w:t xml:space="preserve"> г. Караганда,</w:t>
      </w:r>
      <w:r w:rsidRPr="0043533F">
        <w:rPr>
          <w:sz w:val="24"/>
          <w:szCs w:val="24"/>
        </w:rPr>
        <w:t xml:space="preserve"> </w:t>
      </w:r>
    </w:p>
    <w:p w:rsidR="00C05CFB" w:rsidRPr="00C72FB5" w:rsidRDefault="00C05CFB" w:rsidP="00F93123">
      <w:pPr>
        <w:spacing w:line="216" w:lineRule="auto"/>
        <w:rPr>
          <w:sz w:val="24"/>
          <w:szCs w:val="24"/>
        </w:rPr>
      </w:pPr>
      <w:r w:rsidRPr="0043533F">
        <w:rPr>
          <w:rFonts w:ascii="Trebuchet MS" w:hAnsi="Trebuchet MS" w:cs="Trebuchet MS"/>
          <w:sz w:val="24"/>
          <w:szCs w:val="24"/>
        </w:rPr>
        <w:t xml:space="preserve"> </w:t>
      </w:r>
      <w:r w:rsidRPr="0043533F">
        <w:rPr>
          <w:sz w:val="24"/>
          <w:szCs w:val="24"/>
        </w:rPr>
        <w:t xml:space="preserve">Телефоны (дом., </w:t>
      </w:r>
      <w:r>
        <w:rPr>
          <w:sz w:val="24"/>
          <w:szCs w:val="24"/>
        </w:rPr>
        <w:t>моб.</w:t>
      </w:r>
      <w:r w:rsidRPr="0043533F">
        <w:rPr>
          <w:sz w:val="24"/>
          <w:szCs w:val="24"/>
        </w:rPr>
        <w:t>), е-</w:t>
      </w:r>
      <w:r w:rsidRPr="0043533F">
        <w:rPr>
          <w:sz w:val="24"/>
          <w:szCs w:val="24"/>
          <w:lang w:val="en-US"/>
        </w:rPr>
        <w:t>mail</w:t>
      </w:r>
      <w:r w:rsidRPr="0043533F">
        <w:rPr>
          <w:sz w:val="24"/>
          <w:szCs w:val="24"/>
        </w:rPr>
        <w:t>:</w:t>
      </w:r>
      <w:r>
        <w:rPr>
          <w:sz w:val="24"/>
          <w:szCs w:val="24"/>
        </w:rPr>
        <w:t xml:space="preserve"> 87212518669</w:t>
      </w:r>
      <w:r w:rsidRPr="0043533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87013841970, </w:t>
      </w:r>
      <w:r>
        <w:rPr>
          <w:sz w:val="24"/>
          <w:szCs w:val="24"/>
          <w:lang w:val="en-US"/>
        </w:rPr>
        <w:t>artyomnar</w:t>
      </w:r>
      <w:r w:rsidRPr="00D1275D">
        <w:rPr>
          <w:sz w:val="24"/>
          <w:szCs w:val="24"/>
        </w:rPr>
        <w:t>94@</w:t>
      </w:r>
      <w:r>
        <w:rPr>
          <w:sz w:val="24"/>
          <w:szCs w:val="24"/>
          <w:lang w:val="en-US"/>
        </w:rPr>
        <w:t>mail</w:t>
      </w:r>
      <w:r w:rsidRPr="00D1275D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.</w:t>
      </w:r>
    </w:p>
    <w:p w:rsidR="00C05CFB" w:rsidRPr="00A636B7" w:rsidRDefault="00C05CFB" w:rsidP="009405ED">
      <w:pPr>
        <w:spacing w:line="216" w:lineRule="auto"/>
        <w:jc w:val="center"/>
        <w:rPr>
          <w:rFonts w:ascii="Trebuchet MS" w:hAnsi="Trebuchet MS" w:cs="Trebuchet MS"/>
          <w:sz w:val="24"/>
          <w:szCs w:val="24"/>
        </w:rPr>
      </w:pPr>
    </w:p>
    <w:tbl>
      <w:tblPr>
        <w:tblW w:w="11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8608"/>
      </w:tblGrid>
      <w:tr w:rsidR="00C05CFB" w:rsidRPr="00A636B7">
        <w:tc>
          <w:tcPr>
            <w:tcW w:w="2552" w:type="dxa"/>
          </w:tcPr>
          <w:p w:rsidR="00C05CFB" w:rsidRPr="00A636B7" w:rsidRDefault="00C05CFB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C05CFB" w:rsidRPr="00A636B7" w:rsidRDefault="00C05CFB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  <w:r w:rsidRPr="00A636B7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Цель</w:t>
            </w:r>
          </w:p>
        </w:tc>
        <w:tc>
          <w:tcPr>
            <w:tcW w:w="8608" w:type="dxa"/>
          </w:tcPr>
          <w:p w:rsidR="00C05CFB" w:rsidRPr="0043533F" w:rsidRDefault="00C05CFB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C05CFB" w:rsidRDefault="00C05CFB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72FB5">
              <w:rPr>
                <w:b/>
                <w:bCs/>
                <w:sz w:val="24"/>
                <w:szCs w:val="24"/>
              </w:rPr>
              <w:t>Получение должности:</w:t>
            </w:r>
            <w:r w:rsidRPr="004353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Программист.</w:t>
            </w:r>
            <w:r w:rsidRPr="0043533F">
              <w:rPr>
                <w:sz w:val="24"/>
                <w:szCs w:val="24"/>
              </w:rPr>
              <w:t xml:space="preserve"> </w:t>
            </w:r>
          </w:p>
          <w:p w:rsidR="00C05CFB" w:rsidRPr="0043533F" w:rsidRDefault="00C05CFB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72FB5">
              <w:rPr>
                <w:b/>
                <w:bCs/>
                <w:sz w:val="24"/>
                <w:szCs w:val="24"/>
              </w:rPr>
              <w:t>Желаемый уровень зарплаты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43533F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99</w:t>
            </w:r>
            <w:r w:rsidRPr="0043533F">
              <w:rPr>
                <w:sz w:val="24"/>
                <w:szCs w:val="24"/>
              </w:rPr>
              <w:t xml:space="preserve"> тыс. и выше</w:t>
            </w:r>
          </w:p>
          <w:p w:rsidR="00C05CFB" w:rsidRPr="0043533F" w:rsidRDefault="00C05CFB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C05CFB" w:rsidRPr="00A636B7">
        <w:trPr>
          <w:trHeight w:val="2258"/>
        </w:trPr>
        <w:tc>
          <w:tcPr>
            <w:tcW w:w="2552" w:type="dxa"/>
          </w:tcPr>
          <w:p w:rsidR="00C05CFB" w:rsidRPr="00A636B7" w:rsidRDefault="00C05CFB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C05CFB" w:rsidRPr="00A636B7" w:rsidRDefault="00C05CFB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  <w:r w:rsidRPr="00A636B7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Опыт работы</w:t>
            </w:r>
          </w:p>
          <w:p w:rsidR="00C05CFB" w:rsidRDefault="00C05CFB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  <w:p w:rsidR="00C05CFB" w:rsidRPr="00A636B7" w:rsidRDefault="00C05CFB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608" w:type="dxa"/>
          </w:tcPr>
          <w:p w:rsidR="00C05CFB" w:rsidRPr="0043533F" w:rsidRDefault="00C05CFB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C05CFB" w:rsidRPr="0043533F" w:rsidRDefault="00C05CFB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sz w:val="24"/>
                <w:szCs w:val="24"/>
              </w:rPr>
              <w:t>Начиная с последнего места работы.</w:t>
            </w:r>
          </w:p>
          <w:p w:rsidR="00C05CFB" w:rsidRPr="0043533F" w:rsidRDefault="00C05CFB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>Дата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43533F">
              <w:rPr>
                <w:b/>
                <w:bCs/>
                <w:sz w:val="24"/>
                <w:szCs w:val="24"/>
              </w:rPr>
              <w:t xml:space="preserve">  </w:t>
            </w:r>
            <w:r w:rsidRPr="0043533F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 октября</w:t>
            </w:r>
            <w:r w:rsidRPr="0043533F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43533F">
              <w:rPr>
                <w:sz w:val="24"/>
                <w:szCs w:val="24"/>
              </w:rPr>
              <w:t xml:space="preserve"> года по </w:t>
            </w:r>
            <w:r>
              <w:rPr>
                <w:sz w:val="24"/>
                <w:szCs w:val="24"/>
              </w:rPr>
              <w:t>31</w:t>
            </w:r>
            <w:r w:rsidRPr="004353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 w:rsidRPr="0043533F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  <w:r w:rsidRPr="0043533F">
              <w:rPr>
                <w:sz w:val="24"/>
                <w:szCs w:val="24"/>
              </w:rPr>
              <w:t xml:space="preserve"> года. </w:t>
            </w:r>
          </w:p>
          <w:p w:rsidR="00C05CFB" w:rsidRPr="0043533F" w:rsidRDefault="00C05CFB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>Должность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43533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Администратор тайм – кафе.</w:t>
            </w:r>
          </w:p>
          <w:p w:rsidR="00C05CFB" w:rsidRPr="0043533F" w:rsidRDefault="00C05CFB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>Предприятие, город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43533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Тайм-кафе</w:t>
            </w:r>
            <w:r w:rsidRPr="0043533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Топчан», г.Караганда.</w:t>
            </w:r>
          </w:p>
          <w:p w:rsidR="00C05CFB" w:rsidRDefault="00C05CFB" w:rsidP="00616CB4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72FB5">
              <w:rPr>
                <w:b/>
                <w:bCs/>
                <w:sz w:val="24"/>
                <w:szCs w:val="24"/>
              </w:rPr>
              <w:t>Основные обязанности:</w:t>
            </w:r>
            <w:r w:rsidRPr="004353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Руководство над персоналом.</w:t>
            </w:r>
          </w:p>
          <w:p w:rsidR="00C05CFB" w:rsidRDefault="00C05CFB" w:rsidP="00616CB4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C05CFB" w:rsidRPr="0043533F" w:rsidRDefault="00C05CFB" w:rsidP="00A621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>Дата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43533F">
              <w:rPr>
                <w:b/>
                <w:bCs/>
                <w:sz w:val="24"/>
                <w:szCs w:val="24"/>
              </w:rPr>
              <w:t xml:space="preserve"> </w:t>
            </w:r>
            <w:r w:rsidRPr="0043533F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 июня</w:t>
            </w:r>
            <w:r w:rsidRPr="0043533F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3</w:t>
            </w:r>
            <w:r w:rsidRPr="0043533F">
              <w:rPr>
                <w:sz w:val="24"/>
                <w:szCs w:val="24"/>
              </w:rPr>
              <w:t xml:space="preserve"> года по </w:t>
            </w:r>
            <w:r>
              <w:rPr>
                <w:sz w:val="24"/>
                <w:szCs w:val="24"/>
              </w:rPr>
              <w:t>1</w:t>
            </w:r>
            <w:r w:rsidRPr="004353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  <w:r w:rsidRPr="0043533F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3</w:t>
            </w:r>
            <w:r w:rsidRPr="0043533F">
              <w:rPr>
                <w:sz w:val="24"/>
                <w:szCs w:val="24"/>
              </w:rPr>
              <w:t xml:space="preserve"> года. </w:t>
            </w:r>
          </w:p>
          <w:p w:rsidR="00C05CFB" w:rsidRPr="0043533F" w:rsidRDefault="00C05CFB" w:rsidP="00A621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>Должность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43533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Кассир.</w:t>
            </w:r>
          </w:p>
          <w:p w:rsidR="00C05CFB" w:rsidRPr="00A621BA" w:rsidRDefault="00C05CFB" w:rsidP="00A621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>Предприятие, город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43533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Retail</w:t>
            </w:r>
            <w:r w:rsidRPr="00A621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store</w:t>
            </w:r>
            <w:r w:rsidRPr="00A621B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Bi</w:t>
            </w:r>
            <w:r w:rsidRPr="00A621B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Lo</w:t>
            </w:r>
            <w:r w:rsidRPr="00A621BA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США</w:t>
            </w:r>
            <w:r w:rsidRPr="00A621B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штат Южная Каролина.</w:t>
            </w:r>
          </w:p>
          <w:p w:rsidR="00C05CFB" w:rsidRDefault="00C05CFB" w:rsidP="00A621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72FB5">
              <w:rPr>
                <w:b/>
                <w:bCs/>
                <w:sz w:val="24"/>
                <w:szCs w:val="24"/>
              </w:rPr>
              <w:t>Основные обязанности:</w:t>
            </w:r>
            <w:r w:rsidRPr="004353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Розничная торговля.</w:t>
            </w:r>
          </w:p>
          <w:p w:rsidR="00C05CFB" w:rsidRDefault="00C05CFB" w:rsidP="00A621BA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C05CFB" w:rsidRPr="0043533F" w:rsidRDefault="00C05CFB" w:rsidP="00A621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>Дата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43533F">
              <w:rPr>
                <w:b/>
                <w:bCs/>
                <w:sz w:val="24"/>
                <w:szCs w:val="24"/>
              </w:rPr>
              <w:t xml:space="preserve"> </w:t>
            </w:r>
            <w:r w:rsidRPr="0043533F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20 июня</w:t>
            </w:r>
            <w:r w:rsidRPr="0043533F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3</w:t>
            </w:r>
            <w:r w:rsidRPr="0043533F">
              <w:rPr>
                <w:sz w:val="24"/>
                <w:szCs w:val="24"/>
              </w:rPr>
              <w:t xml:space="preserve"> года по </w:t>
            </w:r>
            <w:r>
              <w:rPr>
                <w:sz w:val="24"/>
                <w:szCs w:val="24"/>
              </w:rPr>
              <w:t>1</w:t>
            </w:r>
            <w:r w:rsidRPr="004353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  <w:r w:rsidRPr="0043533F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3</w:t>
            </w:r>
            <w:r w:rsidRPr="0043533F">
              <w:rPr>
                <w:sz w:val="24"/>
                <w:szCs w:val="24"/>
              </w:rPr>
              <w:t xml:space="preserve"> года. </w:t>
            </w:r>
          </w:p>
          <w:p w:rsidR="00C05CFB" w:rsidRPr="0043533F" w:rsidRDefault="00C05CFB" w:rsidP="00A621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>Должность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43533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Официант.</w:t>
            </w:r>
          </w:p>
          <w:p w:rsidR="00C05CFB" w:rsidRPr="00A621BA" w:rsidRDefault="00C05CFB" w:rsidP="00A621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>Предприятие, город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43533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Restaurant</w:t>
            </w:r>
            <w:r w:rsidRPr="00A621B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Okko</w:t>
            </w:r>
            <w:r w:rsidRPr="00A621BA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США</w:t>
            </w:r>
            <w:r w:rsidRPr="00A621B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штат Южная Каролина.</w:t>
            </w:r>
          </w:p>
          <w:p w:rsidR="00C05CFB" w:rsidRDefault="00C05CFB" w:rsidP="00A621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72FB5">
              <w:rPr>
                <w:b/>
                <w:bCs/>
                <w:sz w:val="24"/>
                <w:szCs w:val="24"/>
              </w:rPr>
              <w:t xml:space="preserve">Основные обязанности: </w:t>
            </w:r>
            <w:r>
              <w:rPr>
                <w:sz w:val="24"/>
                <w:szCs w:val="24"/>
              </w:rPr>
              <w:t>Работа с гостями, передача заказов.</w:t>
            </w:r>
          </w:p>
          <w:p w:rsidR="00C05CFB" w:rsidRDefault="00C05CFB" w:rsidP="00A621BA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C05CFB" w:rsidRPr="0043533F" w:rsidRDefault="00C05CFB" w:rsidP="00A621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>Дата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43533F">
              <w:rPr>
                <w:b/>
                <w:bCs/>
                <w:sz w:val="24"/>
                <w:szCs w:val="24"/>
              </w:rPr>
              <w:t xml:space="preserve"> </w:t>
            </w:r>
            <w:r w:rsidRPr="0043533F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5 июня</w:t>
            </w:r>
            <w:r w:rsidRPr="0043533F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2</w:t>
            </w:r>
            <w:r w:rsidRPr="0043533F">
              <w:rPr>
                <w:sz w:val="24"/>
                <w:szCs w:val="24"/>
              </w:rPr>
              <w:t xml:space="preserve"> года по </w:t>
            </w:r>
            <w:r>
              <w:rPr>
                <w:sz w:val="24"/>
                <w:szCs w:val="24"/>
              </w:rPr>
              <w:t>1</w:t>
            </w:r>
            <w:r w:rsidRPr="004353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Pr="0043533F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2</w:t>
            </w:r>
            <w:r w:rsidRPr="0043533F">
              <w:rPr>
                <w:sz w:val="24"/>
                <w:szCs w:val="24"/>
              </w:rPr>
              <w:t xml:space="preserve"> года. </w:t>
            </w:r>
          </w:p>
          <w:p w:rsidR="00C05CFB" w:rsidRPr="0043533F" w:rsidRDefault="00C05CFB" w:rsidP="00A621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>Должность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43533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 конвейера.</w:t>
            </w:r>
          </w:p>
          <w:p w:rsidR="00C05CFB" w:rsidRPr="00A621BA" w:rsidRDefault="00C05CFB" w:rsidP="00A621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>Предприятие, город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43533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Пивоваренный завод</w:t>
            </w:r>
            <w:r w:rsidRPr="00A621B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Effes</w:t>
            </w:r>
            <w:r w:rsidRPr="00A621BA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г.Караганда.</w:t>
            </w:r>
          </w:p>
          <w:p w:rsidR="00C05CFB" w:rsidRDefault="00C05CFB" w:rsidP="00A621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72FB5">
              <w:rPr>
                <w:b/>
                <w:bCs/>
                <w:sz w:val="24"/>
                <w:szCs w:val="24"/>
              </w:rPr>
              <w:t>Основные обязанности:</w:t>
            </w:r>
            <w:r w:rsidRPr="004353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Обслуживание конвейера.</w:t>
            </w:r>
          </w:p>
          <w:p w:rsidR="00C05CFB" w:rsidRDefault="00C05CFB" w:rsidP="00A621BA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C05CFB" w:rsidRPr="0043533F" w:rsidRDefault="00C05CFB" w:rsidP="00A621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>Дата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43533F">
              <w:rPr>
                <w:b/>
                <w:bCs/>
                <w:sz w:val="24"/>
                <w:szCs w:val="24"/>
              </w:rPr>
              <w:t xml:space="preserve"> </w:t>
            </w:r>
            <w:r w:rsidRPr="0043533F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31 мая</w:t>
            </w:r>
            <w:r w:rsidRPr="0043533F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1</w:t>
            </w:r>
            <w:r w:rsidRPr="0043533F">
              <w:rPr>
                <w:sz w:val="24"/>
                <w:szCs w:val="24"/>
              </w:rPr>
              <w:t xml:space="preserve"> года по </w:t>
            </w:r>
            <w:r>
              <w:rPr>
                <w:sz w:val="24"/>
                <w:szCs w:val="24"/>
              </w:rPr>
              <w:t>7</w:t>
            </w:r>
            <w:r w:rsidRPr="004353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Pr="0043533F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1</w:t>
            </w:r>
            <w:r w:rsidRPr="0043533F">
              <w:rPr>
                <w:sz w:val="24"/>
                <w:szCs w:val="24"/>
              </w:rPr>
              <w:t xml:space="preserve"> года. </w:t>
            </w:r>
          </w:p>
          <w:p w:rsidR="00C05CFB" w:rsidRPr="0043533F" w:rsidRDefault="00C05CFB" w:rsidP="00A621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>Должность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43533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Промоутер.</w:t>
            </w:r>
          </w:p>
          <w:p w:rsidR="00C05CFB" w:rsidRPr="00A621BA" w:rsidRDefault="00C05CFB" w:rsidP="00A621BA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Предприятие, город:</w:t>
            </w:r>
            <w:r w:rsidRPr="0043533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Сотовая компания</w:t>
            </w:r>
            <w:r w:rsidRPr="00A621B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Tele</w:t>
            </w:r>
            <w:r w:rsidRPr="00F33DF8">
              <w:rPr>
                <w:sz w:val="24"/>
                <w:szCs w:val="24"/>
              </w:rPr>
              <w:t>2</w:t>
            </w:r>
            <w:r w:rsidRPr="00A621BA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г.Караганда. </w:t>
            </w:r>
          </w:p>
          <w:p w:rsidR="00C05CFB" w:rsidRPr="0043533F" w:rsidRDefault="00C05CFB" w:rsidP="00B1747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72FB5">
              <w:rPr>
                <w:b/>
                <w:bCs/>
                <w:sz w:val="24"/>
                <w:szCs w:val="24"/>
              </w:rPr>
              <w:t xml:space="preserve">Основные обязанности: </w:t>
            </w:r>
            <w:r>
              <w:rPr>
                <w:sz w:val="24"/>
                <w:szCs w:val="24"/>
              </w:rPr>
              <w:t>Продажа номеров, заключение договоров.</w:t>
            </w:r>
          </w:p>
          <w:p w:rsidR="00C05CFB" w:rsidRPr="0043533F" w:rsidRDefault="00C05CFB" w:rsidP="00B1747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C05CFB" w:rsidRPr="00A636B7">
        <w:trPr>
          <w:trHeight w:val="2369"/>
        </w:trPr>
        <w:tc>
          <w:tcPr>
            <w:tcW w:w="2552" w:type="dxa"/>
          </w:tcPr>
          <w:p w:rsidR="00C05CFB" w:rsidRPr="00A636B7" w:rsidRDefault="00C05CFB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C05CFB" w:rsidRDefault="00C05CFB" w:rsidP="00CF6F8E">
            <w:pPr>
              <w:spacing w:line="216" w:lineRule="auto"/>
              <w:rPr>
                <w:rFonts w:ascii="Trebuchet MS" w:hAnsi="Trebuchet MS" w:cs="Trebuchet MS"/>
                <w:sz w:val="24"/>
                <w:szCs w:val="24"/>
              </w:rPr>
            </w:pPr>
            <w:r w:rsidRPr="00A636B7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Образование</w:t>
            </w:r>
          </w:p>
          <w:p w:rsidR="00C05CFB" w:rsidRPr="00A636B7" w:rsidRDefault="00C05CFB" w:rsidP="00900954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C05CFB" w:rsidRPr="00453C22" w:rsidRDefault="00C05CFB" w:rsidP="00900954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C05CFB" w:rsidRPr="00A636B7" w:rsidRDefault="00C05CFB" w:rsidP="00900954">
            <w:pPr>
              <w:spacing w:line="216" w:lineRule="auto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8608" w:type="dxa"/>
          </w:tcPr>
          <w:p w:rsidR="00C05CFB" w:rsidRPr="0043533F" w:rsidRDefault="00C05CFB" w:rsidP="00A636B7">
            <w:pPr>
              <w:rPr>
                <w:sz w:val="24"/>
                <w:szCs w:val="24"/>
              </w:rPr>
            </w:pPr>
            <w:r w:rsidRPr="0043533F">
              <w:rPr>
                <w:sz w:val="24"/>
                <w:szCs w:val="24"/>
              </w:rPr>
              <w:t>Даты поступления и окончания. Также как и опыт работы, вверху последнее законченное учебное заведение (или то место, где Вы еще учитесь на данный момент).</w:t>
            </w:r>
          </w:p>
          <w:p w:rsidR="00C05CFB" w:rsidRPr="0043533F" w:rsidRDefault="00C05CFB" w:rsidP="00900954">
            <w:pPr>
              <w:spacing w:line="216" w:lineRule="auto"/>
              <w:rPr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>Дата</w:t>
            </w:r>
            <w:r>
              <w:rPr>
                <w:b/>
                <w:bCs/>
                <w:sz w:val="24"/>
                <w:szCs w:val="24"/>
              </w:rPr>
              <w:t xml:space="preserve"> поступления: </w:t>
            </w:r>
            <w:r w:rsidRPr="0043533F">
              <w:rPr>
                <w:sz w:val="24"/>
                <w:szCs w:val="24"/>
              </w:rPr>
              <w:t>1 сентября 201</w:t>
            </w:r>
            <w:r>
              <w:rPr>
                <w:sz w:val="24"/>
                <w:szCs w:val="24"/>
              </w:rPr>
              <w:t>2</w:t>
            </w:r>
            <w:r w:rsidRPr="0043533F">
              <w:rPr>
                <w:sz w:val="24"/>
                <w:szCs w:val="24"/>
              </w:rPr>
              <w:t xml:space="preserve"> год.</w:t>
            </w:r>
          </w:p>
          <w:p w:rsidR="00C05CFB" w:rsidRPr="0043533F" w:rsidRDefault="00C05CFB" w:rsidP="00900954">
            <w:pPr>
              <w:spacing w:line="216" w:lineRule="auto"/>
              <w:rPr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>Учебное заведение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43533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Карагандинский Государственный Технический У</w:t>
            </w:r>
            <w:r w:rsidRPr="0043533F">
              <w:rPr>
                <w:sz w:val="24"/>
                <w:szCs w:val="24"/>
              </w:rPr>
              <w:t>ниверситет.</w:t>
            </w:r>
          </w:p>
          <w:p w:rsidR="00C05CFB" w:rsidRPr="0043533F" w:rsidRDefault="00C05CFB" w:rsidP="00900954">
            <w:pPr>
              <w:spacing w:line="216" w:lineRule="auto"/>
              <w:rPr>
                <w:sz w:val="24"/>
                <w:szCs w:val="24"/>
              </w:rPr>
            </w:pPr>
            <w:r w:rsidRPr="0043533F">
              <w:rPr>
                <w:b/>
                <w:bCs/>
                <w:sz w:val="24"/>
                <w:szCs w:val="24"/>
              </w:rPr>
              <w:t>Факультет, специальность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4353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Информационных технологий</w:t>
            </w:r>
            <w:r w:rsidRPr="0043533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Вычислительная техника и программное обеспечение</w:t>
            </w:r>
            <w:r w:rsidRPr="0043533F">
              <w:rPr>
                <w:sz w:val="24"/>
                <w:szCs w:val="24"/>
              </w:rPr>
              <w:t>.</w:t>
            </w:r>
          </w:p>
          <w:p w:rsidR="00C05CFB" w:rsidRPr="0043533F" w:rsidRDefault="00C05CFB" w:rsidP="00453C2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05CFB" w:rsidRPr="00A636B7">
        <w:tc>
          <w:tcPr>
            <w:tcW w:w="2552" w:type="dxa"/>
          </w:tcPr>
          <w:p w:rsidR="00C05CFB" w:rsidRPr="00A636B7" w:rsidRDefault="00C05CFB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C05CFB" w:rsidRPr="00A636B7" w:rsidRDefault="00C05CFB" w:rsidP="00140943">
            <w:pPr>
              <w:spacing w:line="216" w:lineRule="auto"/>
              <w:rPr>
                <w:rFonts w:ascii="Trebuchet MS" w:hAnsi="Trebuchet MS" w:cs="Trebuchet MS"/>
                <w:caps/>
                <w:sz w:val="24"/>
                <w:szCs w:val="24"/>
              </w:rPr>
            </w:pPr>
            <w:r w:rsidRPr="00A636B7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Личные ДАнные</w:t>
            </w:r>
          </w:p>
        </w:tc>
        <w:tc>
          <w:tcPr>
            <w:tcW w:w="8608" w:type="dxa"/>
          </w:tcPr>
          <w:p w:rsidR="00C05CFB" w:rsidRPr="0043533F" w:rsidRDefault="00C05CFB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C05CFB" w:rsidRPr="0043533F" w:rsidRDefault="00C05CFB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72FB5">
              <w:rPr>
                <w:b/>
                <w:bCs/>
                <w:sz w:val="24"/>
                <w:szCs w:val="24"/>
              </w:rPr>
              <w:t>Дата рождения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43533F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9</w:t>
            </w:r>
            <w:r w:rsidRPr="0043533F">
              <w:rPr>
                <w:sz w:val="24"/>
                <w:szCs w:val="24"/>
              </w:rPr>
              <w:t xml:space="preserve"> июля 199</w:t>
            </w:r>
            <w:r>
              <w:rPr>
                <w:sz w:val="24"/>
                <w:szCs w:val="24"/>
              </w:rPr>
              <w:t>4</w:t>
            </w:r>
            <w:r w:rsidRPr="0043533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43533F">
              <w:rPr>
                <w:sz w:val="24"/>
                <w:szCs w:val="24"/>
              </w:rPr>
              <w:t xml:space="preserve">  </w:t>
            </w:r>
          </w:p>
          <w:p w:rsidR="00C05CFB" w:rsidRPr="0043533F" w:rsidRDefault="00C05CFB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72FB5">
              <w:rPr>
                <w:b/>
                <w:bCs/>
                <w:sz w:val="24"/>
                <w:szCs w:val="24"/>
              </w:rPr>
              <w:t xml:space="preserve">Семейное положение: </w:t>
            </w:r>
            <w:r>
              <w:rPr>
                <w:sz w:val="24"/>
                <w:szCs w:val="24"/>
              </w:rPr>
              <w:t>холост</w:t>
            </w:r>
            <w:r w:rsidRPr="0043533F">
              <w:rPr>
                <w:sz w:val="24"/>
                <w:szCs w:val="24"/>
              </w:rPr>
              <w:t xml:space="preserve"> </w:t>
            </w:r>
          </w:p>
          <w:p w:rsidR="00C05CFB" w:rsidRPr="0043533F" w:rsidRDefault="00C05CFB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C05CFB" w:rsidRPr="0043533F" w:rsidRDefault="00C05CFB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C05CFB" w:rsidRPr="00A636B7">
        <w:trPr>
          <w:trHeight w:val="1335"/>
        </w:trPr>
        <w:tc>
          <w:tcPr>
            <w:tcW w:w="2552" w:type="dxa"/>
          </w:tcPr>
          <w:p w:rsidR="00C05CFB" w:rsidRPr="00A636B7" w:rsidRDefault="00C05CFB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C05CFB" w:rsidRPr="00A636B7" w:rsidRDefault="00C05CFB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  <w:r w:rsidRPr="00A636B7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 xml:space="preserve">Дополнительная </w:t>
            </w:r>
          </w:p>
          <w:p w:rsidR="00C05CFB" w:rsidRPr="00A636B7" w:rsidRDefault="00C05CFB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  <w:r w:rsidRPr="00A636B7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информация</w:t>
            </w:r>
          </w:p>
          <w:p w:rsidR="00C05CFB" w:rsidRPr="00A636B7" w:rsidRDefault="00C05CFB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C05CFB" w:rsidRPr="00A636B7" w:rsidRDefault="00C05CFB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C05CFB" w:rsidRPr="00A636B7" w:rsidRDefault="00C05CFB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608" w:type="dxa"/>
          </w:tcPr>
          <w:p w:rsidR="00C05CFB" w:rsidRPr="0043533F" w:rsidRDefault="00C05CFB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C05CFB" w:rsidRPr="007E18F6" w:rsidRDefault="00C05CFB" w:rsidP="00140943">
            <w:pPr>
              <w:numPr>
                <w:ilvl w:val="0"/>
                <w:numId w:val="1"/>
              </w:numPr>
              <w:spacing w:line="216" w:lineRule="auto"/>
              <w:ind w:left="283"/>
              <w:jc w:val="both"/>
              <w:rPr>
                <w:sz w:val="24"/>
                <w:szCs w:val="24"/>
                <w:lang w:val="en-US"/>
              </w:rPr>
            </w:pPr>
            <w:r w:rsidRPr="0043533F">
              <w:rPr>
                <w:sz w:val="24"/>
                <w:szCs w:val="24"/>
              </w:rPr>
              <w:t>владение</w:t>
            </w:r>
            <w:r w:rsidRPr="007E18F6">
              <w:rPr>
                <w:sz w:val="24"/>
                <w:szCs w:val="24"/>
                <w:lang w:val="en-US"/>
              </w:rPr>
              <w:t xml:space="preserve"> </w:t>
            </w:r>
            <w:r w:rsidRPr="0043533F">
              <w:rPr>
                <w:sz w:val="24"/>
                <w:szCs w:val="24"/>
              </w:rPr>
              <w:t>ПК</w:t>
            </w:r>
            <w:r w:rsidRPr="007E18F6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 xml:space="preserve">MS SQL Server 2008, </w:t>
            </w:r>
            <w:r w:rsidRPr="0043533F"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  <w:lang w:val="en-US"/>
              </w:rPr>
              <w:t xml:space="preserve">S </w:t>
            </w:r>
            <w:r w:rsidRPr="0043533F">
              <w:rPr>
                <w:sz w:val="24"/>
                <w:szCs w:val="24"/>
                <w:lang w:val="en-US"/>
              </w:rPr>
              <w:t>Word</w:t>
            </w:r>
            <w:r w:rsidRPr="001A5C58">
              <w:rPr>
                <w:sz w:val="24"/>
                <w:szCs w:val="24"/>
                <w:lang w:val="en-US"/>
              </w:rPr>
              <w:t xml:space="preserve">, </w:t>
            </w:r>
            <w:r w:rsidRPr="0043533F"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  <w:lang w:val="en-US"/>
              </w:rPr>
              <w:t>S</w:t>
            </w:r>
            <w:r w:rsidRPr="001A5C58">
              <w:rPr>
                <w:sz w:val="24"/>
                <w:szCs w:val="24"/>
                <w:lang w:val="en-US"/>
              </w:rPr>
              <w:t xml:space="preserve"> </w:t>
            </w:r>
            <w:r w:rsidRPr="0043533F">
              <w:rPr>
                <w:sz w:val="24"/>
                <w:szCs w:val="24"/>
                <w:lang w:val="en-US"/>
              </w:rPr>
              <w:t>Excel</w:t>
            </w:r>
            <w:r w:rsidRPr="001A5C58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MS PowerPoint, Adobe</w:t>
            </w:r>
            <w:r w:rsidRPr="001A5C5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Photoshop</w:t>
            </w:r>
            <w:r w:rsidRPr="001A5C58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CorelDraw</w:t>
            </w:r>
            <w:r w:rsidRPr="001A5C58">
              <w:rPr>
                <w:sz w:val="24"/>
                <w:szCs w:val="24"/>
                <w:lang w:val="en-US"/>
              </w:rPr>
              <w:t xml:space="preserve">,  </w:t>
            </w:r>
            <w:r>
              <w:rPr>
                <w:sz w:val="24"/>
                <w:szCs w:val="24"/>
                <w:lang w:val="en-US"/>
              </w:rPr>
              <w:t>3D Max, AutoCad, SketchUp.</w:t>
            </w:r>
          </w:p>
          <w:p w:rsidR="00C05CFB" w:rsidRPr="007E18F6" w:rsidRDefault="00C05CFB" w:rsidP="00140943">
            <w:pPr>
              <w:numPr>
                <w:ilvl w:val="0"/>
                <w:numId w:val="1"/>
              </w:numPr>
              <w:spacing w:line="216" w:lineRule="auto"/>
              <w:ind w:left="28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языки</w:t>
            </w:r>
            <w:r w:rsidRPr="007E18F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программирования</w:t>
            </w:r>
            <w:r w:rsidRPr="007E18F6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Java</w:t>
            </w:r>
            <w:r w:rsidRPr="007E18F6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Delphi</w:t>
            </w:r>
            <w:r w:rsidRPr="007E18F6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MS Visual Studio, Pascal</w:t>
            </w:r>
            <w:r w:rsidRPr="007E18F6">
              <w:rPr>
                <w:sz w:val="24"/>
                <w:szCs w:val="24"/>
                <w:lang w:val="en-US"/>
              </w:rPr>
              <w:t>.</w:t>
            </w:r>
          </w:p>
          <w:p w:rsidR="00C05CFB" w:rsidRPr="0043533F" w:rsidRDefault="00C05CFB" w:rsidP="00A636B7">
            <w:pPr>
              <w:numPr>
                <w:ilvl w:val="0"/>
                <w:numId w:val="1"/>
              </w:numPr>
              <w:spacing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водительского</w:t>
            </w:r>
            <w:r w:rsidRPr="004353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43533F">
              <w:rPr>
                <w:sz w:val="24"/>
                <w:szCs w:val="24"/>
              </w:rPr>
              <w:t>достоверения</w:t>
            </w:r>
            <w:r>
              <w:rPr>
                <w:sz w:val="24"/>
                <w:szCs w:val="24"/>
              </w:rPr>
              <w:t xml:space="preserve"> </w:t>
            </w:r>
            <w:r w:rsidRPr="001A5C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да; </w:t>
            </w:r>
            <w:r w:rsidRPr="0043533F">
              <w:rPr>
                <w:sz w:val="24"/>
                <w:szCs w:val="24"/>
              </w:rPr>
              <w:t xml:space="preserve"> личного </w:t>
            </w:r>
            <w:r>
              <w:rPr>
                <w:sz w:val="24"/>
                <w:szCs w:val="24"/>
              </w:rPr>
              <w:t>авто</w:t>
            </w:r>
            <w:r w:rsidRPr="0043533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нет</w:t>
            </w:r>
          </w:p>
          <w:p w:rsidR="00C05CFB" w:rsidRPr="007E18F6" w:rsidRDefault="00C05CFB" w:rsidP="001A5C58">
            <w:pPr>
              <w:numPr>
                <w:ilvl w:val="0"/>
                <w:numId w:val="1"/>
              </w:numPr>
              <w:spacing w:line="216" w:lineRule="auto"/>
              <w:ind w:left="283"/>
              <w:jc w:val="both"/>
              <w:rPr>
                <w:sz w:val="24"/>
                <w:szCs w:val="24"/>
              </w:rPr>
            </w:pPr>
            <w:r w:rsidRPr="0043533F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нание языков: русский, английский свободно, казахский со словарем.</w:t>
            </w:r>
          </w:p>
          <w:p w:rsidR="00C05CFB" w:rsidRPr="0043533F" w:rsidRDefault="00C05CFB" w:rsidP="007E18F6">
            <w:pPr>
              <w:numPr>
                <w:ilvl w:val="0"/>
                <w:numId w:val="1"/>
              </w:numPr>
              <w:spacing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спорта РК по таэквон-до </w:t>
            </w:r>
            <w:r>
              <w:rPr>
                <w:sz w:val="24"/>
                <w:szCs w:val="24"/>
                <w:lang w:val="en-US"/>
              </w:rPr>
              <w:t>ITF</w:t>
            </w:r>
            <w:r>
              <w:rPr>
                <w:sz w:val="24"/>
                <w:szCs w:val="24"/>
              </w:rPr>
              <w:t>.Чемпион Азии, многократный чемпион Казахстана, победитель и призер региональных, межнациональных и республиканских турниров.</w:t>
            </w:r>
            <w:bookmarkStart w:id="0" w:name="_GoBack"/>
            <w:bookmarkEnd w:id="0"/>
          </w:p>
        </w:tc>
      </w:tr>
      <w:tr w:rsidR="00C05CFB" w:rsidRPr="00A636B7">
        <w:trPr>
          <w:trHeight w:val="1182"/>
        </w:trPr>
        <w:tc>
          <w:tcPr>
            <w:tcW w:w="2552" w:type="dxa"/>
          </w:tcPr>
          <w:p w:rsidR="00C05CFB" w:rsidRDefault="00C05CFB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C05CFB" w:rsidRPr="00A636B7" w:rsidRDefault="00C05CFB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  <w:r w:rsidRPr="00A636B7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ЛИЧНЫЕ КАЧЕСТВА</w:t>
            </w:r>
          </w:p>
        </w:tc>
        <w:tc>
          <w:tcPr>
            <w:tcW w:w="8608" w:type="dxa"/>
          </w:tcPr>
          <w:p w:rsidR="00C05CFB" w:rsidRPr="0043533F" w:rsidRDefault="00C05CFB" w:rsidP="009405ED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C05CFB" w:rsidRPr="0043533F" w:rsidRDefault="00C05CFB" w:rsidP="009405ED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Целеустремленный, п</w:t>
            </w:r>
            <w:r w:rsidRPr="0043533F">
              <w:rPr>
                <w:sz w:val="24"/>
                <w:szCs w:val="24"/>
              </w:rPr>
              <w:t>унктуальн</w:t>
            </w:r>
            <w:r>
              <w:rPr>
                <w:sz w:val="24"/>
                <w:szCs w:val="24"/>
              </w:rPr>
              <w:t>ый</w:t>
            </w:r>
            <w:r w:rsidRPr="004353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красивый,</w:t>
            </w:r>
            <w:r w:rsidRPr="0043533F">
              <w:rPr>
                <w:sz w:val="24"/>
                <w:szCs w:val="24"/>
              </w:rPr>
              <w:t xml:space="preserve"> коммуникабельн</w:t>
            </w:r>
            <w:r>
              <w:rPr>
                <w:sz w:val="24"/>
                <w:szCs w:val="24"/>
              </w:rPr>
              <w:t>ый</w:t>
            </w:r>
            <w:r w:rsidRPr="0043533F">
              <w:rPr>
                <w:sz w:val="24"/>
                <w:szCs w:val="24"/>
              </w:rPr>
              <w:t>, ответственн</w:t>
            </w:r>
            <w:r>
              <w:rPr>
                <w:sz w:val="24"/>
                <w:szCs w:val="24"/>
              </w:rPr>
              <w:t>ый</w:t>
            </w:r>
            <w:r w:rsidRPr="0043533F">
              <w:rPr>
                <w:sz w:val="24"/>
                <w:szCs w:val="24"/>
              </w:rPr>
              <w:t>, трудолюбив</w:t>
            </w:r>
            <w:r>
              <w:rPr>
                <w:sz w:val="24"/>
                <w:szCs w:val="24"/>
              </w:rPr>
              <w:t>ый</w:t>
            </w:r>
            <w:r w:rsidRPr="004353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 чувством юмора, вредных привычек не имею.</w:t>
            </w:r>
            <w:r w:rsidRPr="0043533F">
              <w:rPr>
                <w:sz w:val="24"/>
                <w:szCs w:val="24"/>
              </w:rPr>
              <w:t xml:space="preserve">  </w:t>
            </w:r>
          </w:p>
          <w:p w:rsidR="00C05CFB" w:rsidRPr="0043533F" w:rsidRDefault="00C05CFB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C05CFB" w:rsidRPr="003A4225" w:rsidRDefault="00C05CFB" w:rsidP="003A4225">
      <w:pPr>
        <w:rPr>
          <w:rFonts w:ascii="Calibri" w:hAnsi="Calibri" w:cs="Calibri"/>
        </w:rPr>
      </w:pPr>
    </w:p>
    <w:sectPr w:rsidR="00C05CFB" w:rsidRPr="003A4225" w:rsidSect="00A636B7">
      <w:pgSz w:w="11906" w:h="16838"/>
      <w:pgMar w:top="180" w:right="386" w:bottom="540" w:left="3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CFB" w:rsidRDefault="00C05CFB" w:rsidP="00F36E91">
      <w:r>
        <w:separator/>
      </w:r>
    </w:p>
  </w:endnote>
  <w:endnote w:type="continuationSeparator" w:id="0">
    <w:p w:rsidR="00C05CFB" w:rsidRDefault="00C05CFB" w:rsidP="00F36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CFB" w:rsidRDefault="00C05CFB" w:rsidP="00F36E91">
      <w:r>
        <w:separator/>
      </w:r>
    </w:p>
  </w:footnote>
  <w:footnote w:type="continuationSeparator" w:id="0">
    <w:p w:rsidR="00C05CFB" w:rsidRDefault="00C05CFB" w:rsidP="00F36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00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600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5ED"/>
    <w:rsid w:val="00010AB2"/>
    <w:rsid w:val="000159EC"/>
    <w:rsid w:val="00015A0C"/>
    <w:rsid w:val="00022BC6"/>
    <w:rsid w:val="000238F7"/>
    <w:rsid w:val="00027A86"/>
    <w:rsid w:val="000448EC"/>
    <w:rsid w:val="00046539"/>
    <w:rsid w:val="00057B73"/>
    <w:rsid w:val="00061D5A"/>
    <w:rsid w:val="00062CDE"/>
    <w:rsid w:val="000705BC"/>
    <w:rsid w:val="00073A93"/>
    <w:rsid w:val="000754E1"/>
    <w:rsid w:val="0008025A"/>
    <w:rsid w:val="00087394"/>
    <w:rsid w:val="00095CCE"/>
    <w:rsid w:val="000A7D3E"/>
    <w:rsid w:val="000B5C98"/>
    <w:rsid w:val="000B6481"/>
    <w:rsid w:val="000D33C5"/>
    <w:rsid w:val="00112223"/>
    <w:rsid w:val="00114CCA"/>
    <w:rsid w:val="00117CD0"/>
    <w:rsid w:val="001235BE"/>
    <w:rsid w:val="00123C8F"/>
    <w:rsid w:val="00123E13"/>
    <w:rsid w:val="00125864"/>
    <w:rsid w:val="00140943"/>
    <w:rsid w:val="001428A8"/>
    <w:rsid w:val="00143C65"/>
    <w:rsid w:val="00153891"/>
    <w:rsid w:val="00164321"/>
    <w:rsid w:val="001704EC"/>
    <w:rsid w:val="00175CD1"/>
    <w:rsid w:val="001760AE"/>
    <w:rsid w:val="00190F17"/>
    <w:rsid w:val="001934DC"/>
    <w:rsid w:val="00193E75"/>
    <w:rsid w:val="00195048"/>
    <w:rsid w:val="00195FD4"/>
    <w:rsid w:val="00196A4F"/>
    <w:rsid w:val="001A5C58"/>
    <w:rsid w:val="001B3DD6"/>
    <w:rsid w:val="001B6622"/>
    <w:rsid w:val="001C1EE7"/>
    <w:rsid w:val="001C4C65"/>
    <w:rsid w:val="001E1757"/>
    <w:rsid w:val="001F6E86"/>
    <w:rsid w:val="001F73A7"/>
    <w:rsid w:val="002002AE"/>
    <w:rsid w:val="00200CC9"/>
    <w:rsid w:val="00207F7A"/>
    <w:rsid w:val="00227F30"/>
    <w:rsid w:val="00233C05"/>
    <w:rsid w:val="0023756B"/>
    <w:rsid w:val="0025563C"/>
    <w:rsid w:val="00267630"/>
    <w:rsid w:val="0027697A"/>
    <w:rsid w:val="00286459"/>
    <w:rsid w:val="002A7EC1"/>
    <w:rsid w:val="002D1619"/>
    <w:rsid w:val="002F1764"/>
    <w:rsid w:val="002F2591"/>
    <w:rsid w:val="002F36E2"/>
    <w:rsid w:val="003023E6"/>
    <w:rsid w:val="00304FF2"/>
    <w:rsid w:val="00305C58"/>
    <w:rsid w:val="00313CDF"/>
    <w:rsid w:val="00324E74"/>
    <w:rsid w:val="003268B2"/>
    <w:rsid w:val="00332B11"/>
    <w:rsid w:val="00347CEA"/>
    <w:rsid w:val="0035314A"/>
    <w:rsid w:val="00356EDD"/>
    <w:rsid w:val="00360542"/>
    <w:rsid w:val="00363D25"/>
    <w:rsid w:val="00364789"/>
    <w:rsid w:val="00365535"/>
    <w:rsid w:val="003706B0"/>
    <w:rsid w:val="00374667"/>
    <w:rsid w:val="00376517"/>
    <w:rsid w:val="00380A11"/>
    <w:rsid w:val="003A4225"/>
    <w:rsid w:val="003B5FE3"/>
    <w:rsid w:val="003C7372"/>
    <w:rsid w:val="003C7F8B"/>
    <w:rsid w:val="003D147F"/>
    <w:rsid w:val="003E3868"/>
    <w:rsid w:val="003F6502"/>
    <w:rsid w:val="00411EB7"/>
    <w:rsid w:val="0043533F"/>
    <w:rsid w:val="0045322A"/>
    <w:rsid w:val="00453C22"/>
    <w:rsid w:val="004643CE"/>
    <w:rsid w:val="004656D9"/>
    <w:rsid w:val="00473D8B"/>
    <w:rsid w:val="00492056"/>
    <w:rsid w:val="0049382E"/>
    <w:rsid w:val="0049644B"/>
    <w:rsid w:val="004A6BF8"/>
    <w:rsid w:val="004B4E3E"/>
    <w:rsid w:val="004B6CC9"/>
    <w:rsid w:val="004C6755"/>
    <w:rsid w:val="004C7B47"/>
    <w:rsid w:val="004D0380"/>
    <w:rsid w:val="004E6048"/>
    <w:rsid w:val="00501D1D"/>
    <w:rsid w:val="0051500C"/>
    <w:rsid w:val="00521A6F"/>
    <w:rsid w:val="00523A2D"/>
    <w:rsid w:val="0052417B"/>
    <w:rsid w:val="0052611E"/>
    <w:rsid w:val="00531C49"/>
    <w:rsid w:val="00532CB5"/>
    <w:rsid w:val="00542F95"/>
    <w:rsid w:val="00543015"/>
    <w:rsid w:val="00570F91"/>
    <w:rsid w:val="00572288"/>
    <w:rsid w:val="005864AE"/>
    <w:rsid w:val="005A4896"/>
    <w:rsid w:val="005B707A"/>
    <w:rsid w:val="005D782B"/>
    <w:rsid w:val="005F5CE2"/>
    <w:rsid w:val="006116D5"/>
    <w:rsid w:val="006139E9"/>
    <w:rsid w:val="00616CB4"/>
    <w:rsid w:val="00643EF5"/>
    <w:rsid w:val="00645B38"/>
    <w:rsid w:val="00647A29"/>
    <w:rsid w:val="0065733E"/>
    <w:rsid w:val="0067014D"/>
    <w:rsid w:val="00684501"/>
    <w:rsid w:val="00696AA4"/>
    <w:rsid w:val="006C4D68"/>
    <w:rsid w:val="006C62FA"/>
    <w:rsid w:val="006D0A3F"/>
    <w:rsid w:val="006D3E01"/>
    <w:rsid w:val="006D4537"/>
    <w:rsid w:val="006D5C17"/>
    <w:rsid w:val="006E0947"/>
    <w:rsid w:val="006E3FE2"/>
    <w:rsid w:val="006E47B8"/>
    <w:rsid w:val="006E5D0F"/>
    <w:rsid w:val="006E621C"/>
    <w:rsid w:val="006E7C92"/>
    <w:rsid w:val="00700B11"/>
    <w:rsid w:val="00701894"/>
    <w:rsid w:val="00703E39"/>
    <w:rsid w:val="007318EE"/>
    <w:rsid w:val="00732860"/>
    <w:rsid w:val="00737B60"/>
    <w:rsid w:val="00745794"/>
    <w:rsid w:val="00746E53"/>
    <w:rsid w:val="00750B70"/>
    <w:rsid w:val="007568B4"/>
    <w:rsid w:val="007664DA"/>
    <w:rsid w:val="00766D19"/>
    <w:rsid w:val="00777433"/>
    <w:rsid w:val="007A0246"/>
    <w:rsid w:val="007A0AC2"/>
    <w:rsid w:val="007C6B68"/>
    <w:rsid w:val="007C6E06"/>
    <w:rsid w:val="007D42FC"/>
    <w:rsid w:val="007E18F6"/>
    <w:rsid w:val="007E32FD"/>
    <w:rsid w:val="007E3687"/>
    <w:rsid w:val="007F080C"/>
    <w:rsid w:val="00804D1E"/>
    <w:rsid w:val="008078FC"/>
    <w:rsid w:val="00823DA1"/>
    <w:rsid w:val="008342B6"/>
    <w:rsid w:val="00837D3E"/>
    <w:rsid w:val="00851B6E"/>
    <w:rsid w:val="008538B0"/>
    <w:rsid w:val="00857E8F"/>
    <w:rsid w:val="0086301D"/>
    <w:rsid w:val="008721B2"/>
    <w:rsid w:val="00885510"/>
    <w:rsid w:val="0089191E"/>
    <w:rsid w:val="008C4208"/>
    <w:rsid w:val="008D587C"/>
    <w:rsid w:val="008F1602"/>
    <w:rsid w:val="008F7A54"/>
    <w:rsid w:val="00900954"/>
    <w:rsid w:val="009405ED"/>
    <w:rsid w:val="00941F38"/>
    <w:rsid w:val="0094541E"/>
    <w:rsid w:val="009476BF"/>
    <w:rsid w:val="00952BED"/>
    <w:rsid w:val="009640CC"/>
    <w:rsid w:val="0096510D"/>
    <w:rsid w:val="0096600C"/>
    <w:rsid w:val="00987953"/>
    <w:rsid w:val="00990B65"/>
    <w:rsid w:val="00994A73"/>
    <w:rsid w:val="009B6728"/>
    <w:rsid w:val="009B76C9"/>
    <w:rsid w:val="009C1D2C"/>
    <w:rsid w:val="009D101C"/>
    <w:rsid w:val="009D7C5F"/>
    <w:rsid w:val="009E2DA5"/>
    <w:rsid w:val="009E5E25"/>
    <w:rsid w:val="00A02A97"/>
    <w:rsid w:val="00A07A23"/>
    <w:rsid w:val="00A10281"/>
    <w:rsid w:val="00A143CD"/>
    <w:rsid w:val="00A1699A"/>
    <w:rsid w:val="00A221D8"/>
    <w:rsid w:val="00A225B3"/>
    <w:rsid w:val="00A470B7"/>
    <w:rsid w:val="00A51DA9"/>
    <w:rsid w:val="00A60ACD"/>
    <w:rsid w:val="00A621BA"/>
    <w:rsid w:val="00A636B7"/>
    <w:rsid w:val="00A74002"/>
    <w:rsid w:val="00A8185A"/>
    <w:rsid w:val="00A85F77"/>
    <w:rsid w:val="00A86F94"/>
    <w:rsid w:val="00A9542B"/>
    <w:rsid w:val="00A95E7C"/>
    <w:rsid w:val="00AA0D06"/>
    <w:rsid w:val="00AA317F"/>
    <w:rsid w:val="00AB7DA7"/>
    <w:rsid w:val="00AC50B3"/>
    <w:rsid w:val="00AC565C"/>
    <w:rsid w:val="00AE0FB0"/>
    <w:rsid w:val="00AF53EA"/>
    <w:rsid w:val="00AF5BAD"/>
    <w:rsid w:val="00AF6DC5"/>
    <w:rsid w:val="00B05F3A"/>
    <w:rsid w:val="00B1747F"/>
    <w:rsid w:val="00B2070F"/>
    <w:rsid w:val="00B22053"/>
    <w:rsid w:val="00B41AEB"/>
    <w:rsid w:val="00B470F8"/>
    <w:rsid w:val="00B605DC"/>
    <w:rsid w:val="00B6093F"/>
    <w:rsid w:val="00B61BF5"/>
    <w:rsid w:val="00B66332"/>
    <w:rsid w:val="00B664C4"/>
    <w:rsid w:val="00B66674"/>
    <w:rsid w:val="00B716A1"/>
    <w:rsid w:val="00B814A1"/>
    <w:rsid w:val="00B90FD8"/>
    <w:rsid w:val="00B92CE2"/>
    <w:rsid w:val="00BA2571"/>
    <w:rsid w:val="00BB151B"/>
    <w:rsid w:val="00BB23CC"/>
    <w:rsid w:val="00BB4938"/>
    <w:rsid w:val="00BB5352"/>
    <w:rsid w:val="00BB561B"/>
    <w:rsid w:val="00BC6161"/>
    <w:rsid w:val="00BC68E1"/>
    <w:rsid w:val="00BD00E0"/>
    <w:rsid w:val="00BE147E"/>
    <w:rsid w:val="00BE74F8"/>
    <w:rsid w:val="00C05CFB"/>
    <w:rsid w:val="00C23C45"/>
    <w:rsid w:val="00C26FE0"/>
    <w:rsid w:val="00C3078E"/>
    <w:rsid w:val="00C33291"/>
    <w:rsid w:val="00C36E26"/>
    <w:rsid w:val="00C37341"/>
    <w:rsid w:val="00C406F0"/>
    <w:rsid w:val="00C40DED"/>
    <w:rsid w:val="00C425D7"/>
    <w:rsid w:val="00C43157"/>
    <w:rsid w:val="00C50C70"/>
    <w:rsid w:val="00C52015"/>
    <w:rsid w:val="00C5476B"/>
    <w:rsid w:val="00C63771"/>
    <w:rsid w:val="00C65D22"/>
    <w:rsid w:val="00C66F3A"/>
    <w:rsid w:val="00C71343"/>
    <w:rsid w:val="00C724EF"/>
    <w:rsid w:val="00C72FB5"/>
    <w:rsid w:val="00C8479C"/>
    <w:rsid w:val="00C85CBF"/>
    <w:rsid w:val="00CA7813"/>
    <w:rsid w:val="00CB4FB4"/>
    <w:rsid w:val="00CC50C3"/>
    <w:rsid w:val="00CD5E49"/>
    <w:rsid w:val="00CE07B5"/>
    <w:rsid w:val="00CE74EF"/>
    <w:rsid w:val="00CF3CDE"/>
    <w:rsid w:val="00CF6F8E"/>
    <w:rsid w:val="00D05510"/>
    <w:rsid w:val="00D1275D"/>
    <w:rsid w:val="00D166BD"/>
    <w:rsid w:val="00D224FD"/>
    <w:rsid w:val="00D32BC0"/>
    <w:rsid w:val="00D3496F"/>
    <w:rsid w:val="00D45E7B"/>
    <w:rsid w:val="00D50008"/>
    <w:rsid w:val="00D56980"/>
    <w:rsid w:val="00D6045F"/>
    <w:rsid w:val="00D75D84"/>
    <w:rsid w:val="00D8274D"/>
    <w:rsid w:val="00D9342F"/>
    <w:rsid w:val="00D9482A"/>
    <w:rsid w:val="00DA1EA0"/>
    <w:rsid w:val="00DC25B8"/>
    <w:rsid w:val="00DC75B2"/>
    <w:rsid w:val="00DD0713"/>
    <w:rsid w:val="00DD31A2"/>
    <w:rsid w:val="00DE3665"/>
    <w:rsid w:val="00DF7B01"/>
    <w:rsid w:val="00DF7F6D"/>
    <w:rsid w:val="00E00D8A"/>
    <w:rsid w:val="00E02B21"/>
    <w:rsid w:val="00E11721"/>
    <w:rsid w:val="00E2125A"/>
    <w:rsid w:val="00E22D17"/>
    <w:rsid w:val="00E238DC"/>
    <w:rsid w:val="00E278C2"/>
    <w:rsid w:val="00E3084C"/>
    <w:rsid w:val="00E51615"/>
    <w:rsid w:val="00E51DEA"/>
    <w:rsid w:val="00E80F37"/>
    <w:rsid w:val="00E95A9A"/>
    <w:rsid w:val="00EA4406"/>
    <w:rsid w:val="00EC2064"/>
    <w:rsid w:val="00EC734F"/>
    <w:rsid w:val="00EE08A9"/>
    <w:rsid w:val="00EE1EC3"/>
    <w:rsid w:val="00EF5FE1"/>
    <w:rsid w:val="00F0234F"/>
    <w:rsid w:val="00F139E3"/>
    <w:rsid w:val="00F14A8D"/>
    <w:rsid w:val="00F30D3B"/>
    <w:rsid w:val="00F33DF8"/>
    <w:rsid w:val="00F33EF1"/>
    <w:rsid w:val="00F359D2"/>
    <w:rsid w:val="00F36E91"/>
    <w:rsid w:val="00F44A5C"/>
    <w:rsid w:val="00F452FC"/>
    <w:rsid w:val="00F719BE"/>
    <w:rsid w:val="00F87270"/>
    <w:rsid w:val="00F875F9"/>
    <w:rsid w:val="00F93123"/>
    <w:rsid w:val="00F9382A"/>
    <w:rsid w:val="00FA213A"/>
    <w:rsid w:val="00FA5211"/>
    <w:rsid w:val="00FA54CA"/>
    <w:rsid w:val="00FA6778"/>
    <w:rsid w:val="00FB1F44"/>
    <w:rsid w:val="00FB41AD"/>
    <w:rsid w:val="00FC46DF"/>
    <w:rsid w:val="00FE1962"/>
    <w:rsid w:val="00FE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E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05ED"/>
    <w:pPr>
      <w:keepNext/>
      <w:spacing w:line="216" w:lineRule="auto"/>
      <w:outlineLvl w:val="0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F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F36E9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E91"/>
  </w:style>
  <w:style w:type="paragraph" w:styleId="Footer">
    <w:name w:val="footer"/>
    <w:basedOn w:val="Normal"/>
    <w:link w:val="FooterChar"/>
    <w:uiPriority w:val="99"/>
    <w:rsid w:val="00F36E9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E91"/>
  </w:style>
  <w:style w:type="paragraph" w:styleId="BalloonText">
    <w:name w:val="Balloon Text"/>
    <w:basedOn w:val="Normal"/>
    <w:link w:val="BalloonTextChar"/>
    <w:uiPriority w:val="99"/>
    <w:semiHidden/>
    <w:rsid w:val="00F3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36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359</Words>
  <Characters>2051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users1</cp:lastModifiedBy>
  <cp:revision>3</cp:revision>
  <cp:lastPrinted>2013-10-31T12:15:00Z</cp:lastPrinted>
  <dcterms:created xsi:type="dcterms:W3CDTF">2015-11-05T08:19:00Z</dcterms:created>
  <dcterms:modified xsi:type="dcterms:W3CDTF">2015-11-11T05:54:00Z</dcterms:modified>
</cp:coreProperties>
</file>