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8"/>
        <w:gridCol w:w="9623"/>
      </w:tblGrid>
      <w:tr w:rsidR="003C090C" w:rsidRPr="00041C09" w:rsidTr="00E245F9">
        <w:trPr>
          <w:trHeight w:val="1008"/>
          <w:jc w:val="right"/>
        </w:trPr>
        <w:tc>
          <w:tcPr>
            <w:tcW w:w="284" w:type="dxa"/>
          </w:tcPr>
          <w:p w:rsidR="003C090C" w:rsidRDefault="003C090C" w:rsidP="001002C5">
            <w:pPr>
              <w:pStyle w:val="a4"/>
            </w:pPr>
          </w:p>
        </w:tc>
        <w:tc>
          <w:tcPr>
            <w:tcW w:w="158" w:type="dxa"/>
            <w:vAlign w:val="center"/>
          </w:tcPr>
          <w:p w:rsidR="003C090C" w:rsidRDefault="003C090C" w:rsidP="001002C5">
            <w:pPr>
              <w:spacing w:line="240" w:lineRule="auto"/>
            </w:pPr>
          </w:p>
        </w:tc>
        <w:tc>
          <w:tcPr>
            <w:tcW w:w="9623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9623"/>
            </w:tblGrid>
            <w:tr w:rsidR="003C090C" w:rsidRPr="00041C09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3C090C" w:rsidRPr="00041C09" w:rsidRDefault="003C090C" w:rsidP="001002C5">
                  <w:pPr>
                    <w:pStyle w:val="a4"/>
                    <w:rPr>
                      <w:sz w:val="52"/>
                      <w:szCs w:val="52"/>
                    </w:rPr>
                  </w:pPr>
                </w:p>
              </w:tc>
            </w:tr>
            <w:tr w:rsidR="003C090C" w:rsidRPr="00041C09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3C090C" w:rsidRPr="00041C09" w:rsidRDefault="00E245F9" w:rsidP="001002C5">
                  <w:pPr>
                    <w:pStyle w:val="a5"/>
                    <w:spacing w:line="240" w:lineRule="auto"/>
                    <w:rPr>
                      <w:sz w:val="52"/>
                      <w:szCs w:val="52"/>
                    </w:rPr>
                  </w:pPr>
                  <w:r w:rsidRPr="00041C09">
                    <w:rPr>
                      <w:sz w:val="52"/>
                      <w:szCs w:val="52"/>
                      <w:lang w:val="ru-RU"/>
                    </w:rPr>
                    <w:t>Резюме</w:t>
                  </w:r>
                  <w:r w:rsidRPr="00041C09">
                    <w:rPr>
                      <w:sz w:val="52"/>
                      <w:szCs w:val="52"/>
                    </w:rPr>
                    <w:t>. The letter of application</w:t>
                  </w:r>
                </w:p>
              </w:tc>
            </w:tr>
            <w:tr w:rsidR="003C090C" w:rsidRPr="00041C09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3C090C" w:rsidRPr="00041C09" w:rsidRDefault="003C090C" w:rsidP="001002C5">
                  <w:pPr>
                    <w:pStyle w:val="a4"/>
                    <w:rPr>
                      <w:sz w:val="52"/>
                      <w:szCs w:val="52"/>
                    </w:rPr>
                  </w:pPr>
                </w:p>
              </w:tc>
            </w:tr>
          </w:tbl>
          <w:p w:rsidR="003C090C" w:rsidRPr="00041C09" w:rsidRDefault="003C090C" w:rsidP="001002C5">
            <w:pPr>
              <w:spacing w:line="240" w:lineRule="auto"/>
              <w:rPr>
                <w:sz w:val="52"/>
                <w:szCs w:val="52"/>
              </w:rPr>
            </w:pPr>
          </w:p>
        </w:tc>
      </w:tr>
    </w:tbl>
    <w:p w:rsidR="0030335B" w:rsidRPr="001002C5" w:rsidRDefault="00E245F9" w:rsidP="001002C5">
      <w:pPr>
        <w:pStyle w:val="1"/>
        <w:spacing w:before="480" w:after="20" w:line="240" w:lineRule="auto"/>
        <w:ind w:left="357" w:hanging="357"/>
      </w:pPr>
      <w:r>
        <w:rPr>
          <w:lang w:val="ru-RU"/>
        </w:rPr>
        <w:t xml:space="preserve">личная информация. </w:t>
      </w:r>
      <w:r w:rsidR="005002E2">
        <w:t xml:space="preserve">                          </w:t>
      </w:r>
      <w:r>
        <w:t>personal information</w:t>
      </w:r>
      <w:r w:rsidR="005002E2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30335B" w:rsidRPr="001002C5" w:rsidTr="00F7142C">
        <w:tc>
          <w:tcPr>
            <w:tcW w:w="4446" w:type="dxa"/>
          </w:tcPr>
          <w:p w:rsidR="0030335B" w:rsidRPr="00CC67AE" w:rsidRDefault="0030335B" w:rsidP="001002C5">
            <w:pPr>
              <w:spacing w:before="0"/>
              <w:rPr>
                <w:rFonts w:ascii="Calibri" w:hAnsi="Calibri" w:cs="Helvetica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C67AE">
              <w:rPr>
                <w:rFonts w:ascii="Calibri" w:hAnsi="Calibri" w:cs="Helvetica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Аманов Кусаин Анарбекович </w:t>
            </w:r>
          </w:p>
          <w:p w:rsidR="0030335B" w:rsidRPr="001002C5" w:rsidRDefault="0030335B" w:rsidP="001002C5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Ул. Муканова 80, кв.40, г.Караганда, Казахстан</w:t>
            </w:r>
          </w:p>
          <w:p w:rsidR="0030335B" w:rsidRPr="001002C5" w:rsidRDefault="0030335B" w:rsidP="001002C5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E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-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mail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 xml:space="preserve">: 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kusain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1991@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gmail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.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com</w:t>
            </w:r>
          </w:p>
          <w:p w:rsidR="0030335B" w:rsidRPr="001002C5" w:rsidRDefault="0030335B" w:rsidP="00872ABE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Тел.: 8(7</w:t>
            </w:r>
            <w:r w:rsidR="00872ABE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08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)</w:t>
            </w:r>
            <w:r w:rsidR="00872ABE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756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-</w:t>
            </w:r>
            <w:r w:rsidR="00872ABE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1234</w:t>
            </w:r>
            <w:r w:rsidRPr="001002C5">
              <w:rPr>
                <w:rFonts w:ascii="Calibri" w:hAnsi="Calibri" w:cs="Helvetica"/>
                <w:color w:val="333333"/>
                <w:sz w:val="20"/>
                <w:lang w:val="ru-RU"/>
              </w:rPr>
              <w:br/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Дата рождения: 12.08.1991</w:t>
            </w:r>
            <w:r w:rsidRPr="001002C5">
              <w:rPr>
                <w:rFonts w:ascii="Calibri" w:hAnsi="Calibri" w:cs="Helvetica"/>
                <w:color w:val="333333"/>
                <w:sz w:val="20"/>
                <w:lang w:val="ru-RU"/>
              </w:rPr>
              <w:br/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  <w:lang w:val="ru-RU"/>
              </w:rPr>
              <w:t>Семейное положение: холост</w:t>
            </w:r>
          </w:p>
        </w:tc>
        <w:tc>
          <w:tcPr>
            <w:tcW w:w="4446" w:type="dxa"/>
          </w:tcPr>
          <w:p w:rsidR="0030335B" w:rsidRPr="00CC67AE" w:rsidRDefault="0030335B" w:rsidP="001002C5">
            <w:pPr>
              <w:spacing w:before="0"/>
              <w:rPr>
                <w:rFonts w:ascii="Calibri" w:hAnsi="Calibri" w:cs="Helvetica"/>
                <w:b/>
                <w:color w:val="333333"/>
                <w:sz w:val="24"/>
                <w:szCs w:val="24"/>
              </w:rPr>
            </w:pPr>
            <w:r w:rsidRPr="00CC67AE"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Amanov Kussain</w:t>
            </w:r>
          </w:p>
          <w:p w:rsidR="0030335B" w:rsidRPr="001002C5" w:rsidRDefault="0030335B" w:rsidP="001002C5">
            <w:pPr>
              <w:spacing w:before="0"/>
              <w:rPr>
                <w:rFonts w:ascii="Calibri" w:hAnsi="Calibri" w:cs="Helvetica"/>
                <w:color w:val="333333"/>
                <w:sz w:val="20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</w:rPr>
              <w:t>80 Mukanov st. Apt.40, Karaganda, Kazakhstan</w:t>
            </w:r>
          </w:p>
          <w:p w:rsidR="0030335B" w:rsidRPr="001002C5" w:rsidRDefault="0030335B" w:rsidP="001002C5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E-mail: kusain1991@gmail.com</w:t>
            </w:r>
          </w:p>
          <w:p w:rsidR="0030335B" w:rsidRPr="001002C5" w:rsidRDefault="0030335B" w:rsidP="00872ABE">
            <w:pPr>
              <w:spacing w:before="0"/>
              <w:rPr>
                <w:rFonts w:ascii="Calibri" w:hAnsi="Calibri" w:cs="Helvetica"/>
                <w:color w:val="333333"/>
                <w:sz w:val="20"/>
              </w:rPr>
            </w:pP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Tel.: 8(7</w:t>
            </w:r>
            <w:r w:rsidR="00872ABE" w:rsidRPr="00872ABE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08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)</w:t>
            </w:r>
            <w:r w:rsidR="00872ABE" w:rsidRPr="00872ABE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756</w:t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-</w:t>
            </w:r>
            <w:r w:rsidR="00872ABE" w:rsidRPr="00872ABE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1234</w:t>
            </w:r>
            <w:r w:rsidRPr="001002C5">
              <w:rPr>
                <w:rFonts w:ascii="Calibri" w:hAnsi="Calibri" w:cs="Helvetica"/>
                <w:color w:val="333333"/>
                <w:sz w:val="20"/>
              </w:rPr>
              <w:br/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Date of birth: 12.08.1991</w:t>
            </w:r>
            <w:r w:rsidRPr="001002C5">
              <w:rPr>
                <w:rFonts w:ascii="Calibri" w:hAnsi="Calibri" w:cs="Helvetica"/>
                <w:color w:val="333333"/>
                <w:sz w:val="20"/>
              </w:rPr>
              <w:br/>
            </w:r>
            <w:r w:rsidRPr="001002C5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Marital status: single</w:t>
            </w:r>
          </w:p>
        </w:tc>
      </w:tr>
    </w:tbl>
    <w:p w:rsidR="003C090C" w:rsidRDefault="001002C5" w:rsidP="001002C5">
      <w:pPr>
        <w:pStyle w:val="1"/>
        <w:pBdr>
          <w:bottom w:val="thickThinLargeGap" w:sz="24" w:space="0" w:color="4F271C" w:themeColor="text2"/>
        </w:pBdr>
        <w:spacing w:before="320" w:after="20" w:line="240" w:lineRule="auto"/>
        <w:ind w:left="357" w:hanging="357"/>
      </w:pPr>
      <w:r>
        <w:rPr>
          <w:lang w:val="ru-RU"/>
        </w:rPr>
        <w:t xml:space="preserve">Образование. </w:t>
      </w:r>
      <w:r w:rsidR="005002E2">
        <w:t xml:space="preserve">                                          </w:t>
      </w:r>
      <w:r>
        <w:t>education</w:t>
      </w:r>
      <w:r w:rsidR="005002E2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1002C5" w:rsidRPr="001002C5" w:rsidTr="001002C5">
        <w:tc>
          <w:tcPr>
            <w:tcW w:w="4446" w:type="dxa"/>
          </w:tcPr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1002C5">
              <w:rPr>
                <w:rFonts w:ascii="Calibri" w:hAnsi="Calibri"/>
                <w:sz w:val="20"/>
                <w:lang w:val="ru-RU"/>
              </w:rPr>
              <w:t>Гимназия им.С.Сейфуллина – Сатпаев, Казахстан</w:t>
            </w:r>
          </w:p>
          <w:p w:rsidR="001002C5" w:rsidRPr="00872ABE" w:rsidRDefault="001002C5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872ABE">
              <w:rPr>
                <w:rFonts w:ascii="Calibri" w:hAnsi="Calibri"/>
                <w:sz w:val="20"/>
                <w:lang w:val="ru-RU"/>
              </w:rPr>
              <w:t>01/09/1998 – 30/05/2009</w:t>
            </w:r>
          </w:p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</w:p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1002C5">
              <w:rPr>
                <w:rFonts w:ascii="Calibri" w:hAnsi="Calibri"/>
                <w:sz w:val="20"/>
                <w:lang w:val="ru-RU"/>
              </w:rPr>
              <w:t>КарГТУ – Караганда, Казахстан</w:t>
            </w:r>
          </w:p>
          <w:p w:rsidR="001002C5" w:rsidRPr="00872ABE" w:rsidRDefault="001002C5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872ABE">
              <w:rPr>
                <w:rFonts w:ascii="Calibri" w:hAnsi="Calibri"/>
                <w:sz w:val="20"/>
                <w:lang w:val="ru-RU"/>
              </w:rPr>
              <w:t>01/09/2009 – 01/07/2013</w:t>
            </w:r>
          </w:p>
          <w:p w:rsidR="007E46B9" w:rsidRPr="00872ABE" w:rsidRDefault="007E46B9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</w:p>
          <w:p w:rsidR="007E46B9" w:rsidRDefault="007E46B9" w:rsidP="001002C5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Школа Английского языка, Майами, Флорида</w:t>
            </w:r>
            <w:r w:rsidRPr="007E46B9">
              <w:rPr>
                <w:rFonts w:ascii="Calibri" w:hAnsi="Calibri"/>
                <w:sz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lang w:val="ru-RU"/>
              </w:rPr>
              <w:t xml:space="preserve"> США</w:t>
            </w:r>
          </w:p>
          <w:p w:rsidR="007E46B9" w:rsidRPr="007E46B9" w:rsidRDefault="007E46B9" w:rsidP="007E46B9">
            <w:pPr>
              <w:spacing w:before="0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4446" w:type="dxa"/>
          </w:tcPr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</w:rPr>
            </w:pPr>
            <w:r w:rsidRPr="001002C5">
              <w:rPr>
                <w:rFonts w:ascii="Calibri" w:hAnsi="Calibri"/>
                <w:sz w:val="20"/>
              </w:rPr>
              <w:t>Satpaev Gymnasium – Satpaev, Kazakhstan</w:t>
            </w:r>
          </w:p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</w:rPr>
            </w:pPr>
            <w:r w:rsidRPr="001002C5">
              <w:rPr>
                <w:rFonts w:ascii="Calibri" w:hAnsi="Calibri"/>
                <w:sz w:val="20"/>
              </w:rPr>
              <w:t>01/09/1998 – 30/05/2009</w:t>
            </w:r>
          </w:p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</w:rPr>
            </w:pPr>
          </w:p>
          <w:p w:rsidR="001002C5" w:rsidRPr="001002C5" w:rsidRDefault="001002C5" w:rsidP="001002C5">
            <w:pPr>
              <w:spacing w:before="0"/>
              <w:rPr>
                <w:rFonts w:ascii="Calibri" w:hAnsi="Calibri"/>
                <w:sz w:val="20"/>
              </w:rPr>
            </w:pPr>
            <w:r w:rsidRPr="001002C5">
              <w:rPr>
                <w:rFonts w:ascii="Calibri" w:hAnsi="Calibri"/>
                <w:sz w:val="20"/>
              </w:rPr>
              <w:t>KSTU – Karaganda, Kazakhstan</w:t>
            </w:r>
          </w:p>
          <w:p w:rsidR="001002C5" w:rsidRDefault="001002C5" w:rsidP="001002C5">
            <w:pPr>
              <w:spacing w:before="0"/>
              <w:rPr>
                <w:rFonts w:ascii="Calibri" w:hAnsi="Calibri"/>
                <w:sz w:val="20"/>
              </w:rPr>
            </w:pPr>
            <w:r w:rsidRPr="001002C5">
              <w:rPr>
                <w:rFonts w:ascii="Calibri" w:hAnsi="Calibri"/>
                <w:sz w:val="20"/>
              </w:rPr>
              <w:t>01/09/2009 – 01/07/2013</w:t>
            </w:r>
          </w:p>
          <w:p w:rsidR="007E46B9" w:rsidRDefault="007E46B9" w:rsidP="001002C5">
            <w:pPr>
              <w:spacing w:before="0"/>
              <w:rPr>
                <w:rFonts w:ascii="Calibri" w:hAnsi="Calibri"/>
                <w:sz w:val="20"/>
              </w:rPr>
            </w:pPr>
          </w:p>
          <w:p w:rsidR="007E46B9" w:rsidRDefault="007E46B9" w:rsidP="001002C5">
            <w:pPr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Miami English school, Miami Beach, FL, USA</w:t>
            </w:r>
          </w:p>
          <w:p w:rsidR="007E46B9" w:rsidRPr="007E46B9" w:rsidRDefault="007E46B9" w:rsidP="001002C5">
            <w:pPr>
              <w:spacing w:before="0"/>
              <w:rPr>
                <w:rFonts w:ascii="Calibri" w:hAnsi="Calibri"/>
                <w:sz w:val="20"/>
              </w:rPr>
            </w:pPr>
          </w:p>
        </w:tc>
      </w:tr>
    </w:tbl>
    <w:p w:rsidR="005002E2" w:rsidRDefault="005002E2" w:rsidP="005002E2">
      <w:pPr>
        <w:pStyle w:val="1"/>
        <w:spacing w:before="320" w:after="40" w:line="240" w:lineRule="auto"/>
        <w:ind w:left="357" w:hanging="357"/>
      </w:pPr>
      <w:r>
        <w:rPr>
          <w:lang w:val="ru-RU"/>
        </w:rPr>
        <w:t>Владение языками.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t>Languages.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5002E2" w:rsidRPr="005002E2" w:rsidTr="00F7142C">
        <w:tc>
          <w:tcPr>
            <w:tcW w:w="4446" w:type="dxa"/>
          </w:tcPr>
          <w:p w:rsidR="005002E2" w:rsidRPr="005002E2" w:rsidRDefault="005002E2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5002E2">
              <w:rPr>
                <w:rFonts w:ascii="Calibri" w:hAnsi="Calibri"/>
                <w:sz w:val="20"/>
                <w:lang w:val="ru-RU"/>
              </w:rPr>
              <w:t>Казахский –</w:t>
            </w:r>
            <w:r>
              <w:rPr>
                <w:rFonts w:ascii="Calibri" w:hAnsi="Calibri"/>
                <w:sz w:val="20"/>
                <w:lang w:val="ru-RU"/>
              </w:rPr>
              <w:t xml:space="preserve"> свободно читаю, пишу и говорю</w:t>
            </w:r>
          </w:p>
          <w:p w:rsidR="005002E2" w:rsidRDefault="005002E2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</w:p>
          <w:p w:rsidR="005002E2" w:rsidRDefault="005002E2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5002E2">
              <w:rPr>
                <w:rFonts w:ascii="Calibri" w:hAnsi="Calibri"/>
                <w:sz w:val="20"/>
                <w:lang w:val="ru-RU"/>
              </w:rPr>
              <w:t xml:space="preserve">Русский – </w:t>
            </w:r>
            <w:r>
              <w:rPr>
                <w:rFonts w:ascii="Calibri" w:hAnsi="Calibri"/>
                <w:sz w:val="20"/>
                <w:lang w:val="ru-RU"/>
              </w:rPr>
              <w:t>свободно читаю, пишу и говорю</w:t>
            </w:r>
            <w:r w:rsidRPr="005002E2">
              <w:rPr>
                <w:rFonts w:ascii="Calibri" w:hAnsi="Calibri"/>
                <w:sz w:val="20"/>
                <w:lang w:val="ru-RU"/>
              </w:rPr>
              <w:t xml:space="preserve"> </w:t>
            </w:r>
          </w:p>
          <w:p w:rsidR="005002E2" w:rsidRDefault="005002E2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</w:p>
          <w:p w:rsidR="005002E2" w:rsidRPr="005002E2" w:rsidRDefault="005002E2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 w:rsidRPr="005002E2">
              <w:rPr>
                <w:rFonts w:ascii="Calibri" w:hAnsi="Calibri"/>
                <w:sz w:val="20"/>
                <w:lang w:val="ru-RU"/>
              </w:rPr>
              <w:t xml:space="preserve">Английский - </w:t>
            </w:r>
            <w:r>
              <w:rPr>
                <w:rFonts w:ascii="Calibri" w:hAnsi="Calibri"/>
                <w:sz w:val="20"/>
                <w:lang w:val="ru-RU"/>
              </w:rPr>
              <w:t>свободно читаю, пишу и говорю</w:t>
            </w:r>
          </w:p>
        </w:tc>
        <w:tc>
          <w:tcPr>
            <w:tcW w:w="4446" w:type="dxa"/>
          </w:tcPr>
          <w:p w:rsidR="005002E2" w:rsidRDefault="005002E2" w:rsidP="00F7142C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</w:pPr>
            <w:r w:rsidRPr="005002E2">
              <w:rPr>
                <w:rFonts w:ascii="Calibri" w:hAnsi="Calibri" w:cs="Helvetica"/>
                <w:iCs/>
                <w:color w:val="333333"/>
                <w:sz w:val="20"/>
                <w:shd w:val="clear" w:color="auto" w:fill="FFFFFF"/>
              </w:rPr>
              <w:t>Kazakh</w:t>
            </w:r>
            <w:r>
              <w:rPr>
                <w:rFonts w:ascii="Calibri" w:hAnsi="Calibri" w:cs="Helvetica"/>
                <w:iCs/>
                <w:color w:val="333333"/>
                <w:sz w:val="20"/>
                <w:shd w:val="clear" w:color="auto" w:fill="FFFFFF"/>
              </w:rPr>
              <w:t xml:space="preserve"> - </w:t>
            </w:r>
            <w:r w:rsidRPr="005002E2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Fluent reading, writing and speaking ability.</w:t>
            </w:r>
          </w:p>
          <w:p w:rsidR="005002E2" w:rsidRDefault="005002E2" w:rsidP="00F7142C">
            <w:pPr>
              <w:spacing w:before="0"/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</w:pPr>
            <w:r>
              <w:rPr>
                <w:rFonts w:ascii="Calibri" w:hAnsi="Calibri" w:cs="Helvetica"/>
                <w:iCs/>
                <w:color w:val="333333"/>
                <w:sz w:val="20"/>
                <w:shd w:val="clear" w:color="auto" w:fill="FFFFFF"/>
              </w:rPr>
              <w:t xml:space="preserve">Russian - </w:t>
            </w:r>
            <w:r w:rsidRPr="005002E2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Fluent reading, writing and speaking ability.</w:t>
            </w:r>
          </w:p>
          <w:p w:rsidR="005002E2" w:rsidRPr="005002E2" w:rsidRDefault="005002E2" w:rsidP="00F7142C">
            <w:pPr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 w:cs="Helvetica"/>
                <w:iCs/>
                <w:color w:val="333333"/>
                <w:sz w:val="20"/>
                <w:shd w:val="clear" w:color="auto" w:fill="FFFFFF"/>
              </w:rPr>
              <w:t xml:space="preserve">English - </w:t>
            </w:r>
            <w:r w:rsidRPr="005002E2">
              <w:rPr>
                <w:rFonts w:ascii="Calibri" w:hAnsi="Calibri" w:cs="Helvetica"/>
                <w:color w:val="333333"/>
                <w:sz w:val="20"/>
                <w:shd w:val="clear" w:color="auto" w:fill="FFFFFF"/>
              </w:rPr>
              <w:t>Fluent reading, writing and speaking ability.</w:t>
            </w:r>
          </w:p>
        </w:tc>
      </w:tr>
    </w:tbl>
    <w:p w:rsidR="003C090C" w:rsidRPr="005002E2" w:rsidRDefault="007E46B9" w:rsidP="005002E2">
      <w:pPr>
        <w:pStyle w:val="1"/>
        <w:numPr>
          <w:ilvl w:val="0"/>
          <w:numId w:val="3"/>
        </w:numPr>
        <w:spacing w:before="320" w:after="20" w:line="240" w:lineRule="auto"/>
        <w:rPr>
          <w:lang w:val="ru-RU"/>
        </w:rPr>
      </w:pPr>
      <w:r w:rsidRPr="005002E2">
        <w:rPr>
          <w:lang w:val="ru-RU"/>
        </w:rPr>
        <w:t xml:space="preserve">Опыт работы. </w:t>
      </w:r>
      <w:r w:rsidR="005002E2">
        <w:t xml:space="preserve">                                          </w:t>
      </w:r>
      <w:r>
        <w:t>Work experience</w:t>
      </w:r>
      <w:r w:rsidR="005002E2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7E46B9" w:rsidRPr="005002E2" w:rsidTr="00872ABE">
        <w:trPr>
          <w:trHeight w:val="2551"/>
        </w:trPr>
        <w:tc>
          <w:tcPr>
            <w:tcW w:w="4446" w:type="dxa"/>
          </w:tcPr>
          <w:p w:rsidR="005D3EAC" w:rsidRPr="005D3EAC" w:rsidRDefault="005D3EAC" w:rsidP="005D3EAC">
            <w:pPr>
              <w:pStyle w:val="BusinessNameDates"/>
              <w:rPr>
                <w:rFonts w:ascii="Calibri" w:eastAsia="MS Mincho" w:hAnsi="Calibri"/>
                <w:sz w:val="20"/>
                <w:lang w:val="ru-RU"/>
              </w:rPr>
            </w:pPr>
            <w:r w:rsidRPr="005D3EAC">
              <w:rPr>
                <w:rFonts w:ascii="Calibri" w:eastAsia="MS Mincho" w:hAnsi="Calibri"/>
                <w:sz w:val="20"/>
              </w:rPr>
              <w:t xml:space="preserve">Aldo's Ristorante, </w:t>
            </w:r>
            <w:r>
              <w:rPr>
                <w:rFonts w:ascii="Calibri" w:eastAsia="MS Mincho" w:hAnsi="Calibri"/>
                <w:sz w:val="20"/>
                <w:lang w:val="ru-RU"/>
              </w:rPr>
              <w:t>Вирджиния Бич</w:t>
            </w:r>
            <w:r w:rsidRPr="005D3EAC">
              <w:rPr>
                <w:rFonts w:ascii="Calibri" w:eastAsia="MS Mincho" w:hAnsi="Calibri"/>
                <w:sz w:val="20"/>
              </w:rPr>
              <w:t xml:space="preserve">, </w:t>
            </w:r>
            <w:r>
              <w:rPr>
                <w:rFonts w:ascii="Calibri" w:eastAsia="MS Mincho" w:hAnsi="Calibri"/>
                <w:sz w:val="20"/>
                <w:lang w:val="ru-RU"/>
              </w:rPr>
              <w:t>Вирджиния</w:t>
            </w:r>
          </w:p>
          <w:p w:rsidR="005D3EAC" w:rsidRPr="005D3EAC" w:rsidRDefault="005D3EAC" w:rsidP="005D3EAC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>Официант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 – 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30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/2011-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29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08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/2011</w:t>
            </w:r>
          </w:p>
          <w:p w:rsidR="005002E2" w:rsidRDefault="005002E2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</w:rPr>
            </w:pPr>
          </w:p>
          <w:p w:rsidR="005D3EAC" w:rsidRPr="005D3EAC" w:rsidRDefault="005D3EAC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  <w:lang w:val="en-US"/>
              </w:rPr>
            </w:pPr>
            <w:r w:rsidRPr="005D3EAC">
              <w:rPr>
                <w:rFonts w:ascii="Calibri" w:eastAsia="MS Mincho" w:hAnsi="Calibri"/>
                <w:sz w:val="20"/>
              </w:rPr>
              <w:t xml:space="preserve">Miss Saigon Vietnamese cuisine, </w:t>
            </w:r>
            <w:r>
              <w:rPr>
                <w:rFonts w:ascii="Calibri" w:eastAsia="MS Mincho" w:hAnsi="Calibri"/>
                <w:sz w:val="20"/>
                <w:lang w:val="ru-RU"/>
              </w:rPr>
              <w:t>Майами</w:t>
            </w:r>
            <w:r w:rsidRPr="005D3EAC">
              <w:rPr>
                <w:rFonts w:ascii="Calibri" w:eastAsia="MS Mincho" w:hAnsi="Calibri"/>
                <w:sz w:val="20"/>
              </w:rPr>
              <w:t xml:space="preserve">, </w:t>
            </w:r>
            <w:r>
              <w:rPr>
                <w:rFonts w:ascii="Calibri" w:eastAsia="MS Mincho" w:hAnsi="Calibri"/>
                <w:sz w:val="20"/>
                <w:lang w:val="ru-RU"/>
              </w:rPr>
              <w:t>Флорида</w:t>
            </w:r>
          </w:p>
          <w:p w:rsidR="005D3EAC" w:rsidRPr="005D3EAC" w:rsidRDefault="005D3EAC" w:rsidP="005D3EAC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>Администратор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 xml:space="preserve"> 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– 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3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0/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1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0/2011-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27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/2012</w:t>
            </w:r>
          </w:p>
          <w:p w:rsidR="005002E2" w:rsidRDefault="005002E2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  <w:lang w:val="en-US"/>
              </w:rPr>
            </w:pPr>
          </w:p>
          <w:p w:rsidR="00872ABE" w:rsidRPr="00872ABE" w:rsidRDefault="00872ABE" w:rsidP="00872ABE">
            <w:pPr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Affordable and luxury tents</w:t>
            </w:r>
            <w:r w:rsidRPr="00872ABE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  <w:lang w:val="ru-RU"/>
              </w:rPr>
              <w:t>Вирджиния</w:t>
            </w:r>
            <w:r w:rsidRPr="00872AB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ru-RU"/>
              </w:rPr>
              <w:t>Бич</w:t>
            </w:r>
            <w:r w:rsidRPr="00872ABE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  <w:lang w:val="ru-RU"/>
              </w:rPr>
              <w:t>Вирджиния</w:t>
            </w:r>
          </w:p>
          <w:p w:rsidR="00364A79" w:rsidRPr="00364A79" w:rsidRDefault="00872ABE" w:rsidP="00364A79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>Супервайзер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 xml:space="preserve"> 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– 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06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/201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-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1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/201</w:t>
            </w: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446" w:type="dxa"/>
          </w:tcPr>
          <w:p w:rsidR="007E46B9" w:rsidRPr="005D3EAC" w:rsidRDefault="007E46B9" w:rsidP="005D3EAC">
            <w:pPr>
              <w:pStyle w:val="BusinessNameDates"/>
              <w:rPr>
                <w:rFonts w:ascii="Calibri" w:eastAsia="MS Mincho" w:hAnsi="Calibri"/>
                <w:sz w:val="20"/>
              </w:rPr>
            </w:pPr>
            <w:r w:rsidRPr="005D3EAC">
              <w:rPr>
                <w:rFonts w:ascii="Calibri" w:eastAsia="MS Mincho" w:hAnsi="Calibri"/>
                <w:sz w:val="20"/>
              </w:rPr>
              <w:t xml:space="preserve">Aldo's Ristorante, </w:t>
            </w:r>
            <w:r w:rsidR="005D3EAC" w:rsidRPr="005D3EAC">
              <w:rPr>
                <w:rFonts w:ascii="Calibri" w:eastAsia="MS Mincho" w:hAnsi="Calibri"/>
                <w:sz w:val="20"/>
              </w:rPr>
              <w:t>Virginia Beach, VA</w:t>
            </w:r>
          </w:p>
          <w:p w:rsidR="007E46B9" w:rsidRPr="005D3EAC" w:rsidRDefault="007E46B9" w:rsidP="005D3EAC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Server – 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30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/2011-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29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08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/2011</w:t>
            </w:r>
          </w:p>
          <w:p w:rsidR="005002E2" w:rsidRDefault="005002E2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</w:rPr>
            </w:pPr>
          </w:p>
          <w:p w:rsidR="005D3EAC" w:rsidRPr="005D3EAC" w:rsidRDefault="005D3EAC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</w:rPr>
            </w:pPr>
            <w:r w:rsidRPr="005D3EAC">
              <w:rPr>
                <w:rFonts w:ascii="Calibri" w:eastAsia="MS Mincho" w:hAnsi="Calibri"/>
                <w:sz w:val="20"/>
              </w:rPr>
              <w:t>Miss Saigon Vietnamese cuisine, Miami Beach, FL</w:t>
            </w:r>
          </w:p>
          <w:p w:rsidR="005D3EAC" w:rsidRPr="005D3EAC" w:rsidRDefault="005D3EAC" w:rsidP="005D3EAC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 xml:space="preserve">Head Server 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– 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3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0/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1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0/2011-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27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Pr="005D3EAC">
              <w:rPr>
                <w:rFonts w:ascii="Calibri" w:eastAsia="MS Mincho" w:hAnsi="Calibri"/>
                <w:i/>
                <w:sz w:val="20"/>
                <w:szCs w:val="20"/>
              </w:rPr>
              <w:t>/2012</w:t>
            </w:r>
          </w:p>
          <w:p w:rsidR="005D3EAC" w:rsidRDefault="005D3EAC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  <w:lang w:val="en-US"/>
              </w:rPr>
            </w:pPr>
          </w:p>
          <w:p w:rsidR="005002E2" w:rsidRDefault="005002E2" w:rsidP="005D3EAC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  <w:lang w:val="en-US"/>
              </w:rPr>
            </w:pPr>
          </w:p>
          <w:p w:rsidR="00872ABE" w:rsidRPr="005D3EAC" w:rsidRDefault="00872ABE" w:rsidP="00872ABE">
            <w:pPr>
              <w:pStyle w:val="BusinessNameDates"/>
              <w:tabs>
                <w:tab w:val="num" w:pos="261"/>
              </w:tabs>
              <w:rPr>
                <w:rFonts w:ascii="Calibri" w:eastAsia="MS Mincho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Affordable and luxury tents</w:t>
            </w:r>
            <w:r w:rsidRPr="00872ABE">
              <w:rPr>
                <w:rFonts w:ascii="Calibri" w:hAnsi="Calibri"/>
                <w:sz w:val="20"/>
                <w:lang w:val="en-US"/>
              </w:rPr>
              <w:t xml:space="preserve">, </w:t>
            </w:r>
            <w:r w:rsidRPr="005D3EAC">
              <w:rPr>
                <w:rFonts w:ascii="Calibri" w:eastAsia="MS Mincho" w:hAnsi="Calibri"/>
                <w:sz w:val="20"/>
                <w:lang w:val="en-US"/>
              </w:rPr>
              <w:t>Virginia</w:t>
            </w:r>
            <w:r w:rsidRPr="005D3EAC">
              <w:rPr>
                <w:rFonts w:ascii="Calibri" w:eastAsia="MS Mincho" w:hAnsi="Calibri"/>
                <w:sz w:val="20"/>
              </w:rPr>
              <w:t xml:space="preserve"> Beach, VA</w:t>
            </w:r>
          </w:p>
          <w:p w:rsidR="005002E2" w:rsidRPr="00872ABE" w:rsidRDefault="00872ABE" w:rsidP="00872ABE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Supervisor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 xml:space="preserve"> 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 xml:space="preserve">– 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05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06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/201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2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-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1</w:t>
            </w:r>
            <w:r w:rsidR="005D3EAC" w:rsidRPr="005D3EAC">
              <w:rPr>
                <w:rFonts w:ascii="Calibri" w:eastAsia="MS Mincho" w:hAnsi="Calibri"/>
                <w:i/>
                <w:sz w:val="20"/>
                <w:szCs w:val="20"/>
              </w:rPr>
              <w:t>/201</w:t>
            </w: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4</w:t>
            </w:r>
          </w:p>
        </w:tc>
      </w:tr>
    </w:tbl>
    <w:p w:rsidR="00364A79" w:rsidRDefault="00364A79" w:rsidP="00CC67AE">
      <w:pPr>
        <w:pStyle w:val="1"/>
        <w:numPr>
          <w:ilvl w:val="0"/>
          <w:numId w:val="3"/>
        </w:numPr>
        <w:spacing w:before="320" w:after="20" w:line="240" w:lineRule="auto"/>
        <w:rPr>
          <w:lang w:val="ru-RU"/>
        </w:rPr>
      </w:pPr>
      <w:r>
        <w:rPr>
          <w:lang w:val="ru-RU"/>
        </w:rPr>
        <w:t>практика</w:t>
      </w:r>
    </w:p>
    <w:tbl>
      <w:tblPr>
        <w:tblStyle w:val="a3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364A79" w:rsidRPr="00401F17" w:rsidTr="00041C09">
        <w:trPr>
          <w:trHeight w:val="1182"/>
        </w:trPr>
        <w:tc>
          <w:tcPr>
            <w:tcW w:w="4529" w:type="dxa"/>
          </w:tcPr>
          <w:p w:rsidR="00364A79" w:rsidRDefault="00401F17" w:rsidP="00401F17">
            <w:pPr>
              <w:pStyle w:val="BusinessNameDates"/>
              <w:rPr>
                <w:rFonts w:ascii="Calibri" w:eastAsia="MS Mincho" w:hAnsi="Calibri"/>
                <w:sz w:val="20"/>
                <w:lang w:val="ru-RU"/>
              </w:rPr>
            </w:pPr>
            <w:r>
              <w:rPr>
                <w:rFonts w:ascii="Calibri" w:eastAsia="MS Mincho" w:hAnsi="Calibri"/>
                <w:sz w:val="20"/>
                <w:lang w:val="kk-KZ"/>
              </w:rPr>
              <w:t xml:space="preserve">Прошел производственную практику в </w:t>
            </w:r>
            <w:r>
              <w:rPr>
                <w:rFonts w:ascii="Calibri" w:eastAsia="MS Mincho" w:hAnsi="Calibri"/>
                <w:sz w:val="20"/>
                <w:lang w:val="ru-RU"/>
              </w:rPr>
              <w:t xml:space="preserve">компании </w:t>
            </w:r>
            <w:r>
              <w:rPr>
                <w:rFonts w:ascii="Calibri" w:eastAsia="MS Mincho" w:hAnsi="Calibri"/>
                <w:sz w:val="20"/>
                <w:lang w:val="en-US"/>
              </w:rPr>
              <w:t>A</w:t>
            </w:r>
            <w:r w:rsidR="00364A79">
              <w:rPr>
                <w:rFonts w:ascii="Calibri" w:eastAsia="MS Mincho" w:hAnsi="Calibri"/>
                <w:sz w:val="20"/>
                <w:lang w:val="en-US"/>
              </w:rPr>
              <w:t>tlas</w:t>
            </w:r>
            <w:r w:rsidR="00364A79" w:rsidRPr="00364A79">
              <w:rPr>
                <w:rFonts w:ascii="Calibri" w:eastAsia="MS Mincho" w:hAnsi="Calibri"/>
                <w:sz w:val="20"/>
                <w:lang w:val="ru-RU"/>
              </w:rPr>
              <w:t xml:space="preserve"> </w:t>
            </w:r>
            <w:r w:rsidR="00364A79">
              <w:rPr>
                <w:rFonts w:ascii="Calibri" w:eastAsia="MS Mincho" w:hAnsi="Calibri"/>
                <w:sz w:val="20"/>
                <w:lang w:val="en-US"/>
              </w:rPr>
              <w:t>Copco</w:t>
            </w:r>
            <w:r w:rsidR="00364A79" w:rsidRPr="00364A79">
              <w:rPr>
                <w:rFonts w:ascii="Calibri" w:eastAsia="MS Mincho" w:hAnsi="Calibri"/>
                <w:sz w:val="20"/>
                <w:lang w:val="ru-RU"/>
              </w:rPr>
              <w:t xml:space="preserve"> </w:t>
            </w:r>
            <w:r w:rsidR="00364A79">
              <w:rPr>
                <w:rFonts w:ascii="Calibri" w:eastAsia="MS Mincho" w:hAnsi="Calibri"/>
                <w:sz w:val="20"/>
                <w:lang w:val="kk-KZ"/>
              </w:rPr>
              <w:t>Центральная Азия</w:t>
            </w:r>
            <w:r>
              <w:rPr>
                <w:rFonts w:ascii="Calibri" w:eastAsia="MS Mincho" w:hAnsi="Calibri"/>
                <w:sz w:val="20"/>
                <w:lang w:val="ru-RU"/>
              </w:rPr>
              <w:t xml:space="preserve"> (</w:t>
            </w:r>
            <w:r>
              <w:rPr>
                <w:rFonts w:ascii="Calibri" w:eastAsia="MS Mincho" w:hAnsi="Calibri"/>
                <w:sz w:val="20"/>
                <w:lang w:val="kk-KZ"/>
              </w:rPr>
              <w:t>Алтынтау</w:t>
            </w:r>
            <w:r>
              <w:rPr>
                <w:rFonts w:ascii="Calibri" w:eastAsia="MS Mincho" w:hAnsi="Calibri"/>
                <w:sz w:val="20"/>
                <w:lang w:val="ru-RU"/>
              </w:rPr>
              <w:t xml:space="preserve">-Кокшетау) </w:t>
            </w:r>
          </w:p>
          <w:p w:rsidR="00401F17" w:rsidRPr="00401F17" w:rsidRDefault="00401F17" w:rsidP="00401F17">
            <w:pPr>
              <w:pStyle w:val="Overviewbullets"/>
              <w:tabs>
                <w:tab w:val="clear" w:pos="360"/>
                <w:tab w:val="num" w:pos="261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sz w:val="20"/>
                <w:lang w:val="ru-RU"/>
              </w:rPr>
            </w:pPr>
            <w:r w:rsidRPr="00401F17"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>Сервис-механик</w:t>
            </w:r>
            <w:r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MS Mincho" w:hAnsi="Calibri"/>
                <w:sz w:val="20"/>
                <w:lang w:val="ru-RU"/>
              </w:rPr>
              <w:t xml:space="preserve"> - 1/06/2015-1/07/2015</w:t>
            </w:r>
          </w:p>
        </w:tc>
        <w:tc>
          <w:tcPr>
            <w:tcW w:w="4529" w:type="dxa"/>
          </w:tcPr>
          <w:p w:rsidR="00401F17" w:rsidRDefault="00401F17" w:rsidP="00401F17">
            <w:pPr>
              <w:pStyle w:val="BusinessNameDates"/>
              <w:rPr>
                <w:rFonts w:ascii="Calibri" w:eastAsia="MS Mincho" w:hAnsi="Calibri"/>
                <w:sz w:val="20"/>
                <w:lang w:val="en-US"/>
              </w:rPr>
            </w:pPr>
            <w:r>
              <w:rPr>
                <w:rFonts w:ascii="Calibri" w:eastAsia="MS Mincho" w:hAnsi="Calibri"/>
                <w:sz w:val="20"/>
                <w:lang w:val="en-US"/>
              </w:rPr>
              <w:t xml:space="preserve">Passed </w:t>
            </w:r>
            <w:r w:rsidR="008E6F16">
              <w:rPr>
                <w:rFonts w:ascii="Calibri" w:eastAsia="MS Mincho" w:hAnsi="Calibri"/>
                <w:sz w:val="20"/>
                <w:lang w:val="en-US"/>
              </w:rPr>
              <w:t xml:space="preserve">an </w:t>
            </w:r>
            <w:bookmarkStart w:id="0" w:name="_GoBack"/>
            <w:bookmarkEnd w:id="0"/>
            <w:r>
              <w:rPr>
                <w:rFonts w:ascii="Calibri" w:eastAsia="MS Mincho" w:hAnsi="Calibri"/>
                <w:sz w:val="20"/>
                <w:lang w:val="en-US"/>
              </w:rPr>
              <w:t>internship in Atlas Copco Central Asia (Altyntau-Kokshetau)</w:t>
            </w:r>
          </w:p>
          <w:p w:rsidR="00041C09" w:rsidRPr="00401F17" w:rsidRDefault="00041C09" w:rsidP="00401F17">
            <w:pPr>
              <w:pStyle w:val="BusinessNameDates"/>
              <w:rPr>
                <w:rFonts w:ascii="Calibri" w:eastAsia="MS Mincho" w:hAnsi="Calibri"/>
                <w:sz w:val="20"/>
                <w:lang w:val="en-US"/>
              </w:rPr>
            </w:pPr>
          </w:p>
          <w:p w:rsidR="00364A79" w:rsidRPr="00041C09" w:rsidRDefault="00041C09" w:rsidP="00041C09">
            <w:pPr>
              <w:pStyle w:val="Overviewbullets"/>
              <w:tabs>
                <w:tab w:val="clear" w:pos="360"/>
                <w:tab w:val="num" w:pos="403"/>
              </w:tabs>
              <w:spacing w:before="0" w:after="0"/>
              <w:ind w:left="-164" w:firstLine="283"/>
              <w:rPr>
                <w:rFonts w:ascii="Calibri" w:eastAsia="MS Mincho" w:hAnsi="Calibri"/>
                <w:i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sz w:val="20"/>
                <w:szCs w:val="20"/>
                <w:lang w:val="en-US"/>
              </w:rPr>
              <w:t>Service Engineer</w:t>
            </w:r>
            <w:r>
              <w:rPr>
                <w:rFonts w:ascii="Calibri" w:eastAsia="MS Mincho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MS Mincho" w:hAnsi="Calibri"/>
                <w:sz w:val="20"/>
                <w:lang w:val="ru-RU"/>
              </w:rPr>
              <w:t xml:space="preserve"> - 1/06/2015-1/07/2015</w:t>
            </w:r>
          </w:p>
        </w:tc>
      </w:tr>
    </w:tbl>
    <w:p w:rsidR="00CC67AE" w:rsidRPr="005002E2" w:rsidRDefault="00CC67AE" w:rsidP="00CC67AE">
      <w:pPr>
        <w:pStyle w:val="1"/>
        <w:numPr>
          <w:ilvl w:val="0"/>
          <w:numId w:val="3"/>
        </w:numPr>
        <w:spacing w:before="320" w:after="20" w:line="240" w:lineRule="auto"/>
        <w:rPr>
          <w:lang w:val="ru-RU"/>
        </w:rPr>
      </w:pPr>
      <w:r>
        <w:rPr>
          <w:lang w:val="ru-RU"/>
        </w:rPr>
        <w:t>Личные качества</w:t>
      </w:r>
      <w:r w:rsidRPr="005002E2">
        <w:rPr>
          <w:lang w:val="ru-RU"/>
        </w:rPr>
        <w:t xml:space="preserve">. </w:t>
      </w:r>
      <w:r w:rsidRPr="00401F17">
        <w:rPr>
          <w:lang w:val="ru-RU"/>
        </w:rPr>
        <w:t xml:space="preserve">                                 </w:t>
      </w:r>
      <w:r>
        <w:t>personal</w:t>
      </w:r>
      <w:r w:rsidRPr="00401F17">
        <w:rPr>
          <w:lang w:val="ru-RU"/>
        </w:rPr>
        <w:t xml:space="preserve"> </w:t>
      </w:r>
      <w:r>
        <w:t>characteristics</w:t>
      </w:r>
      <w:r w:rsidRPr="00401F17">
        <w:rPr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CC67AE" w:rsidRPr="00CC67AE" w:rsidTr="00F7142C">
        <w:tc>
          <w:tcPr>
            <w:tcW w:w="4446" w:type="dxa"/>
          </w:tcPr>
          <w:p w:rsidR="00CC67AE" w:rsidRPr="00CC67AE" w:rsidRDefault="00CC67AE" w:rsidP="00F7142C">
            <w:pPr>
              <w:spacing w:before="0"/>
              <w:rPr>
                <w:rFonts w:ascii="Calibri" w:hAnsi="Calibri"/>
                <w:sz w:val="20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Трудолюбивый, общительный, честный, доброжелательный</w:t>
            </w:r>
          </w:p>
        </w:tc>
        <w:tc>
          <w:tcPr>
            <w:tcW w:w="4446" w:type="dxa"/>
          </w:tcPr>
          <w:p w:rsidR="00CC67AE" w:rsidRPr="00CC67AE" w:rsidRDefault="00CC67AE" w:rsidP="00F7142C">
            <w:pPr>
              <w:spacing w:before="0"/>
              <w:rPr>
                <w:rFonts w:ascii="Calibri" w:hAnsi="Calibri"/>
                <w:sz w:val="20"/>
              </w:rPr>
            </w:pPr>
            <w:r w:rsidRPr="00CC67AE">
              <w:rPr>
                <w:rFonts w:ascii="Calibri" w:hAnsi="Calibri"/>
                <w:sz w:val="20"/>
              </w:rPr>
              <w:t>Hardworking, sociable, honest, friendly</w:t>
            </w:r>
          </w:p>
        </w:tc>
      </w:tr>
    </w:tbl>
    <w:p w:rsidR="003C090C" w:rsidRPr="00CC67AE" w:rsidRDefault="003C090C" w:rsidP="00CC67AE">
      <w:pPr>
        <w:rPr>
          <w:rFonts w:ascii="Calibri" w:hAnsi="Calibri"/>
          <w:sz w:val="20"/>
        </w:rPr>
      </w:pPr>
    </w:p>
    <w:sectPr w:rsidR="003C090C" w:rsidRPr="00CC67AE" w:rsidSect="00041C09">
      <w:footerReference w:type="default" r:id="rId8"/>
      <w:pgSz w:w="11907" w:h="16839" w:code="9"/>
      <w:pgMar w:top="709" w:right="964" w:bottom="426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95" w:rsidRDefault="00AD0795">
      <w:pPr>
        <w:spacing w:before="0" w:line="240" w:lineRule="auto"/>
      </w:pPr>
      <w:r>
        <w:separator/>
      </w:r>
    </w:p>
  </w:endnote>
  <w:endnote w:type="continuationSeparator" w:id="0">
    <w:p w:rsidR="00AD0795" w:rsidRDefault="00AD07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0C" w:rsidRDefault="004D79C8">
    <w:pPr>
      <w:pStyle w:val="ab"/>
    </w:pPr>
    <w:r>
      <w:rPr>
        <w:lang w:val="ru-RU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41C09" w:rsidRPr="00041C09">
      <w:rPr>
        <w:noProof/>
        <w:lang w:val="ru-R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95" w:rsidRDefault="00AD0795">
      <w:pPr>
        <w:spacing w:before="0" w:line="240" w:lineRule="auto"/>
      </w:pPr>
      <w:r>
        <w:separator/>
      </w:r>
    </w:p>
  </w:footnote>
  <w:footnote w:type="continuationSeparator" w:id="0">
    <w:p w:rsidR="00AD0795" w:rsidRDefault="00AD07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53E4"/>
    <w:multiLevelType w:val="hybridMultilevel"/>
    <w:tmpl w:val="384AECD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77EA216E"/>
    <w:multiLevelType w:val="hybridMultilevel"/>
    <w:tmpl w:val="6318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F9"/>
    <w:rsid w:val="00041C09"/>
    <w:rsid w:val="001002C5"/>
    <w:rsid w:val="0030335B"/>
    <w:rsid w:val="00364A79"/>
    <w:rsid w:val="003C090C"/>
    <w:rsid w:val="003C1663"/>
    <w:rsid w:val="00401F17"/>
    <w:rsid w:val="004D79C8"/>
    <w:rsid w:val="005002E2"/>
    <w:rsid w:val="005161CD"/>
    <w:rsid w:val="005D3EAC"/>
    <w:rsid w:val="006F1D87"/>
    <w:rsid w:val="007E46B9"/>
    <w:rsid w:val="00805FAB"/>
    <w:rsid w:val="00872ABE"/>
    <w:rsid w:val="008E6F16"/>
    <w:rsid w:val="009B4CEA"/>
    <w:rsid w:val="00AD0795"/>
    <w:rsid w:val="00C56B83"/>
    <w:rsid w:val="00CC67AE"/>
    <w:rsid w:val="00E245F9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C83F-BE7C-4751-9DC4-C3377A4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2">
    <w:name w:val="heading 2"/>
    <w:basedOn w:val="a"/>
    <w:next w:val="a"/>
    <w:link w:val="20"/>
    <w:uiPriority w:val="2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00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pPr>
      <w:spacing w:before="0" w:line="240" w:lineRule="auto"/>
    </w:pPr>
  </w:style>
  <w:style w:type="paragraph" w:customStyle="1" w:styleId="a5">
    <w:name w:val="Заголовок"/>
    <w:basedOn w:val="a"/>
    <w:next w:val="a"/>
    <w:link w:val="a6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a6">
    <w:name w:val="Знак заголовка"/>
    <w:basedOn w:val="a0"/>
    <w:link w:val="a5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10">
    <w:name w:val="Заголовок 1 Знак"/>
    <w:basedOn w:val="a0"/>
    <w:link w:val="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a8">
    <w:name w:val="Флажок"/>
    <w:basedOn w:val="a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Pr>
      <w:sz w:val="16"/>
    </w:rPr>
  </w:style>
  <w:style w:type="character" w:customStyle="1" w:styleId="20">
    <w:name w:val="Заголовок 2 Знак"/>
    <w:basedOn w:val="a0"/>
    <w:link w:val="2"/>
    <w:uiPriority w:val="2"/>
    <w:rPr>
      <w:rFonts w:asciiTheme="majorHAnsi" w:eastAsiaTheme="majorEastAsia" w:hAnsiTheme="majorHAnsi" w:cstheme="majorBidi"/>
      <w:sz w:val="24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</w:rPr>
  </w:style>
  <w:style w:type="paragraph" w:customStyle="1" w:styleId="BusinessNameDates">
    <w:name w:val="Business Name &amp; Dates"/>
    <w:basedOn w:val="a"/>
    <w:qFormat/>
    <w:rsid w:val="001002C5"/>
    <w:pPr>
      <w:spacing w:before="0" w:line="240" w:lineRule="auto"/>
    </w:pPr>
    <w:rPr>
      <w:rFonts w:ascii="Verdana" w:eastAsia="Times New Roman" w:hAnsi="Verdana" w:cs="Times New Roman"/>
      <w:color w:val="auto"/>
      <w:kern w:val="0"/>
      <w:sz w:val="19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1002C5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paragraph" w:customStyle="1" w:styleId="Overviewbullets">
    <w:name w:val="Overview bullets"/>
    <w:basedOn w:val="af0"/>
    <w:rsid w:val="007E46B9"/>
    <w:pPr>
      <w:numPr>
        <w:numId w:val="2"/>
      </w:numPr>
      <w:spacing w:before="180" w:after="180"/>
      <w:ind w:left="0" w:firstLine="0"/>
      <w:jc w:val="both"/>
    </w:pPr>
    <w:rPr>
      <w:rFonts w:ascii="Verdana" w:eastAsia="Times New Roman" w:hAnsi="Verdana" w:cs="Times New Roman"/>
      <w:bCs/>
      <w:color w:val="auto"/>
      <w:kern w:val="0"/>
      <w:sz w:val="19"/>
      <w:szCs w:val="19"/>
      <w:lang w:val="x-none" w:eastAsia="x-none"/>
      <w14:ligatures w14:val="none"/>
    </w:rPr>
  </w:style>
  <w:style w:type="paragraph" w:styleId="af0">
    <w:name w:val="Plain Text"/>
    <w:basedOn w:val="a"/>
    <w:link w:val="af1"/>
    <w:uiPriority w:val="99"/>
    <w:semiHidden/>
    <w:unhideWhenUsed/>
    <w:rsid w:val="007E46B9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E46B9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50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&#1057;&#1087;&#1080;&#1089;&#1086;&#1082;%20&#1076;&#1077;&#1083;%20&#1076;&#1083;&#1103;%20&#1087;&#1091;&#1090;&#1077;&#1096;&#1077;&#1089;&#1090;&#1074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дел для путешествия</Template>
  <TotalTime>97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Ray</dc:creator>
  <cp:keywords/>
  <cp:lastModifiedBy>James Ray</cp:lastModifiedBy>
  <cp:revision>4</cp:revision>
  <cp:lastPrinted>2012-07-31T23:37:00Z</cp:lastPrinted>
  <dcterms:created xsi:type="dcterms:W3CDTF">2014-10-31T05:18:00Z</dcterms:created>
  <dcterms:modified xsi:type="dcterms:W3CDTF">2015-10-12T12:37:00Z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