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8"/>
          <w:szCs w:val="28"/>
          <w:lang w:val="ru-RU"/>
        </w:rPr>
        <w:alias w:val="Автор"/>
        <w:tag w:val=""/>
        <w:id w:val="1246310863"/>
        <w:placeholder>
          <w:docPart w:val="B3F8EDDC15A6426983077C2E194111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63F66" w:rsidRPr="00A62F27" w:rsidRDefault="00655347">
          <w:pPr>
            <w:pStyle w:val="a4"/>
            <w:rPr>
              <w:color w:val="000000"/>
              <w:sz w:val="28"/>
              <w:szCs w:val="28"/>
              <w:lang w:val="ru-RU"/>
            </w:rPr>
          </w:pPr>
          <w:r w:rsidRPr="00A62F27">
            <w:rPr>
              <w:color w:val="000000"/>
              <w:sz w:val="28"/>
              <w:szCs w:val="28"/>
              <w:lang w:val="ru-RU"/>
            </w:rPr>
            <w:t>Абдрахман Темирлан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596"/>
        <w:gridCol w:w="7143"/>
      </w:tblGrid>
      <w:tr w:rsidR="00A62F27" w:rsidRPr="00A62F27" w:rsidTr="00C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62F27" w:rsidRPr="00A62F27" w:rsidTr="00C63F66"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655347" w:rsidP="00655347">
            <w:pPr>
              <w:pStyle w:val="af1"/>
              <w:rPr>
                <w:color w:val="000000"/>
                <w:sz w:val="28"/>
                <w:szCs w:val="28"/>
                <w:lang w:val="ru-RU"/>
              </w:rPr>
            </w:pPr>
            <w:r w:rsidRPr="00A62F27">
              <w:rPr>
                <w:color w:val="000000"/>
                <w:sz w:val="28"/>
                <w:szCs w:val="28"/>
                <w:lang w:val="ru-RU"/>
              </w:rPr>
              <w:t xml:space="preserve">Карагандинская область, </w:t>
            </w:r>
            <w:proofErr w:type="spellStart"/>
            <w:r w:rsidRPr="00A62F27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A62F27">
              <w:rPr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A62F27">
              <w:rPr>
                <w:color w:val="000000"/>
                <w:sz w:val="28"/>
                <w:szCs w:val="28"/>
                <w:lang w:val="ru-RU"/>
              </w:rPr>
              <w:t>араганда</w:t>
            </w:r>
            <w:proofErr w:type="spellEnd"/>
            <w:r w:rsidRPr="00A62F2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62F27">
              <w:rPr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 w:rsidRPr="00A62F27">
              <w:rPr>
                <w:color w:val="000000"/>
                <w:sz w:val="28"/>
                <w:szCs w:val="28"/>
                <w:lang w:val="ru-RU"/>
              </w:rPr>
              <w:t xml:space="preserve">-н Сепной-1, дом 35, </w:t>
            </w:r>
            <w:proofErr w:type="spellStart"/>
            <w:r w:rsidRPr="00A62F27">
              <w:rPr>
                <w:color w:val="000000"/>
                <w:sz w:val="28"/>
                <w:szCs w:val="28"/>
                <w:lang w:val="ru-RU"/>
              </w:rPr>
              <w:t>кв</w:t>
            </w:r>
            <w:proofErr w:type="spellEnd"/>
            <w:r w:rsidRPr="00A62F27">
              <w:rPr>
                <w:color w:val="000000"/>
                <w:sz w:val="28"/>
                <w:szCs w:val="28"/>
                <w:lang w:val="ru-RU"/>
              </w:rPr>
              <w:t xml:space="preserve"> 180, 100024</w:t>
            </w:r>
            <w:r w:rsidR="00426B9E" w:rsidRPr="00A62F27">
              <w:rPr>
                <w:color w:val="000000"/>
                <w:sz w:val="28"/>
                <w:szCs w:val="28"/>
                <w:lang w:val="ru-RU"/>
              </w:rPr>
              <w:t> | </w:t>
            </w:r>
            <w:r w:rsidRPr="00A62F27">
              <w:rPr>
                <w:color w:val="000000"/>
                <w:sz w:val="28"/>
                <w:szCs w:val="28"/>
                <w:lang w:val="ru-RU"/>
              </w:rPr>
              <w:t>87479134713</w:t>
            </w:r>
            <w:r w:rsidR="00426B9E" w:rsidRPr="00A62F27">
              <w:rPr>
                <w:color w:val="000000"/>
                <w:sz w:val="28"/>
                <w:szCs w:val="28"/>
                <w:lang w:val="ru-RU"/>
              </w:rPr>
              <w:t> | </w:t>
            </w:r>
            <w:proofErr w:type="spellStart"/>
            <w:r w:rsidRPr="00A62F27">
              <w:rPr>
                <w:color w:val="000000"/>
                <w:sz w:val="28"/>
                <w:szCs w:val="28"/>
              </w:rPr>
              <w:t>timax</w:t>
            </w:r>
            <w:proofErr w:type="spellEnd"/>
            <w:r w:rsidRPr="00A62F27">
              <w:rPr>
                <w:color w:val="000000"/>
                <w:sz w:val="28"/>
                <w:szCs w:val="28"/>
                <w:lang w:val="ru-RU"/>
              </w:rPr>
              <w:t>_95@</w:t>
            </w:r>
            <w:r w:rsidRPr="00A62F27">
              <w:rPr>
                <w:color w:val="000000"/>
                <w:sz w:val="28"/>
                <w:szCs w:val="28"/>
              </w:rPr>
              <w:t>mail</w:t>
            </w:r>
            <w:r w:rsidRPr="00A62F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62F27">
              <w:rPr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</w:tbl>
    <w:p w:rsidR="00C63F66" w:rsidRPr="00A62F27" w:rsidRDefault="00426B9E">
      <w:pPr>
        <w:pStyle w:val="a7"/>
        <w:rPr>
          <w:color w:val="000000"/>
          <w:sz w:val="28"/>
          <w:szCs w:val="28"/>
          <w:lang w:val="ru-RU"/>
        </w:rPr>
      </w:pPr>
      <w:r w:rsidRPr="00A62F27">
        <w:rPr>
          <w:color w:val="000000"/>
          <w:sz w:val="28"/>
          <w:szCs w:val="28"/>
          <w:lang w:val="ru-RU"/>
        </w:rPr>
        <w:t>Краткая информация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596"/>
        <w:gridCol w:w="7143"/>
      </w:tblGrid>
      <w:tr w:rsidR="00A62F27" w:rsidRPr="00A62F27" w:rsidTr="00C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62F27" w:rsidRPr="00A62F27" w:rsidTr="00C63F66"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A62F27">
            <w:pPr>
              <w:rPr>
                <w:color w:val="000000"/>
                <w:sz w:val="28"/>
                <w:szCs w:val="28"/>
                <w:lang w:val="ru-RU"/>
              </w:rPr>
            </w:pPr>
            <w:sdt>
              <w:sdtPr>
                <w:rPr>
                  <w:color w:val="000000"/>
                  <w:sz w:val="28"/>
                  <w:szCs w:val="28"/>
                  <w:lang w:val="ru-RU"/>
                </w:rPr>
                <w:id w:val="396481143"/>
                <w:placeholder>
                  <w:docPart w:val="AD4EB09740BF4AF2983C0B7B0C5ED763"/>
                </w:placeholder>
                <w:temporary/>
                <w:showingPlcHdr/>
              </w:sdtPr>
              <w:sdtEndPr/>
              <w:sdtContent>
                <w:r w:rsidR="00426B9E" w:rsidRPr="00A62F27">
                  <w:rPr>
                    <w:color w:val="000000"/>
                    <w:sz w:val="28"/>
                    <w:szCs w:val="28"/>
                    <w:lang w:val="ru-RU"/>
                  </w:rPr>
                  <w:t>Приступить к работе вам помогут приведенные ниже подсказки. Чтобы заменить текст подсказки, просто щелкните его и начните ввод.</w:t>
                </w:r>
              </w:sdtContent>
            </w:sdt>
          </w:p>
        </w:tc>
      </w:tr>
    </w:tbl>
    <w:p w:rsidR="00C63F66" w:rsidRPr="00A62F27" w:rsidRDefault="00426B9E">
      <w:pPr>
        <w:pStyle w:val="a7"/>
        <w:rPr>
          <w:color w:val="000000"/>
          <w:sz w:val="28"/>
          <w:szCs w:val="28"/>
          <w:lang w:val="ru-RU"/>
        </w:rPr>
      </w:pPr>
      <w:r w:rsidRPr="00A62F27">
        <w:rPr>
          <w:color w:val="000000"/>
          <w:sz w:val="28"/>
          <w:szCs w:val="28"/>
          <w:lang w:val="ru-RU"/>
        </w:rPr>
        <w:t>Навыки работы с компьютером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596"/>
        <w:gridCol w:w="7143"/>
      </w:tblGrid>
      <w:tr w:rsidR="00A62F27" w:rsidRPr="00A62F27" w:rsidTr="00C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</w:rPr>
            </w:pPr>
          </w:p>
        </w:tc>
      </w:tr>
      <w:tr w:rsidR="00A62F27" w:rsidRPr="00A62F27" w:rsidTr="00C63F66">
        <w:tc>
          <w:tcPr>
            <w:tcW w:w="913" w:type="pct"/>
          </w:tcPr>
          <w:p w:rsidR="00C63F66" w:rsidRPr="00A62F27" w:rsidRDefault="00C63F6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426B9E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r w:rsidRPr="00A62F27">
              <w:rPr>
                <w:color w:val="000000"/>
                <w:sz w:val="28"/>
                <w:szCs w:val="28"/>
                <w:lang w:val="ru-RU"/>
              </w:rPr>
              <w:t>Языки</w:t>
            </w:r>
          </w:p>
          <w:p w:rsidR="00C63F66" w:rsidRPr="00A62F27" w:rsidRDefault="00655347" w:rsidP="00655347">
            <w:pPr>
              <w:pStyle w:val="a"/>
              <w:rPr>
                <w:color w:val="000000"/>
                <w:sz w:val="28"/>
                <w:szCs w:val="28"/>
                <w:lang w:val="ru-RU"/>
              </w:rPr>
            </w:pPr>
            <w:r w:rsidRPr="00A62F27">
              <w:rPr>
                <w:color w:val="000000"/>
                <w:sz w:val="28"/>
                <w:szCs w:val="28"/>
                <w:lang w:val="ru-RU"/>
              </w:rPr>
              <w:t>Свободно владею русским языком, а также английским и казахским на разговорном уровне.</w:t>
            </w:r>
          </w:p>
        </w:tc>
      </w:tr>
      <w:sdt>
        <w:sdtPr>
          <w:rPr>
            <w:color w:val="000000"/>
            <w:sz w:val="28"/>
            <w:szCs w:val="28"/>
            <w:lang w:val="ru-RU"/>
          </w:rPr>
          <w:id w:val="1857463929"/>
        </w:sdtPr>
        <w:sdtEndPr/>
        <w:sdtContent>
          <w:sdt>
            <w:sdtPr>
              <w:rPr>
                <w:color w:val="000000"/>
                <w:sz w:val="28"/>
                <w:szCs w:val="28"/>
                <w:lang w:val="ru-RU"/>
              </w:rPr>
              <w:id w:val="2011181661"/>
              <w:placeholder>
                <w:docPart w:val="41EBCE1D4951429B8955C4D2497B08A7"/>
              </w:placeholder>
            </w:sdtPr>
            <w:sdtEndPr/>
            <w:sdtContent>
              <w:tr w:rsidR="00A62F27" w:rsidRPr="00A62F27" w:rsidTr="00C63F66">
                <w:tc>
                  <w:tcPr>
                    <w:tcW w:w="913" w:type="pct"/>
                  </w:tcPr>
                  <w:p w:rsidR="00C63F66" w:rsidRPr="00A62F27" w:rsidRDefault="00C63F66">
                    <w:pPr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</w:tc>
                <w:tc>
                  <w:tcPr>
                    <w:tcW w:w="4087" w:type="pct"/>
                  </w:tcPr>
                  <w:p w:rsidR="00C63F66" w:rsidRPr="00A62F27" w:rsidRDefault="00426B9E">
                    <w:pPr>
                      <w:pStyle w:val="a8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>Программное обеспечение</w:t>
                    </w:r>
                  </w:p>
                  <w:p w:rsidR="00C63F66" w:rsidRPr="00A62F27" w:rsidRDefault="00655347" w:rsidP="00655347">
                    <w:pPr>
                      <w:pStyle w:val="a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Знание компьютерных программ семейства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MS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Office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,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Adobe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,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Corel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 под управлением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OS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A62F27">
                      <w:rPr>
                        <w:color w:val="000000"/>
                        <w:sz w:val="28"/>
                        <w:szCs w:val="28"/>
                      </w:rPr>
                      <w:t>Windows</w:t>
                    </w:r>
                    <w:r w:rsidRPr="00A62F27">
                      <w:rPr>
                        <w:color w:val="000000"/>
                        <w:sz w:val="28"/>
                        <w:szCs w:val="28"/>
                        <w:lang w:val="ru-RU"/>
                      </w:rPr>
                      <w:t>.</w:t>
                    </w:r>
                  </w:p>
                </w:tc>
              </w:tr>
            </w:sdtContent>
          </w:sdt>
        </w:sdtContent>
      </w:sdt>
    </w:tbl>
    <w:p w:rsidR="00C63F66" w:rsidRPr="00A62F27" w:rsidRDefault="00426B9E">
      <w:pPr>
        <w:pStyle w:val="a7"/>
        <w:rPr>
          <w:color w:val="000000"/>
          <w:sz w:val="28"/>
          <w:szCs w:val="28"/>
          <w:lang w:val="ru-RU"/>
        </w:rPr>
      </w:pPr>
      <w:r w:rsidRPr="00A62F27">
        <w:rPr>
          <w:color w:val="000000"/>
          <w:sz w:val="28"/>
          <w:szCs w:val="28"/>
          <w:lang w:val="ru-RU"/>
        </w:rPr>
        <w:t>Опыт работы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853"/>
        <w:gridCol w:w="6886"/>
      </w:tblGrid>
      <w:tr w:rsidR="00A62F27" w:rsidRPr="00A62F27" w:rsidTr="00C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63F66" w:rsidRPr="00A62F27" w:rsidRDefault="00C63F66">
            <w:pPr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C63F66">
            <w:pPr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62F27" w:rsidRPr="00A62F27" w:rsidTr="00C63F66">
        <w:tc>
          <w:tcPr>
            <w:tcW w:w="913" w:type="pct"/>
          </w:tcPr>
          <w:p w:rsidR="00C63F66" w:rsidRPr="00A62F27" w:rsidRDefault="00655347" w:rsidP="00655347">
            <w:pPr>
              <w:pStyle w:val="ae"/>
              <w:rPr>
                <w:color w:val="000000"/>
                <w:sz w:val="28"/>
                <w:szCs w:val="28"/>
              </w:rPr>
            </w:pPr>
            <w:r w:rsidRPr="00A62F27">
              <w:rPr>
                <w:color w:val="000000"/>
                <w:sz w:val="28"/>
                <w:szCs w:val="28"/>
              </w:rPr>
              <w:t xml:space="preserve">9.08.2014 </w:t>
            </w:r>
          </w:p>
          <w:p w:rsidR="00655347" w:rsidRPr="00A62F27" w:rsidRDefault="00655347" w:rsidP="00655347">
            <w:pPr>
              <w:rPr>
                <w:color w:val="000000"/>
                <w:sz w:val="28"/>
                <w:szCs w:val="28"/>
              </w:rPr>
            </w:pPr>
            <w:r w:rsidRPr="00A62F27">
              <w:rPr>
                <w:color w:val="000000"/>
                <w:sz w:val="28"/>
                <w:szCs w:val="28"/>
              </w:rPr>
              <w:t>20.11.2014</w:t>
            </w:r>
          </w:p>
        </w:tc>
        <w:tc>
          <w:tcPr>
            <w:tcW w:w="4087" w:type="pct"/>
          </w:tcPr>
          <w:p w:rsidR="00C63F66" w:rsidRPr="00A62F27" w:rsidRDefault="00A62F27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sdt>
              <w:sdtPr>
                <w:rPr>
                  <w:color w:val="000000"/>
                  <w:sz w:val="28"/>
                  <w:szCs w:val="28"/>
                  <w:lang w:val="ru-RU"/>
                </w:rPr>
                <w:id w:val="-1093548063"/>
                <w:placeholder>
                  <w:docPart w:val="FAFE3D1DF06941F4AF446E368D361BB5"/>
                </w:placeholder>
                <w:temporary/>
                <w:showingPlcHdr/>
                <w:text/>
              </w:sdtPr>
              <w:sdtEndPr/>
              <w:sdtContent>
                <w:r w:rsidR="00426B9E" w:rsidRPr="00A62F27">
                  <w:rPr>
                    <w:color w:val="000000"/>
                    <w:sz w:val="28"/>
                    <w:szCs w:val="28"/>
                    <w:lang w:val="ru-RU"/>
                  </w:rPr>
                  <w:t>[Должность]</w:t>
                </w:r>
              </w:sdtContent>
            </w:sdt>
            <w:r w:rsidR="00426B9E" w:rsidRPr="00A62F27">
              <w:rPr>
                <w:color w:val="000000"/>
                <w:sz w:val="28"/>
                <w:szCs w:val="28"/>
                <w:lang w:val="ru-RU"/>
              </w:rPr>
              <w:t>,  </w:t>
            </w:r>
            <w:sdt>
              <w:sdtPr>
                <w:rPr>
                  <w:rStyle w:val="af0"/>
                  <w:color w:val="000000"/>
                  <w:sz w:val="28"/>
                  <w:szCs w:val="28"/>
                  <w:lang w:val="ru-RU"/>
                </w:rPr>
                <w:id w:val="2063141089"/>
                <w:placeholder>
                  <w:docPart w:val="940810007C8A42609E620FB86A953BD2"/>
                </w:placeholder>
                <w:temporary/>
                <w:showingPlcHdr/>
                <w:text/>
              </w:sdtPr>
              <w:sdtEndPr>
                <w:rPr>
                  <w:rStyle w:val="af0"/>
                </w:rPr>
              </w:sdtEndPr>
              <w:sdtContent>
                <w:r w:rsidR="00426B9E" w:rsidRPr="00A62F27">
                  <w:rPr>
                    <w:rStyle w:val="af0"/>
                    <w:color w:val="000000"/>
                    <w:sz w:val="28"/>
                    <w:szCs w:val="28"/>
                    <w:lang w:val="ru-RU"/>
                  </w:rPr>
                  <w:t>[Организация]</w:t>
                </w:r>
              </w:sdtContent>
            </w:sdt>
          </w:p>
          <w:p w:rsidR="00C63F66" w:rsidRPr="00A62F27" w:rsidRDefault="00655347" w:rsidP="00655347">
            <w:pPr>
              <w:pStyle w:val="a"/>
              <w:rPr>
                <w:color w:val="000000"/>
                <w:sz w:val="28"/>
                <w:szCs w:val="28"/>
                <w:lang w:val="ru-RU"/>
              </w:rPr>
            </w:pPr>
            <w:r w:rsidRPr="00A62F27">
              <w:rPr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A62F27">
              <w:rPr>
                <w:color w:val="000000"/>
                <w:sz w:val="28"/>
                <w:szCs w:val="28"/>
                <w:lang w:val="ru-RU"/>
              </w:rPr>
              <w:t>Казахтелеком</w:t>
            </w:r>
            <w:proofErr w:type="spellEnd"/>
            <w:r w:rsidRPr="00A62F27">
              <w:rPr>
                <w:color w:val="000000"/>
                <w:sz w:val="28"/>
                <w:szCs w:val="28"/>
                <w:lang w:val="ru-RU"/>
              </w:rPr>
              <w:t>» в должности оператора ГПУ отдела.</w:t>
            </w:r>
          </w:p>
        </w:tc>
      </w:tr>
      <w:sdt>
        <w:sdtPr>
          <w:rPr>
            <w:color w:val="000000"/>
            <w:sz w:val="28"/>
            <w:szCs w:val="28"/>
            <w:lang w:val="ru-RU"/>
          </w:rPr>
          <w:id w:val="-1144189173"/>
        </w:sdtPr>
        <w:sdtEndPr/>
        <w:sdtContent>
          <w:sdt>
            <w:sdtPr>
              <w:rPr>
                <w:color w:val="000000"/>
                <w:sz w:val="28"/>
                <w:szCs w:val="28"/>
                <w:lang w:val="ru-RU"/>
              </w:rPr>
              <w:id w:val="-693077924"/>
              <w:placeholder>
                <w:docPart w:val="41EBCE1D4951429B8955C4D2497B08A7"/>
              </w:placeholder>
            </w:sdtPr>
            <w:sdtEndPr/>
            <w:sdtContent>
              <w:tr w:rsidR="00A62F27" w:rsidRPr="00A62F27" w:rsidTr="00C63F66">
                <w:tc>
                  <w:tcPr>
                    <w:tcW w:w="913" w:type="pct"/>
                  </w:tcPr>
                  <w:p w:rsidR="00C63F66" w:rsidRPr="00A62F27" w:rsidRDefault="00C63F66" w:rsidP="00655347">
                    <w:pPr>
                      <w:pStyle w:val="ae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</w:tc>
                <w:tc>
                  <w:tcPr>
                    <w:tcW w:w="4087" w:type="pct"/>
                  </w:tcPr>
                  <w:p w:rsidR="00C63F66" w:rsidRPr="00A62F27" w:rsidRDefault="00C63F66">
                    <w:pPr>
                      <w:pStyle w:val="a8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  <w:p w:rsidR="00C63F66" w:rsidRPr="00A62F27" w:rsidRDefault="00C63F66" w:rsidP="00655347">
                    <w:pPr>
                      <w:pStyle w:val="a"/>
                      <w:numPr>
                        <w:ilvl w:val="0"/>
                        <w:numId w:val="0"/>
                      </w:numPr>
                      <w:ind w:left="101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</w:tc>
              </w:tr>
            </w:sdtContent>
          </w:sdt>
        </w:sdtContent>
      </w:sdt>
    </w:tbl>
    <w:p w:rsidR="00C63F66" w:rsidRPr="00A62F27" w:rsidRDefault="00426B9E">
      <w:pPr>
        <w:pStyle w:val="a7"/>
        <w:rPr>
          <w:color w:val="000000"/>
          <w:sz w:val="28"/>
          <w:szCs w:val="28"/>
          <w:lang w:val="ru-RU"/>
        </w:rPr>
      </w:pPr>
      <w:r w:rsidRPr="00A62F27">
        <w:rPr>
          <w:color w:val="000000"/>
          <w:sz w:val="28"/>
          <w:szCs w:val="28"/>
          <w:lang w:val="ru-RU"/>
        </w:rPr>
        <w:t>Образование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596"/>
        <w:gridCol w:w="7143"/>
      </w:tblGrid>
      <w:tr w:rsidR="00A62F27" w:rsidRPr="00A62F27" w:rsidTr="00C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63F66" w:rsidRPr="00A62F27" w:rsidRDefault="00C63F66">
            <w:pPr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</w:tcPr>
          <w:p w:rsidR="00C63F66" w:rsidRPr="00A62F27" w:rsidRDefault="00C63F66">
            <w:pPr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62F27" w:rsidRPr="00A62F27" w:rsidTr="00C63F66">
        <w:tc>
          <w:tcPr>
            <w:tcW w:w="913" w:type="pct"/>
          </w:tcPr>
          <w:p w:rsidR="00C63F66" w:rsidRPr="00A62F27" w:rsidRDefault="00655347" w:rsidP="00655347">
            <w:pPr>
              <w:pStyle w:val="ae"/>
              <w:rPr>
                <w:color w:val="000000"/>
                <w:sz w:val="28"/>
                <w:szCs w:val="28"/>
                <w:lang w:val="ru-RU"/>
              </w:rPr>
            </w:pPr>
            <w:r w:rsidRPr="00A62F27">
              <w:rPr>
                <w:color w:val="000000"/>
                <w:sz w:val="28"/>
                <w:szCs w:val="28"/>
                <w:lang w:val="ru-RU"/>
              </w:rPr>
              <w:t>2012-2016</w:t>
            </w:r>
          </w:p>
        </w:tc>
        <w:tc>
          <w:tcPr>
            <w:tcW w:w="4087" w:type="pct"/>
          </w:tcPr>
          <w:p w:rsidR="00C63F66" w:rsidRPr="00A62F27" w:rsidRDefault="00655347" w:rsidP="00655347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A62F27">
              <w:rPr>
                <w:color w:val="000000"/>
                <w:sz w:val="28"/>
                <w:szCs w:val="28"/>
                <w:lang w:val="ru-RU"/>
              </w:rPr>
              <w:t>Неоконченное</w:t>
            </w:r>
            <w:proofErr w:type="gramEnd"/>
            <w:r w:rsidRPr="00A62F27">
              <w:rPr>
                <w:color w:val="000000"/>
                <w:sz w:val="28"/>
                <w:szCs w:val="28"/>
                <w:lang w:val="ru-RU"/>
              </w:rPr>
              <w:t xml:space="preserve"> высшее</w:t>
            </w:r>
            <w:r w:rsidR="00426B9E" w:rsidRPr="00A62F27">
              <w:rPr>
                <w:color w:val="000000"/>
                <w:sz w:val="28"/>
                <w:szCs w:val="28"/>
                <w:lang w:val="ru-RU"/>
              </w:rPr>
              <w:t>,  </w:t>
            </w:r>
            <w:proofErr w:type="spellStart"/>
            <w:r w:rsidRPr="00A62F27">
              <w:rPr>
                <w:rStyle w:val="af0"/>
                <w:color w:val="000000"/>
                <w:sz w:val="28"/>
                <w:szCs w:val="28"/>
                <w:lang w:val="ru-RU"/>
              </w:rPr>
              <w:t>КарГТУ</w:t>
            </w:r>
            <w:proofErr w:type="spellEnd"/>
            <w:r w:rsidRPr="00A62F27">
              <w:rPr>
                <w:rStyle w:val="af0"/>
                <w:color w:val="000000"/>
                <w:sz w:val="28"/>
                <w:szCs w:val="28"/>
                <w:lang w:val="ru-RU"/>
              </w:rPr>
              <w:t>, Радиотехника, электроника и телекоммуникации.</w:t>
            </w:r>
          </w:p>
        </w:tc>
      </w:tr>
      <w:sdt>
        <w:sdtPr>
          <w:rPr>
            <w:color w:val="000000"/>
            <w:sz w:val="28"/>
            <w:szCs w:val="28"/>
            <w:lang w:val="ru-RU"/>
          </w:rPr>
          <w:id w:val="1945648944"/>
        </w:sdtPr>
        <w:sdtEndPr/>
        <w:sdtContent>
          <w:sdt>
            <w:sdtPr>
              <w:rPr>
                <w:color w:val="000000"/>
                <w:sz w:val="28"/>
                <w:szCs w:val="28"/>
                <w:lang w:val="ru-RU"/>
              </w:rPr>
              <w:id w:val="1768577862"/>
              <w:placeholder>
                <w:docPart w:val="41EBCE1D4951429B8955C4D2497B08A7"/>
              </w:placeholder>
            </w:sdtPr>
            <w:sdtEndPr/>
            <w:sdtContent>
              <w:tr w:rsidR="00A62F27" w:rsidRPr="00A62F27" w:rsidTr="00C63F66">
                <w:tc>
                  <w:tcPr>
                    <w:tcW w:w="913" w:type="pct"/>
                  </w:tcPr>
                  <w:p w:rsidR="00C63F66" w:rsidRPr="00A62F27" w:rsidRDefault="00C63F66" w:rsidP="00655347">
                    <w:pPr>
                      <w:pStyle w:val="ae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</w:tc>
                <w:tc>
                  <w:tcPr>
                    <w:tcW w:w="4087" w:type="pct"/>
                  </w:tcPr>
                  <w:p w:rsidR="00C63F66" w:rsidRPr="00A62F27" w:rsidRDefault="00C63F66" w:rsidP="00655347">
                    <w:pPr>
                      <w:pStyle w:val="a8"/>
                      <w:rPr>
                        <w:color w:val="000000"/>
                        <w:sz w:val="28"/>
                        <w:szCs w:val="28"/>
                        <w:lang w:val="ru-RU"/>
                      </w:rPr>
                    </w:pPr>
                  </w:p>
                </w:tc>
              </w:tr>
            </w:sdtContent>
          </w:sdt>
        </w:sdtContent>
      </w:sdt>
    </w:tbl>
    <w:p w:rsidR="00C63F66" w:rsidRPr="00A62F27" w:rsidRDefault="00C63F66">
      <w:pPr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C63F66" w:rsidRPr="00A62F27" w:rsidSect="00A62F27">
      <w:footerReference w:type="default" r:id="rId9"/>
      <w:pgSz w:w="11907" w:h="16839" w:code="9"/>
      <w:pgMar w:top="1080" w:right="1584" w:bottom="284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8E" w:rsidRDefault="004E308E">
      <w:pPr>
        <w:spacing w:after="0"/>
      </w:pPr>
      <w:r>
        <w:separator/>
      </w:r>
    </w:p>
    <w:p w:rsidR="004E308E" w:rsidRDefault="004E308E"/>
  </w:endnote>
  <w:endnote w:type="continuationSeparator" w:id="0">
    <w:p w:rsidR="004E308E" w:rsidRDefault="004E308E">
      <w:pPr>
        <w:spacing w:after="0"/>
      </w:pPr>
      <w:r>
        <w:continuationSeparator/>
      </w:r>
    </w:p>
    <w:p w:rsidR="004E308E" w:rsidRDefault="004E3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66" w:rsidRDefault="00921AFE">
    <w:pPr>
      <w:pStyle w:val="ab"/>
    </w:pPr>
    <w:r w:rsidRPr="00921AFE">
      <w:t>Стр.</w:t>
    </w:r>
    <w:r w:rsidR="00426B9E">
      <w:t xml:space="preserve"> </w:t>
    </w:r>
    <w:r w:rsidR="00426B9E">
      <w:rPr>
        <w:noProof w:val="0"/>
      </w:rPr>
      <w:fldChar w:fldCharType="begin"/>
    </w:r>
    <w:r w:rsidR="00426B9E">
      <w:instrText xml:space="preserve"> PAGE   \* MERGEFORMAT </w:instrText>
    </w:r>
    <w:r w:rsidR="00426B9E">
      <w:rPr>
        <w:noProof w:val="0"/>
      </w:rPr>
      <w:fldChar w:fldCharType="separate"/>
    </w:r>
    <w:r w:rsidR="00A62F27">
      <w:t>2</w:t>
    </w:r>
    <w:r w:rsidR="00426B9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8E" w:rsidRDefault="004E308E">
      <w:pPr>
        <w:spacing w:after="0"/>
      </w:pPr>
      <w:r>
        <w:separator/>
      </w:r>
    </w:p>
    <w:p w:rsidR="004E308E" w:rsidRDefault="004E308E"/>
  </w:footnote>
  <w:footnote w:type="continuationSeparator" w:id="0">
    <w:p w:rsidR="004E308E" w:rsidRDefault="004E308E">
      <w:pPr>
        <w:spacing w:after="0"/>
      </w:pPr>
      <w:r>
        <w:continuationSeparator/>
      </w:r>
    </w:p>
    <w:p w:rsidR="004E308E" w:rsidRDefault="004E3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41"/>
    <w:rsid w:val="00147AD7"/>
    <w:rsid w:val="00286FD9"/>
    <w:rsid w:val="00426B9E"/>
    <w:rsid w:val="004D3141"/>
    <w:rsid w:val="004E308E"/>
    <w:rsid w:val="00655347"/>
    <w:rsid w:val="008F38B1"/>
    <w:rsid w:val="00921AFE"/>
    <w:rsid w:val="00A62F27"/>
    <w:rsid w:val="00C63F66"/>
    <w:rsid w:val="00D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929292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a5">
    <w:name w:val="Название Знак"/>
    <w:basedOn w:val="a1"/>
    <w:link w:val="a4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customStyle="1" w:styleId="a7">
    <w:name w:val="Заголовок раздела"/>
    <w:basedOn w:val="a0"/>
    <w:next w:val="a0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ABABAB" w:themeColor="text1" w:themeTint="80"/>
      <w:sz w:val="26"/>
    </w:rPr>
  </w:style>
  <w:style w:type="paragraph" w:styleId="a">
    <w:name w:val="List Bullet"/>
    <w:basedOn w:val="a0"/>
    <w:uiPriority w:val="1"/>
    <w:unhideWhenUsed/>
    <w:qFormat/>
    <w:pPr>
      <w:numPr>
        <w:numId w:val="5"/>
      </w:numPr>
    </w:pPr>
  </w:style>
  <w:style w:type="paragraph" w:customStyle="1" w:styleId="a8">
    <w:name w:val="Подраздел"/>
    <w:basedOn w:val="a0"/>
    <w:uiPriority w:val="1"/>
    <w:qFormat/>
    <w:pPr>
      <w:spacing w:after="120"/>
    </w:pPr>
    <w:rPr>
      <w:color w:val="585858" w:themeColor="text1"/>
    </w:rPr>
  </w:style>
  <w:style w:type="paragraph" w:styleId="a9">
    <w:name w:val="header"/>
    <w:basedOn w:val="a0"/>
    <w:link w:val="a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</w:style>
  <w:style w:type="paragraph" w:styleId="ab">
    <w:name w:val="footer"/>
    <w:basedOn w:val="a0"/>
    <w:link w:val="ac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c">
    <w:name w:val="Нижний колонтитул Знак"/>
    <w:basedOn w:val="a1"/>
    <w:link w:val="ab"/>
    <w:uiPriority w:val="99"/>
    <w:rPr>
      <w:noProof/>
    </w:rPr>
  </w:style>
  <w:style w:type="table" w:styleId="ad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a2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CBCBC" w:themeColor="background1" w:themeShade="BF"/>
          <w:left w:val="nil"/>
          <w:bottom w:val="single" w:sz="2" w:space="0" w:color="BCBCBC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Date"/>
    <w:basedOn w:val="a0"/>
    <w:next w:val="a0"/>
    <w:link w:val="af"/>
    <w:uiPriority w:val="1"/>
    <w:unhideWhenUsed/>
    <w:qFormat/>
    <w:pPr>
      <w:spacing w:after="120"/>
      <w:ind w:right="144"/>
    </w:pPr>
    <w:rPr>
      <w:color w:val="585858" w:themeColor="text1"/>
    </w:rPr>
  </w:style>
  <w:style w:type="character" w:customStyle="1" w:styleId="af">
    <w:name w:val="Дата Знак"/>
    <w:basedOn w:val="a1"/>
    <w:link w:val="ae"/>
    <w:uiPriority w:val="1"/>
    <w:rPr>
      <w:color w:val="585858" w:themeColor="text1"/>
    </w:rPr>
  </w:style>
  <w:style w:type="character" w:styleId="af0">
    <w:name w:val="Emphasis"/>
    <w:basedOn w:val="a1"/>
    <w:uiPriority w:val="2"/>
    <w:unhideWhenUsed/>
    <w:qFormat/>
    <w:rPr>
      <w:i/>
      <w:iCs/>
      <w:color w:val="818181" w:themeColor="text1" w:themeTint="BF"/>
    </w:rPr>
  </w:style>
  <w:style w:type="paragraph" w:customStyle="1" w:styleId="af1">
    <w:name w:val="Контактные данные"/>
    <w:basedOn w:val="a0"/>
    <w:uiPriority w:val="1"/>
    <w:qFormat/>
    <w:pPr>
      <w:spacing w:after="36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426B9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26B9E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65534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929292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a5">
    <w:name w:val="Название Знак"/>
    <w:basedOn w:val="a1"/>
    <w:link w:val="a4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customStyle="1" w:styleId="a7">
    <w:name w:val="Заголовок раздела"/>
    <w:basedOn w:val="a0"/>
    <w:next w:val="a0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ABABAB" w:themeColor="text1" w:themeTint="80"/>
      <w:sz w:val="26"/>
    </w:rPr>
  </w:style>
  <w:style w:type="paragraph" w:styleId="a">
    <w:name w:val="List Bullet"/>
    <w:basedOn w:val="a0"/>
    <w:uiPriority w:val="1"/>
    <w:unhideWhenUsed/>
    <w:qFormat/>
    <w:pPr>
      <w:numPr>
        <w:numId w:val="5"/>
      </w:numPr>
    </w:pPr>
  </w:style>
  <w:style w:type="paragraph" w:customStyle="1" w:styleId="a8">
    <w:name w:val="Подраздел"/>
    <w:basedOn w:val="a0"/>
    <w:uiPriority w:val="1"/>
    <w:qFormat/>
    <w:pPr>
      <w:spacing w:after="120"/>
    </w:pPr>
    <w:rPr>
      <w:color w:val="585858" w:themeColor="text1"/>
    </w:rPr>
  </w:style>
  <w:style w:type="paragraph" w:styleId="a9">
    <w:name w:val="header"/>
    <w:basedOn w:val="a0"/>
    <w:link w:val="a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</w:style>
  <w:style w:type="paragraph" w:styleId="ab">
    <w:name w:val="footer"/>
    <w:basedOn w:val="a0"/>
    <w:link w:val="ac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c">
    <w:name w:val="Нижний колонтитул Знак"/>
    <w:basedOn w:val="a1"/>
    <w:link w:val="ab"/>
    <w:uiPriority w:val="99"/>
    <w:rPr>
      <w:noProof/>
    </w:rPr>
  </w:style>
  <w:style w:type="table" w:styleId="ad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a2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CBCBC" w:themeColor="background1" w:themeShade="BF"/>
          <w:left w:val="nil"/>
          <w:bottom w:val="single" w:sz="2" w:space="0" w:color="BCBCBC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Date"/>
    <w:basedOn w:val="a0"/>
    <w:next w:val="a0"/>
    <w:link w:val="af"/>
    <w:uiPriority w:val="1"/>
    <w:unhideWhenUsed/>
    <w:qFormat/>
    <w:pPr>
      <w:spacing w:after="120"/>
      <w:ind w:right="144"/>
    </w:pPr>
    <w:rPr>
      <w:color w:val="585858" w:themeColor="text1"/>
    </w:rPr>
  </w:style>
  <w:style w:type="character" w:customStyle="1" w:styleId="af">
    <w:name w:val="Дата Знак"/>
    <w:basedOn w:val="a1"/>
    <w:link w:val="ae"/>
    <w:uiPriority w:val="1"/>
    <w:rPr>
      <w:color w:val="585858" w:themeColor="text1"/>
    </w:rPr>
  </w:style>
  <w:style w:type="character" w:styleId="af0">
    <w:name w:val="Emphasis"/>
    <w:basedOn w:val="a1"/>
    <w:uiPriority w:val="2"/>
    <w:unhideWhenUsed/>
    <w:qFormat/>
    <w:rPr>
      <w:i/>
      <w:iCs/>
      <w:color w:val="818181" w:themeColor="text1" w:themeTint="BF"/>
    </w:rPr>
  </w:style>
  <w:style w:type="paragraph" w:customStyle="1" w:styleId="af1">
    <w:name w:val="Контактные данные"/>
    <w:basedOn w:val="a0"/>
    <w:uiPriority w:val="1"/>
    <w:qFormat/>
    <w:pPr>
      <w:spacing w:after="36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426B9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26B9E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65534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\AppData\Roaming\Microsoft\&#1064;&#1072;&#1073;&#1083;&#1086;&#1085;&#1099;\&#1056;&#1077;&#1079;&#1102;&#1084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8EDDC15A6426983077C2E19411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FBC96-575B-4A33-BB5D-4307CEDDE26F}"/>
      </w:docPartPr>
      <w:docPartBody>
        <w:p w:rsidR="00D23179" w:rsidRDefault="00422AE7">
          <w:pPr>
            <w:pStyle w:val="B3F8EDDC15A6426983077C2E1941111E"/>
          </w:pPr>
          <w:r w:rsidRPr="00D404D3">
            <w:t>[Ваше имя]</w:t>
          </w:r>
        </w:p>
      </w:docPartBody>
    </w:docPart>
    <w:docPart>
      <w:docPartPr>
        <w:name w:val="AD4EB09740BF4AF2983C0B7B0C5ED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3AE22-AF6B-4406-84B1-D47465553A6E}"/>
      </w:docPartPr>
      <w:docPartBody>
        <w:p w:rsidR="00D23179" w:rsidRDefault="00422AE7">
          <w:pPr>
            <w:pStyle w:val="AD4EB09740BF4AF2983C0B7B0C5ED763"/>
          </w:pPr>
          <w:r w:rsidRPr="00D404D3">
            <w:t>Приступить к работе вам помогут приведенные ниже подсказки. Чтобы заменить текст подсказки, просто щелкните его и начните ввод.</w:t>
          </w:r>
        </w:p>
      </w:docPartBody>
    </w:docPart>
    <w:docPart>
      <w:docPartPr>
        <w:name w:val="41EBCE1D4951429B8955C4D2497B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E5ECB-8764-4020-A0B6-94862A7E41D6}"/>
      </w:docPartPr>
      <w:docPartBody>
        <w:p w:rsidR="00D23179" w:rsidRDefault="00422AE7">
          <w:pPr>
            <w:pStyle w:val="41EBCE1D4951429B8955C4D2497B08A7"/>
          </w:pPr>
          <w:r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FE3D1DF06941F4AF446E368D361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AF5C5-DDDB-436A-A12B-AE55B91DF497}"/>
      </w:docPartPr>
      <w:docPartBody>
        <w:p w:rsidR="00D23179" w:rsidRDefault="00422AE7">
          <w:pPr>
            <w:pStyle w:val="FAFE3D1DF06941F4AF446E368D361BB5"/>
          </w:pPr>
          <w:r w:rsidRPr="00D404D3">
            <w:t>[Должность]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E7"/>
    <w:rsid w:val="00422AE7"/>
    <w:rsid w:val="0070071B"/>
    <w:rsid w:val="00D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F8EDDC15A6426983077C2E1941111E">
    <w:name w:val="B3F8EDDC15A6426983077C2E1941111E"/>
  </w:style>
  <w:style w:type="paragraph" w:customStyle="1" w:styleId="EC2637487BF647B994A67CFA185B5BC8">
    <w:name w:val="EC2637487BF647B994A67CFA185B5BC8"/>
  </w:style>
  <w:style w:type="paragraph" w:customStyle="1" w:styleId="33318095700D4A8BA21090BD2EE2C9E0">
    <w:name w:val="33318095700D4A8BA21090BD2EE2C9E0"/>
  </w:style>
  <w:style w:type="paragraph" w:customStyle="1" w:styleId="E27BD7C6C0EE4C9B948BCFD68AB5A945">
    <w:name w:val="E27BD7C6C0EE4C9B948BCFD68AB5A945"/>
  </w:style>
  <w:style w:type="paragraph" w:customStyle="1" w:styleId="AD4EB09740BF4AF2983C0B7B0C5ED763">
    <w:name w:val="AD4EB09740BF4AF2983C0B7B0C5ED763"/>
  </w:style>
  <w:style w:type="paragraph" w:customStyle="1" w:styleId="5404C36C24E44155A799CAFCFB510F21">
    <w:name w:val="5404C36C24E44155A799CAFCFB510F21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1EBCE1D4951429B8955C4D2497B08A7">
    <w:name w:val="41EBCE1D4951429B8955C4D2497B08A7"/>
  </w:style>
  <w:style w:type="paragraph" w:customStyle="1" w:styleId="B7073D28681B46B7A536E2B21DBFD75A">
    <w:name w:val="B7073D28681B46B7A536E2B21DBFD75A"/>
  </w:style>
  <w:style w:type="paragraph" w:customStyle="1" w:styleId="F959345B099D4D2EB367BDCE1D8C92D8">
    <w:name w:val="F959345B099D4D2EB367BDCE1D8C92D8"/>
  </w:style>
  <w:style w:type="paragraph" w:customStyle="1" w:styleId="FAFE3D1DF06941F4AF446E368D361BB5">
    <w:name w:val="FAFE3D1DF06941F4AF446E368D361BB5"/>
  </w:style>
  <w:style w:type="character" w:styleId="a4">
    <w:name w:val="Emphasis"/>
    <w:basedOn w:val="a0"/>
    <w:uiPriority w:val="2"/>
    <w:unhideWhenUsed/>
    <w:qFormat/>
    <w:rPr>
      <w:i/>
      <w:iCs/>
      <w:color w:val="818181" w:themeColor="text1" w:themeTint="BF"/>
    </w:rPr>
  </w:style>
  <w:style w:type="paragraph" w:customStyle="1" w:styleId="940810007C8A42609E620FB86A953BD2">
    <w:name w:val="940810007C8A42609E620FB86A953BD2"/>
  </w:style>
  <w:style w:type="paragraph" w:customStyle="1" w:styleId="4C133E49628444A38391BFA9FDD7F01D">
    <w:name w:val="4C133E49628444A38391BFA9FDD7F01D"/>
  </w:style>
  <w:style w:type="paragraph" w:customStyle="1" w:styleId="A58EEF7E01ED45F9B4674AADBFA6979B">
    <w:name w:val="A58EEF7E01ED45F9B4674AADBFA6979B"/>
  </w:style>
  <w:style w:type="paragraph" w:customStyle="1" w:styleId="02B9A6E66F5C4BFB96545D0A9249BF99">
    <w:name w:val="02B9A6E66F5C4BFB96545D0A9249BF99"/>
  </w:style>
  <w:style w:type="paragraph" w:customStyle="1" w:styleId="E3EFA70B3E3C4263AFFF6A18019A0B81">
    <w:name w:val="E3EFA70B3E3C4263AFFF6A18019A0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F8EDDC15A6426983077C2E1941111E">
    <w:name w:val="B3F8EDDC15A6426983077C2E1941111E"/>
  </w:style>
  <w:style w:type="paragraph" w:customStyle="1" w:styleId="EC2637487BF647B994A67CFA185B5BC8">
    <w:name w:val="EC2637487BF647B994A67CFA185B5BC8"/>
  </w:style>
  <w:style w:type="paragraph" w:customStyle="1" w:styleId="33318095700D4A8BA21090BD2EE2C9E0">
    <w:name w:val="33318095700D4A8BA21090BD2EE2C9E0"/>
  </w:style>
  <w:style w:type="paragraph" w:customStyle="1" w:styleId="E27BD7C6C0EE4C9B948BCFD68AB5A945">
    <w:name w:val="E27BD7C6C0EE4C9B948BCFD68AB5A945"/>
  </w:style>
  <w:style w:type="paragraph" w:customStyle="1" w:styleId="AD4EB09740BF4AF2983C0B7B0C5ED763">
    <w:name w:val="AD4EB09740BF4AF2983C0B7B0C5ED763"/>
  </w:style>
  <w:style w:type="paragraph" w:customStyle="1" w:styleId="5404C36C24E44155A799CAFCFB510F21">
    <w:name w:val="5404C36C24E44155A799CAFCFB510F21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1EBCE1D4951429B8955C4D2497B08A7">
    <w:name w:val="41EBCE1D4951429B8955C4D2497B08A7"/>
  </w:style>
  <w:style w:type="paragraph" w:customStyle="1" w:styleId="B7073D28681B46B7A536E2B21DBFD75A">
    <w:name w:val="B7073D28681B46B7A536E2B21DBFD75A"/>
  </w:style>
  <w:style w:type="paragraph" w:customStyle="1" w:styleId="F959345B099D4D2EB367BDCE1D8C92D8">
    <w:name w:val="F959345B099D4D2EB367BDCE1D8C92D8"/>
  </w:style>
  <w:style w:type="paragraph" w:customStyle="1" w:styleId="FAFE3D1DF06941F4AF446E368D361BB5">
    <w:name w:val="FAFE3D1DF06941F4AF446E368D361BB5"/>
  </w:style>
  <w:style w:type="character" w:styleId="a4">
    <w:name w:val="Emphasis"/>
    <w:basedOn w:val="a0"/>
    <w:uiPriority w:val="2"/>
    <w:unhideWhenUsed/>
    <w:qFormat/>
    <w:rPr>
      <w:i/>
      <w:iCs/>
      <w:color w:val="818181" w:themeColor="text1" w:themeTint="BF"/>
    </w:rPr>
  </w:style>
  <w:style w:type="paragraph" w:customStyle="1" w:styleId="940810007C8A42609E620FB86A953BD2">
    <w:name w:val="940810007C8A42609E620FB86A953BD2"/>
  </w:style>
  <w:style w:type="paragraph" w:customStyle="1" w:styleId="4C133E49628444A38391BFA9FDD7F01D">
    <w:name w:val="4C133E49628444A38391BFA9FDD7F01D"/>
  </w:style>
  <w:style w:type="paragraph" w:customStyle="1" w:styleId="A58EEF7E01ED45F9B4674AADBFA6979B">
    <w:name w:val="A58EEF7E01ED45F9B4674AADBFA6979B"/>
  </w:style>
  <w:style w:type="paragraph" w:customStyle="1" w:styleId="02B9A6E66F5C4BFB96545D0A9249BF99">
    <w:name w:val="02B9A6E66F5C4BFB96545D0A9249BF99"/>
  </w:style>
  <w:style w:type="paragraph" w:customStyle="1" w:styleId="E3EFA70B3E3C4263AFFF6A18019A0B81">
    <w:name w:val="E3EFA70B3E3C4263AFFF6A18019A0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585858"/>
      </a:dk1>
      <a:lt1>
        <a:sysClr val="window" lastClr="FCFCF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Абдрахман Темирлан</dc:creator>
  <cp:keywords/>
  <cp:lastModifiedBy>admin</cp:lastModifiedBy>
  <cp:revision>3</cp:revision>
  <cp:lastPrinted>2015-11-13T05:57:00Z</cp:lastPrinted>
  <dcterms:created xsi:type="dcterms:W3CDTF">2015-11-13T05:54:00Z</dcterms:created>
  <dcterms:modified xsi:type="dcterms:W3CDTF">2015-11-13T05:58:00Z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